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3C" w:rsidRPr="00917B1B" w:rsidRDefault="006A523C" w:rsidP="00917B1B">
      <w:pPr>
        <w:jc w:val="left"/>
        <w:rPr>
          <w:sz w:val="24"/>
          <w:szCs w:val="24"/>
        </w:rPr>
      </w:pPr>
    </w:p>
    <w:p w:rsidR="006A523C" w:rsidRPr="00917B1B" w:rsidRDefault="006A523C" w:rsidP="00917B1B">
      <w:pPr>
        <w:jc w:val="center"/>
        <w:rPr>
          <w:bCs/>
          <w:sz w:val="22"/>
          <w:szCs w:val="22"/>
        </w:rPr>
      </w:pPr>
      <w:r w:rsidRPr="00917B1B">
        <w:rPr>
          <w:bCs/>
          <w:sz w:val="22"/>
          <w:szCs w:val="22"/>
        </w:rPr>
        <w:t xml:space="preserve">АДМИНИСТРАЦИЯ </w:t>
      </w:r>
    </w:p>
    <w:p w:rsidR="006A523C" w:rsidRPr="00917B1B" w:rsidRDefault="006A523C" w:rsidP="00917B1B">
      <w:pPr>
        <w:jc w:val="center"/>
        <w:rPr>
          <w:bCs/>
          <w:sz w:val="22"/>
          <w:szCs w:val="22"/>
        </w:rPr>
      </w:pPr>
      <w:r w:rsidRPr="00917B1B">
        <w:rPr>
          <w:bCs/>
          <w:sz w:val="22"/>
          <w:szCs w:val="22"/>
        </w:rPr>
        <w:t>МУНИЦИПАЛЬНОГО ОБРАЗОВАНИЯ</w:t>
      </w:r>
    </w:p>
    <w:p w:rsidR="006A523C" w:rsidRPr="00917B1B" w:rsidRDefault="006A523C" w:rsidP="00917B1B">
      <w:pPr>
        <w:jc w:val="center"/>
        <w:rPr>
          <w:bCs/>
          <w:sz w:val="22"/>
          <w:szCs w:val="22"/>
        </w:rPr>
      </w:pPr>
      <w:r w:rsidRPr="00917B1B">
        <w:rPr>
          <w:bCs/>
          <w:sz w:val="22"/>
          <w:szCs w:val="22"/>
        </w:rPr>
        <w:t>КРАСНООЗЕРНОЕ  СЕЛЬСКОЕ ПОСЕЛЕНИЕ МУНИЦИПАЛЬНОГО</w:t>
      </w:r>
    </w:p>
    <w:p w:rsidR="006A523C" w:rsidRPr="00917B1B" w:rsidRDefault="006A523C" w:rsidP="00917B1B">
      <w:pPr>
        <w:jc w:val="center"/>
        <w:rPr>
          <w:bCs/>
          <w:sz w:val="22"/>
          <w:szCs w:val="22"/>
        </w:rPr>
      </w:pPr>
      <w:r w:rsidRPr="00917B1B">
        <w:rPr>
          <w:bCs/>
          <w:sz w:val="22"/>
          <w:szCs w:val="22"/>
        </w:rPr>
        <w:t xml:space="preserve">ОБРАЗОВАНИЯ ПРИОЗЕРСКИЙ  МУНИЦИПАЛЬНЫЙ РАЙОН </w:t>
      </w:r>
    </w:p>
    <w:p w:rsidR="006A523C" w:rsidRDefault="006A523C" w:rsidP="00917B1B">
      <w:pPr>
        <w:jc w:val="center"/>
        <w:rPr>
          <w:bCs/>
          <w:sz w:val="22"/>
          <w:szCs w:val="22"/>
        </w:rPr>
      </w:pPr>
      <w:r w:rsidRPr="00917B1B">
        <w:rPr>
          <w:bCs/>
          <w:sz w:val="22"/>
          <w:szCs w:val="22"/>
        </w:rPr>
        <w:t>ЛЕНИНГРАДСКОЙ ОБЛАСТИ</w:t>
      </w:r>
    </w:p>
    <w:p w:rsidR="006A523C" w:rsidRPr="00917B1B" w:rsidRDefault="006A523C" w:rsidP="00917B1B">
      <w:pPr>
        <w:jc w:val="center"/>
        <w:rPr>
          <w:bCs/>
          <w:sz w:val="22"/>
          <w:szCs w:val="22"/>
        </w:rPr>
      </w:pPr>
    </w:p>
    <w:p w:rsidR="006A523C" w:rsidRPr="00917B1B" w:rsidRDefault="006A523C" w:rsidP="00917B1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ПОСТАНОВЛЕНИЕ</w:t>
      </w:r>
    </w:p>
    <w:p w:rsidR="006A523C" w:rsidRDefault="006A523C" w:rsidP="00450B4D">
      <w:pPr>
        <w:suppressAutoHyphens/>
        <w:rPr>
          <w:sz w:val="24"/>
          <w:szCs w:val="24"/>
          <w:lang w:eastAsia="ar-SA"/>
        </w:rPr>
      </w:pPr>
    </w:p>
    <w:p w:rsidR="006A523C" w:rsidRPr="007118A3" w:rsidRDefault="006A523C" w:rsidP="00450B4D">
      <w:pPr>
        <w:suppressAutoHyphens/>
        <w:rPr>
          <w:sz w:val="24"/>
          <w:szCs w:val="24"/>
          <w:lang w:eastAsia="ar-SA"/>
        </w:rPr>
      </w:pPr>
      <w:r w:rsidRPr="007118A3">
        <w:rPr>
          <w:sz w:val="24"/>
          <w:szCs w:val="24"/>
          <w:lang w:eastAsia="ar-SA"/>
        </w:rPr>
        <w:t xml:space="preserve">от </w:t>
      </w:r>
      <w:r>
        <w:rPr>
          <w:sz w:val="24"/>
          <w:szCs w:val="24"/>
          <w:lang w:eastAsia="ar-SA"/>
        </w:rPr>
        <w:t>02 ноября</w:t>
      </w:r>
      <w:r w:rsidRPr="007118A3">
        <w:rPr>
          <w:sz w:val="24"/>
          <w:szCs w:val="24"/>
          <w:lang w:eastAsia="ar-SA"/>
        </w:rPr>
        <w:t xml:space="preserve">  201</w:t>
      </w:r>
      <w:r w:rsidRPr="007118A3">
        <w:rPr>
          <w:sz w:val="24"/>
          <w:szCs w:val="24"/>
          <w:lang w:val="en-US" w:eastAsia="ar-SA"/>
        </w:rPr>
        <w:t>6</w:t>
      </w:r>
      <w:r w:rsidRPr="007118A3">
        <w:rPr>
          <w:sz w:val="24"/>
          <w:szCs w:val="24"/>
          <w:lang w:eastAsia="ar-SA"/>
        </w:rPr>
        <w:t xml:space="preserve"> года  №    </w:t>
      </w:r>
      <w:r>
        <w:rPr>
          <w:sz w:val="24"/>
          <w:szCs w:val="24"/>
          <w:lang w:eastAsia="ar-SA"/>
        </w:rPr>
        <w:t>295</w:t>
      </w:r>
      <w:r w:rsidRPr="007118A3">
        <w:rPr>
          <w:sz w:val="24"/>
          <w:szCs w:val="24"/>
          <w:lang w:eastAsia="ar-SA"/>
        </w:rPr>
        <w:t xml:space="preserve">                                                     </w:t>
      </w:r>
    </w:p>
    <w:p w:rsidR="006A523C" w:rsidRPr="007118A3" w:rsidRDefault="006A523C" w:rsidP="00450B4D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00"/>
      </w:tblGrid>
      <w:tr w:rsidR="006A523C" w:rsidRPr="007118A3" w:rsidTr="006732FA">
        <w:trPr>
          <w:trHeight w:val="1538"/>
        </w:trPr>
        <w:tc>
          <w:tcPr>
            <w:tcW w:w="5600" w:type="dxa"/>
          </w:tcPr>
          <w:p w:rsidR="006A523C" w:rsidRPr="007118A3" w:rsidRDefault="006A523C" w:rsidP="00917B1B">
            <w:pPr>
              <w:suppressAutoHyphens/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 xml:space="preserve">Об утверждении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поселения на 2017-2019 годы» </w:t>
            </w:r>
          </w:p>
        </w:tc>
      </w:tr>
      <w:tr w:rsidR="006A523C" w:rsidRPr="007118A3" w:rsidTr="006732FA">
        <w:trPr>
          <w:trHeight w:val="286"/>
        </w:trPr>
        <w:tc>
          <w:tcPr>
            <w:tcW w:w="5600" w:type="dxa"/>
          </w:tcPr>
          <w:p w:rsidR="006A523C" w:rsidRPr="007118A3" w:rsidRDefault="006A523C" w:rsidP="00917B1B">
            <w:pPr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6A523C" w:rsidRPr="007118A3" w:rsidRDefault="006A523C" w:rsidP="00917B1B">
      <w:pPr>
        <w:suppressAutoHyphens/>
        <w:rPr>
          <w:sz w:val="24"/>
          <w:szCs w:val="24"/>
        </w:rPr>
      </w:pPr>
      <w:r w:rsidRPr="007118A3">
        <w:rPr>
          <w:sz w:val="24"/>
          <w:szCs w:val="24"/>
        </w:rPr>
        <w:t xml:space="preserve">    В соответствии с Федеральным законом Российской Федерации от 06 октября 2003 года  № 131-ФЗ «Об общих принципах организации местного самоуправления в Российской Федерации», Постановлением Правительства Ленинградской области от 14 ноября </w:t>
      </w:r>
      <w:smartTag w:uri="urn:schemas-microsoft-com:office:smarttags" w:element="metricconverter">
        <w:smartTagPr>
          <w:attr w:name="ProductID" w:val="2013 г"/>
        </w:smartTagPr>
        <w:r w:rsidRPr="007118A3">
          <w:rPr>
            <w:sz w:val="24"/>
            <w:szCs w:val="24"/>
          </w:rPr>
          <w:t>2013 г</w:t>
        </w:r>
      </w:smartTag>
      <w:r w:rsidRPr="007118A3">
        <w:rPr>
          <w:sz w:val="24"/>
          <w:szCs w:val="24"/>
        </w:rPr>
        <w:t xml:space="preserve">. № 400 «Об утверждении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Постановлением Правительства Ленинградской области от 29.12.2012 N 463 «О государственной программе Ленинградской области «Развитие сельского хозяйства Ленинградской области», администрация муниципального образования Красноозерное сельское поселение  ПОСТАНОВЛЯЕТ: </w:t>
      </w:r>
    </w:p>
    <w:p w:rsidR="006A523C" w:rsidRPr="007118A3" w:rsidRDefault="006A523C" w:rsidP="00917B1B">
      <w:pPr>
        <w:suppressAutoHyphens/>
        <w:rPr>
          <w:sz w:val="24"/>
          <w:szCs w:val="24"/>
        </w:rPr>
      </w:pPr>
      <w:r w:rsidRPr="007118A3">
        <w:rPr>
          <w:sz w:val="24"/>
          <w:szCs w:val="24"/>
        </w:rPr>
        <w:t xml:space="preserve"> 1. Утвердить муниципальную программу «Обеспечение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поселения на 2017-2019 годы» </w:t>
      </w:r>
    </w:p>
    <w:p w:rsidR="006A523C" w:rsidRPr="007118A3" w:rsidRDefault="006A523C" w:rsidP="00917B1B">
      <w:pPr>
        <w:suppressAutoHyphens/>
        <w:rPr>
          <w:sz w:val="24"/>
          <w:szCs w:val="24"/>
        </w:rPr>
      </w:pPr>
      <w:r w:rsidRPr="007118A3">
        <w:rPr>
          <w:sz w:val="24"/>
          <w:szCs w:val="24"/>
        </w:rPr>
        <w:t xml:space="preserve">2. 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 </w:t>
      </w:r>
    </w:p>
    <w:p w:rsidR="006A523C" w:rsidRPr="007118A3" w:rsidRDefault="006A523C" w:rsidP="00917B1B">
      <w:pPr>
        <w:suppressAutoHyphens/>
        <w:rPr>
          <w:sz w:val="24"/>
          <w:szCs w:val="24"/>
        </w:rPr>
      </w:pPr>
      <w:r w:rsidRPr="007118A3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6A523C" w:rsidRPr="007118A3" w:rsidRDefault="006A523C" w:rsidP="00917B1B">
      <w:pPr>
        <w:suppressAutoHyphens/>
        <w:rPr>
          <w:sz w:val="24"/>
          <w:szCs w:val="24"/>
        </w:rPr>
      </w:pPr>
    </w:p>
    <w:p w:rsidR="006A523C" w:rsidRPr="007118A3" w:rsidRDefault="006A523C" w:rsidP="00917B1B">
      <w:pPr>
        <w:suppressAutoHyphens/>
        <w:rPr>
          <w:sz w:val="24"/>
          <w:szCs w:val="24"/>
        </w:rPr>
      </w:pPr>
    </w:p>
    <w:p w:rsidR="006A523C" w:rsidRPr="007118A3" w:rsidRDefault="006A523C" w:rsidP="00917B1B">
      <w:pPr>
        <w:suppressAutoHyphens/>
        <w:rPr>
          <w:sz w:val="24"/>
          <w:szCs w:val="24"/>
        </w:rPr>
      </w:pPr>
      <w:r w:rsidRPr="007118A3">
        <w:rPr>
          <w:sz w:val="24"/>
          <w:szCs w:val="24"/>
        </w:rPr>
        <w:t xml:space="preserve">         Глава  администрации                                   </w:t>
      </w:r>
      <w:r w:rsidRPr="007118A3">
        <w:rPr>
          <w:sz w:val="24"/>
          <w:szCs w:val="24"/>
        </w:rPr>
        <w:tab/>
        <w:t xml:space="preserve">                  Ю.Б.Заремский</w:t>
      </w:r>
    </w:p>
    <w:p w:rsidR="006A523C" w:rsidRPr="007118A3" w:rsidRDefault="006A523C" w:rsidP="00917B1B">
      <w:pPr>
        <w:suppressAutoHyphens/>
        <w:rPr>
          <w:sz w:val="24"/>
          <w:szCs w:val="24"/>
        </w:rPr>
      </w:pPr>
      <w:r w:rsidRPr="007118A3">
        <w:rPr>
          <w:sz w:val="24"/>
          <w:szCs w:val="24"/>
        </w:rPr>
        <w:t xml:space="preserve">         </w:t>
      </w:r>
    </w:p>
    <w:p w:rsidR="006A523C" w:rsidRPr="007118A3" w:rsidRDefault="006A523C" w:rsidP="00917B1B">
      <w:pPr>
        <w:suppressAutoHyphens/>
        <w:rPr>
          <w:sz w:val="24"/>
          <w:szCs w:val="24"/>
        </w:rPr>
      </w:pPr>
    </w:p>
    <w:p w:rsidR="006A523C" w:rsidRPr="007118A3" w:rsidRDefault="006A523C" w:rsidP="00FD2F86">
      <w:pPr>
        <w:suppressAutoHyphens/>
        <w:rPr>
          <w:sz w:val="24"/>
          <w:szCs w:val="24"/>
          <w:lang w:eastAsia="ar-SA"/>
        </w:rPr>
      </w:pPr>
    </w:p>
    <w:p w:rsidR="006A523C" w:rsidRPr="007118A3" w:rsidRDefault="006A523C" w:rsidP="00FD2F86">
      <w:pPr>
        <w:suppressAutoHyphens/>
        <w:rPr>
          <w:sz w:val="24"/>
          <w:szCs w:val="24"/>
          <w:lang w:eastAsia="ar-SA"/>
        </w:rPr>
      </w:pPr>
    </w:p>
    <w:p w:rsidR="006A523C" w:rsidRPr="007118A3" w:rsidRDefault="006A523C" w:rsidP="00FD2F86">
      <w:pPr>
        <w:suppressAutoHyphens/>
        <w:rPr>
          <w:sz w:val="24"/>
          <w:szCs w:val="24"/>
          <w:lang w:eastAsia="ar-SA"/>
        </w:rPr>
      </w:pPr>
    </w:p>
    <w:p w:rsidR="006A523C" w:rsidRPr="007118A3" w:rsidRDefault="006A523C" w:rsidP="00FD2F86">
      <w:pPr>
        <w:suppressAutoHyphens/>
        <w:rPr>
          <w:sz w:val="24"/>
          <w:szCs w:val="24"/>
          <w:lang w:eastAsia="ar-SA"/>
        </w:rPr>
      </w:pPr>
    </w:p>
    <w:p w:rsidR="006A523C" w:rsidRPr="007118A3" w:rsidRDefault="006A523C" w:rsidP="00FD2F86">
      <w:pPr>
        <w:suppressAutoHyphens/>
        <w:rPr>
          <w:sz w:val="24"/>
          <w:szCs w:val="24"/>
          <w:lang w:eastAsia="ar-SA"/>
        </w:rPr>
      </w:pPr>
    </w:p>
    <w:p w:rsidR="006A523C" w:rsidRPr="007118A3" w:rsidRDefault="006A523C" w:rsidP="00FD2F86">
      <w:pPr>
        <w:suppressAutoHyphens/>
        <w:rPr>
          <w:sz w:val="24"/>
          <w:szCs w:val="24"/>
          <w:lang w:eastAsia="ar-SA"/>
        </w:rPr>
      </w:pPr>
    </w:p>
    <w:p w:rsidR="006A523C" w:rsidRPr="007118A3" w:rsidRDefault="006A523C" w:rsidP="00FD2F86">
      <w:pPr>
        <w:suppressAutoHyphens/>
        <w:rPr>
          <w:sz w:val="24"/>
          <w:szCs w:val="24"/>
          <w:lang w:eastAsia="ar-SA"/>
        </w:rPr>
      </w:pPr>
    </w:p>
    <w:p w:rsidR="006A523C" w:rsidRPr="007118A3" w:rsidRDefault="006A523C" w:rsidP="00FD2F86">
      <w:pPr>
        <w:suppressAutoHyphens/>
        <w:rPr>
          <w:sz w:val="20"/>
          <w:lang w:eastAsia="ar-SA"/>
        </w:rPr>
      </w:pPr>
      <w:r w:rsidRPr="007118A3">
        <w:rPr>
          <w:sz w:val="20"/>
          <w:lang w:eastAsia="ar-SA"/>
        </w:rPr>
        <w:t>Исп.:Смирнова Н.Г. тел. 67-525</w:t>
      </w:r>
    </w:p>
    <w:p w:rsidR="006A523C" w:rsidRPr="007118A3" w:rsidRDefault="006A523C" w:rsidP="00FD2F86">
      <w:pPr>
        <w:suppressAutoHyphens/>
        <w:rPr>
          <w:sz w:val="20"/>
          <w:lang w:eastAsia="ar-SA"/>
        </w:rPr>
      </w:pPr>
      <w:r w:rsidRPr="007118A3">
        <w:rPr>
          <w:sz w:val="20"/>
          <w:lang w:eastAsia="ar-SA"/>
        </w:rPr>
        <w:t>Разослано: дело-2, Прокуратура.-1, отд. ЖКХ- 1</w:t>
      </w:r>
    </w:p>
    <w:p w:rsidR="006A523C" w:rsidRPr="007118A3" w:rsidRDefault="006A523C" w:rsidP="00FD2F86">
      <w:pPr>
        <w:suppressAutoHyphens/>
        <w:rPr>
          <w:sz w:val="24"/>
          <w:szCs w:val="24"/>
          <w:lang w:eastAsia="ar-SA"/>
        </w:rPr>
      </w:pPr>
    </w:p>
    <w:p w:rsidR="006A523C" w:rsidRPr="007118A3" w:rsidRDefault="006A523C" w:rsidP="00FD2F86">
      <w:pPr>
        <w:suppressAutoHyphens/>
        <w:rPr>
          <w:sz w:val="24"/>
          <w:szCs w:val="24"/>
          <w:lang w:eastAsia="ar-SA"/>
        </w:rPr>
      </w:pPr>
    </w:p>
    <w:p w:rsidR="006A523C" w:rsidRPr="007118A3" w:rsidRDefault="006A523C" w:rsidP="00FD2F86">
      <w:pPr>
        <w:suppressAutoHyphens/>
        <w:rPr>
          <w:sz w:val="24"/>
          <w:szCs w:val="24"/>
          <w:lang w:eastAsia="ar-SA"/>
        </w:rPr>
      </w:pPr>
    </w:p>
    <w:p w:rsidR="006A523C" w:rsidRPr="007118A3" w:rsidRDefault="006A523C" w:rsidP="00FD2F86">
      <w:pPr>
        <w:suppressAutoHyphens/>
        <w:rPr>
          <w:sz w:val="24"/>
          <w:szCs w:val="24"/>
          <w:lang w:eastAsia="ar-SA"/>
        </w:rPr>
      </w:pPr>
    </w:p>
    <w:p w:rsidR="006A523C" w:rsidRPr="007118A3" w:rsidRDefault="006A523C" w:rsidP="00FD2F86">
      <w:pPr>
        <w:suppressAutoHyphens/>
        <w:rPr>
          <w:sz w:val="24"/>
          <w:szCs w:val="24"/>
          <w:lang w:eastAsia="ar-SA"/>
        </w:rPr>
      </w:pPr>
    </w:p>
    <w:p w:rsidR="006A523C" w:rsidRPr="007118A3" w:rsidRDefault="006A523C" w:rsidP="00FD2F86">
      <w:pPr>
        <w:suppressAutoHyphens/>
        <w:rPr>
          <w:sz w:val="24"/>
          <w:szCs w:val="24"/>
          <w:lang w:eastAsia="ar-SA"/>
        </w:rPr>
      </w:pPr>
    </w:p>
    <w:p w:rsidR="006A523C" w:rsidRPr="007118A3" w:rsidRDefault="006A523C" w:rsidP="00FD2F86">
      <w:pPr>
        <w:suppressAutoHyphens/>
        <w:rPr>
          <w:sz w:val="24"/>
          <w:szCs w:val="24"/>
          <w:lang w:eastAsia="ar-SA"/>
        </w:rPr>
      </w:pPr>
    </w:p>
    <w:p w:rsidR="006A523C" w:rsidRPr="007118A3" w:rsidRDefault="006A523C" w:rsidP="00FD2F86">
      <w:pPr>
        <w:suppressAutoHyphens/>
        <w:rPr>
          <w:sz w:val="24"/>
          <w:szCs w:val="24"/>
          <w:lang w:eastAsia="ar-SA"/>
        </w:rPr>
      </w:pPr>
    </w:p>
    <w:p w:rsidR="006A523C" w:rsidRPr="007118A3" w:rsidRDefault="006A523C" w:rsidP="00FD2F86">
      <w:pPr>
        <w:suppressAutoHyphens/>
        <w:rPr>
          <w:sz w:val="24"/>
          <w:szCs w:val="24"/>
          <w:lang w:eastAsia="ar-SA"/>
        </w:rPr>
      </w:pPr>
    </w:p>
    <w:p w:rsidR="006A523C" w:rsidRPr="007118A3" w:rsidRDefault="006A523C" w:rsidP="00FD2F86">
      <w:pPr>
        <w:suppressAutoHyphens/>
        <w:rPr>
          <w:sz w:val="24"/>
          <w:szCs w:val="24"/>
          <w:lang w:eastAsia="ar-SA"/>
        </w:rPr>
      </w:pP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5922B7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sz w:val="22"/>
          <w:szCs w:val="22"/>
          <w:lang w:eastAsia="ar-SA"/>
        </w:rPr>
      </w:pPr>
      <w:r w:rsidRPr="005922B7">
        <w:rPr>
          <w:spacing w:val="-4"/>
          <w:sz w:val="22"/>
          <w:szCs w:val="22"/>
          <w:lang w:eastAsia="ar-SA"/>
        </w:rPr>
        <w:t>МУНИЦИПАЛЬНАЯ ПРОГРАММА</w:t>
      </w:r>
    </w:p>
    <w:p w:rsidR="006A523C" w:rsidRPr="005922B7" w:rsidRDefault="006A523C" w:rsidP="007118A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2"/>
          <w:szCs w:val="22"/>
          <w:lang w:eastAsia="ar-SA"/>
        </w:rPr>
      </w:pPr>
      <w:r w:rsidRPr="005922B7">
        <w:rPr>
          <w:spacing w:val="-4"/>
          <w:sz w:val="22"/>
          <w:szCs w:val="22"/>
          <w:lang w:eastAsia="ar-SA"/>
        </w:rPr>
        <w:t>«ОБЕСПЕЧЕНИЕ УСТОЙЧИВОГО ФУНКЦИОНИРОВАНИЯ И РАЗВИТИЯ КОММУНАЛЬНОЙ И ИНЖЕНЕРНОЙ ИНФРАСТРУКТУРЫ И ПОВЫШЕНИЕ ЭНЕРГОЭФФЕКТИВНОСТИ В   МУНИЦИПАЛЬНОМ ОБРАЗОВАНИИ КРАСНООЗЕРНОЕ СЕЛЬСКОЕ ПОСЕЛЕНИЕ МУНИЦИПАЛЬНОГО ОБРАЗОВАНИЯ ПРИОЗЕРСКИЙ МУНИЦИПАЛЬНЫЙ РАЙОН ЛЕНИНГРАДСКОЙ ОБЛАСТИ НА 2017 -2019  ГОДЫ»</w:t>
      </w: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4"/>
          <w:szCs w:val="24"/>
          <w:lang w:eastAsia="ar-SA"/>
        </w:rPr>
      </w:pPr>
      <w:r w:rsidRPr="007118A3">
        <w:rPr>
          <w:spacing w:val="-4"/>
          <w:sz w:val="24"/>
          <w:szCs w:val="24"/>
          <w:lang w:eastAsia="ar-SA"/>
        </w:rPr>
        <w:t xml:space="preserve">Ответственный исполнитель программы: </w:t>
      </w: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4"/>
          <w:szCs w:val="24"/>
          <w:lang w:eastAsia="ar-SA"/>
        </w:rPr>
      </w:pPr>
      <w:r w:rsidRPr="007118A3">
        <w:rPr>
          <w:spacing w:val="-4"/>
          <w:sz w:val="24"/>
          <w:szCs w:val="24"/>
          <w:lang w:eastAsia="ar-SA"/>
        </w:rPr>
        <w:t xml:space="preserve">Заместитель главы администрации: </w:t>
      </w: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4"/>
          <w:szCs w:val="24"/>
          <w:lang w:eastAsia="ar-SA"/>
        </w:rPr>
      </w:pPr>
      <w:r w:rsidRPr="007118A3">
        <w:rPr>
          <w:spacing w:val="-4"/>
          <w:sz w:val="24"/>
          <w:szCs w:val="24"/>
          <w:lang w:eastAsia="ar-SA"/>
        </w:rPr>
        <w:t>тел. 67-416</w:t>
      </w: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4"/>
          <w:szCs w:val="24"/>
          <w:lang w:eastAsia="ar-SA"/>
        </w:rPr>
      </w:pPr>
      <w:r w:rsidRPr="007118A3">
        <w:rPr>
          <w:spacing w:val="-4"/>
          <w:sz w:val="24"/>
          <w:szCs w:val="24"/>
          <w:lang w:eastAsia="ar-SA"/>
        </w:rPr>
        <w:t>Подпись_______________________</w:t>
      </w: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4"/>
          <w:szCs w:val="24"/>
          <w:lang w:eastAsia="ar-SA"/>
        </w:rPr>
      </w:pPr>
      <w:r w:rsidRPr="007118A3">
        <w:rPr>
          <w:spacing w:val="-4"/>
          <w:sz w:val="24"/>
          <w:szCs w:val="24"/>
          <w:lang w:eastAsia="ar-SA"/>
        </w:rPr>
        <w:t>Ответственный за разработку муниципальной программы:</w:t>
      </w: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4"/>
          <w:szCs w:val="24"/>
          <w:lang w:eastAsia="ar-SA"/>
        </w:rPr>
      </w:pPr>
      <w:r w:rsidRPr="007118A3">
        <w:rPr>
          <w:spacing w:val="-4"/>
          <w:sz w:val="24"/>
          <w:szCs w:val="24"/>
          <w:lang w:eastAsia="ar-SA"/>
        </w:rPr>
        <w:t>Начальник сектора экономики и финансов:  Смирнова Нина Геннадьевна</w:t>
      </w: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4"/>
          <w:szCs w:val="24"/>
          <w:lang w:eastAsia="ar-SA"/>
        </w:rPr>
      </w:pPr>
      <w:r w:rsidRPr="007118A3">
        <w:rPr>
          <w:spacing w:val="-4"/>
          <w:sz w:val="24"/>
          <w:szCs w:val="24"/>
          <w:lang w:eastAsia="ar-SA"/>
        </w:rPr>
        <w:t>тел. 67-525</w:t>
      </w: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4"/>
          <w:szCs w:val="24"/>
          <w:lang w:eastAsia="ar-SA"/>
        </w:rPr>
      </w:pPr>
      <w:r w:rsidRPr="007118A3">
        <w:rPr>
          <w:spacing w:val="-4"/>
          <w:sz w:val="24"/>
          <w:szCs w:val="24"/>
          <w:lang w:eastAsia="ar-SA"/>
        </w:rPr>
        <w:t>Подпись_______________________</w:t>
      </w: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BE6E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sz w:val="24"/>
          <w:szCs w:val="24"/>
          <w:lang w:eastAsia="ar-SA"/>
        </w:rPr>
      </w:pPr>
    </w:p>
    <w:p w:rsidR="006A523C" w:rsidRPr="007118A3" w:rsidRDefault="006A523C" w:rsidP="00FD2F86">
      <w:pPr>
        <w:suppressAutoHyphens/>
        <w:rPr>
          <w:sz w:val="24"/>
          <w:szCs w:val="24"/>
          <w:lang w:eastAsia="ar-SA"/>
        </w:rPr>
      </w:pPr>
    </w:p>
    <w:p w:rsidR="006A523C" w:rsidRPr="007118A3" w:rsidRDefault="006A523C" w:rsidP="00FD2F86">
      <w:pPr>
        <w:suppressAutoHyphens/>
        <w:rPr>
          <w:sz w:val="24"/>
          <w:szCs w:val="24"/>
          <w:lang w:eastAsia="ar-SA"/>
        </w:rPr>
      </w:pPr>
    </w:p>
    <w:p w:rsidR="006A523C" w:rsidRPr="007118A3" w:rsidRDefault="006A523C" w:rsidP="00FD2F86">
      <w:pPr>
        <w:suppressAutoHyphens/>
        <w:rPr>
          <w:sz w:val="24"/>
          <w:szCs w:val="24"/>
          <w:lang w:eastAsia="ar-SA"/>
        </w:rPr>
      </w:pPr>
    </w:p>
    <w:p w:rsidR="006A523C" w:rsidRPr="007118A3" w:rsidRDefault="006A523C" w:rsidP="00FD2F86">
      <w:pPr>
        <w:suppressAutoHyphens/>
        <w:rPr>
          <w:sz w:val="24"/>
          <w:szCs w:val="24"/>
          <w:lang w:eastAsia="ar-SA"/>
        </w:rPr>
      </w:pPr>
    </w:p>
    <w:p w:rsidR="006A523C" w:rsidRPr="007118A3" w:rsidRDefault="006A523C" w:rsidP="00FD2F86">
      <w:pPr>
        <w:suppressAutoHyphens/>
        <w:rPr>
          <w:sz w:val="24"/>
          <w:szCs w:val="24"/>
          <w:lang w:val="en-US" w:eastAsia="ar-SA"/>
        </w:rPr>
      </w:pPr>
    </w:p>
    <w:p w:rsidR="006A523C" w:rsidRDefault="006A523C" w:rsidP="00FD2F86">
      <w:pPr>
        <w:suppressAutoHyphens/>
        <w:rPr>
          <w:sz w:val="24"/>
          <w:szCs w:val="24"/>
          <w:lang w:val="en-US" w:eastAsia="ar-SA"/>
        </w:rPr>
      </w:pPr>
    </w:p>
    <w:p w:rsidR="006A523C" w:rsidRDefault="006A523C" w:rsidP="00FD2F86">
      <w:pPr>
        <w:suppressAutoHyphens/>
        <w:rPr>
          <w:sz w:val="24"/>
          <w:szCs w:val="24"/>
          <w:lang w:val="en-US" w:eastAsia="ar-SA"/>
        </w:rPr>
      </w:pPr>
    </w:p>
    <w:p w:rsidR="006A523C" w:rsidRDefault="006A523C" w:rsidP="00FD2F86">
      <w:pPr>
        <w:suppressAutoHyphens/>
        <w:rPr>
          <w:sz w:val="24"/>
          <w:szCs w:val="24"/>
          <w:lang w:val="en-US" w:eastAsia="ar-SA"/>
        </w:rPr>
      </w:pPr>
    </w:p>
    <w:p w:rsidR="006A523C" w:rsidRPr="007118A3" w:rsidRDefault="006A523C" w:rsidP="00FD2F86">
      <w:pPr>
        <w:suppressAutoHyphens/>
        <w:rPr>
          <w:sz w:val="24"/>
          <w:szCs w:val="24"/>
          <w:lang w:val="en-US" w:eastAsia="ar-SA"/>
        </w:rPr>
      </w:pPr>
    </w:p>
    <w:p w:rsidR="006A523C" w:rsidRPr="007118A3" w:rsidRDefault="006A523C" w:rsidP="00FD2F86">
      <w:pPr>
        <w:suppressAutoHyphens/>
        <w:rPr>
          <w:sz w:val="24"/>
          <w:szCs w:val="24"/>
          <w:lang w:val="en-US" w:eastAsia="ar-SA"/>
        </w:rPr>
      </w:pPr>
    </w:p>
    <w:p w:rsidR="006A523C" w:rsidRPr="007118A3" w:rsidRDefault="006A523C" w:rsidP="00FD2F86">
      <w:pPr>
        <w:suppressAutoHyphens/>
        <w:rPr>
          <w:sz w:val="24"/>
          <w:szCs w:val="24"/>
        </w:rPr>
      </w:pPr>
    </w:p>
    <w:p w:rsidR="006A523C" w:rsidRPr="007118A3" w:rsidRDefault="006A523C" w:rsidP="005E56E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118A3">
        <w:rPr>
          <w:rFonts w:ascii="Times New Roman" w:hAnsi="Times New Roman"/>
          <w:sz w:val="24"/>
          <w:szCs w:val="24"/>
        </w:rPr>
        <w:t>Приложение № 1</w:t>
      </w:r>
    </w:p>
    <w:p w:rsidR="006A523C" w:rsidRPr="007118A3" w:rsidRDefault="006A523C" w:rsidP="005E56E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118A3">
        <w:rPr>
          <w:rFonts w:ascii="Times New Roman" w:hAnsi="Times New Roman"/>
          <w:sz w:val="24"/>
          <w:szCs w:val="24"/>
        </w:rPr>
        <w:t>к Постановлению от</w:t>
      </w:r>
      <w:r>
        <w:rPr>
          <w:rFonts w:ascii="Times New Roman" w:hAnsi="Times New Roman"/>
          <w:sz w:val="24"/>
          <w:szCs w:val="24"/>
        </w:rPr>
        <w:t xml:space="preserve"> 02.11.</w:t>
      </w:r>
      <w:r w:rsidRPr="007118A3">
        <w:rPr>
          <w:rFonts w:ascii="Times New Roman" w:hAnsi="Times New Roman"/>
          <w:sz w:val="24"/>
          <w:szCs w:val="24"/>
        </w:rPr>
        <w:t xml:space="preserve">2016г. № </w:t>
      </w:r>
      <w:r>
        <w:rPr>
          <w:rFonts w:ascii="Times New Roman" w:hAnsi="Times New Roman"/>
          <w:sz w:val="24"/>
          <w:szCs w:val="24"/>
        </w:rPr>
        <w:t>295</w:t>
      </w:r>
    </w:p>
    <w:p w:rsidR="006A523C" w:rsidRPr="007118A3" w:rsidRDefault="006A523C" w:rsidP="005257E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118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A523C" w:rsidRPr="007118A3" w:rsidRDefault="006A523C" w:rsidP="005257E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118A3">
        <w:rPr>
          <w:rFonts w:ascii="Times New Roman" w:hAnsi="Times New Roman"/>
          <w:sz w:val="24"/>
          <w:szCs w:val="24"/>
        </w:rPr>
        <w:t xml:space="preserve"> </w:t>
      </w:r>
    </w:p>
    <w:p w:rsidR="006A523C" w:rsidRPr="007118A3" w:rsidRDefault="006A523C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sz w:val="24"/>
          <w:szCs w:val="24"/>
          <w:lang w:eastAsia="ar-SA"/>
        </w:rPr>
      </w:pPr>
      <w:r w:rsidRPr="007118A3">
        <w:rPr>
          <w:spacing w:val="-4"/>
          <w:sz w:val="24"/>
          <w:szCs w:val="24"/>
          <w:lang w:eastAsia="ar-SA"/>
        </w:rPr>
        <w:t>ПАСПОРТ</w:t>
      </w:r>
    </w:p>
    <w:p w:rsidR="006A523C" w:rsidRPr="007118A3" w:rsidRDefault="006A523C" w:rsidP="00F46BC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sz w:val="24"/>
          <w:szCs w:val="24"/>
        </w:rPr>
      </w:pPr>
      <w:r w:rsidRPr="007118A3">
        <w:rPr>
          <w:sz w:val="24"/>
          <w:szCs w:val="24"/>
        </w:rPr>
        <w:t>муниципальной программы</w:t>
      </w:r>
    </w:p>
    <w:p w:rsidR="006A523C" w:rsidRPr="007118A3" w:rsidRDefault="006A523C" w:rsidP="00BB4D2D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sz w:val="24"/>
          <w:szCs w:val="24"/>
        </w:rPr>
      </w:pPr>
      <w:r w:rsidRPr="007118A3">
        <w:rPr>
          <w:sz w:val="24"/>
          <w:szCs w:val="24"/>
        </w:rPr>
        <w:t xml:space="preserve">«Обеспечение устойчивого функционирования и развития </w:t>
      </w:r>
    </w:p>
    <w:p w:rsidR="006A523C" w:rsidRPr="007118A3" w:rsidRDefault="006A523C" w:rsidP="00BB4D2D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sz w:val="24"/>
          <w:szCs w:val="24"/>
        </w:rPr>
      </w:pPr>
      <w:r w:rsidRPr="007118A3">
        <w:rPr>
          <w:sz w:val="24"/>
          <w:szCs w:val="24"/>
        </w:rPr>
        <w:t xml:space="preserve">коммунальной и инженерной инфраструктуры и повышение энергоэффективности в муниципальном образовании Красноозерное  сельское поселение МО Приозерский муниципальный район Ленинградской области в 2017-2019 годы» </w:t>
      </w:r>
    </w:p>
    <w:p w:rsidR="006A523C" w:rsidRPr="007118A3" w:rsidRDefault="006A523C" w:rsidP="00F46BC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sz w:val="24"/>
          <w:szCs w:val="24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236"/>
        <w:gridCol w:w="6073"/>
      </w:tblGrid>
      <w:tr w:rsidR="006A523C" w:rsidRPr="007118A3" w:rsidTr="002854D3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7118A3" w:rsidRDefault="006A523C" w:rsidP="002854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7118A3" w:rsidRDefault="006A523C" w:rsidP="00D80FD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118A3">
              <w:rPr>
                <w:spacing w:val="2"/>
                <w:sz w:val="24"/>
                <w:szCs w:val="24"/>
              </w:rPr>
              <w:t xml:space="preserve"> 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</w:t>
            </w:r>
            <w:r w:rsidRPr="007118A3">
              <w:rPr>
                <w:sz w:val="24"/>
                <w:szCs w:val="24"/>
              </w:rPr>
              <w:t xml:space="preserve">муниципального образования </w:t>
            </w:r>
            <w:r w:rsidRPr="007118A3">
              <w:rPr>
                <w:spacing w:val="2"/>
                <w:sz w:val="24"/>
                <w:szCs w:val="24"/>
              </w:rPr>
              <w:t>Приозерский муниципальный район Ленинградской области на 2017-2019 годы»</w:t>
            </w:r>
          </w:p>
        </w:tc>
      </w:tr>
      <w:tr w:rsidR="006A523C" w:rsidRPr="007118A3" w:rsidTr="002854D3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7118A3" w:rsidRDefault="006A523C" w:rsidP="002854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7118A3" w:rsidRDefault="006A523C" w:rsidP="00D80FDA">
            <w:pPr>
              <w:autoSpaceDE w:val="0"/>
              <w:autoSpaceDN w:val="0"/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 xml:space="preserve">Заместитель главы администрации муниципального образования Красноозерное сельское поселение </w:t>
            </w:r>
          </w:p>
        </w:tc>
      </w:tr>
      <w:tr w:rsidR="006A523C" w:rsidRPr="007118A3" w:rsidTr="002854D3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7118A3" w:rsidRDefault="006A523C" w:rsidP="002854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 xml:space="preserve">Соисполнители </w:t>
            </w:r>
          </w:p>
          <w:p w:rsidR="006A523C" w:rsidRPr="007118A3" w:rsidRDefault="006A523C" w:rsidP="002854D3">
            <w:pPr>
              <w:autoSpaceDE w:val="0"/>
              <w:autoSpaceDN w:val="0"/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7118A3" w:rsidRDefault="006A523C" w:rsidP="002854D3">
            <w:pPr>
              <w:autoSpaceDE w:val="0"/>
              <w:autoSpaceDN w:val="0"/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 xml:space="preserve">Не предусмотрены </w:t>
            </w:r>
          </w:p>
        </w:tc>
      </w:tr>
      <w:tr w:rsidR="006A523C" w:rsidRPr="007118A3" w:rsidTr="002854D3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7118A3" w:rsidRDefault="006A523C" w:rsidP="002854D3">
            <w:pPr>
              <w:spacing w:before="30"/>
              <w:rPr>
                <w:spacing w:val="2"/>
                <w:sz w:val="24"/>
                <w:szCs w:val="24"/>
              </w:rPr>
            </w:pPr>
            <w:r w:rsidRPr="007118A3">
              <w:rPr>
                <w:spacing w:val="2"/>
                <w:sz w:val="24"/>
                <w:szCs w:val="24"/>
              </w:rPr>
              <w:t xml:space="preserve">Участники </w:t>
            </w:r>
          </w:p>
          <w:p w:rsidR="006A523C" w:rsidRPr="007118A3" w:rsidRDefault="006A523C" w:rsidP="002854D3">
            <w:pPr>
              <w:spacing w:before="30"/>
              <w:rPr>
                <w:sz w:val="24"/>
                <w:szCs w:val="24"/>
              </w:rPr>
            </w:pPr>
            <w:r w:rsidRPr="007118A3">
              <w:rPr>
                <w:spacing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7118A3" w:rsidRDefault="006A523C" w:rsidP="002854D3">
            <w:pPr>
              <w:autoSpaceDE w:val="0"/>
              <w:autoSpaceDN w:val="0"/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A523C" w:rsidRPr="007118A3" w:rsidTr="002854D3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7118A3" w:rsidRDefault="006A523C" w:rsidP="002854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 xml:space="preserve">Подпрограммы </w:t>
            </w:r>
          </w:p>
          <w:p w:rsidR="006A523C" w:rsidRPr="007118A3" w:rsidRDefault="006A523C" w:rsidP="002854D3">
            <w:pPr>
              <w:spacing w:before="30"/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7118A3" w:rsidRDefault="006A523C" w:rsidP="00B6658C">
            <w:pPr>
              <w:pStyle w:val="a5"/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8A3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муниципального образования Красноозерное сельское поселения.</w:t>
            </w:r>
          </w:p>
          <w:p w:rsidR="006A523C" w:rsidRPr="007118A3" w:rsidRDefault="006A523C" w:rsidP="00B6658C">
            <w:pPr>
              <w:pStyle w:val="a5"/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8A3">
              <w:rPr>
                <w:rFonts w:ascii="Times New Roman" w:hAnsi="Times New Roman"/>
                <w:sz w:val="24"/>
                <w:szCs w:val="24"/>
              </w:rPr>
              <w:t>Газификация муниципального образования Красноозерное сельское поселения.</w:t>
            </w:r>
          </w:p>
          <w:p w:rsidR="006A523C" w:rsidRPr="007118A3" w:rsidRDefault="006A523C" w:rsidP="00B6658C">
            <w:pPr>
              <w:pStyle w:val="a5"/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8A3">
              <w:rPr>
                <w:rFonts w:ascii="Times New Roman" w:hAnsi="Times New Roman"/>
                <w:sz w:val="24"/>
                <w:szCs w:val="24"/>
              </w:rPr>
              <w:t>Водоснабжение и водоотведение муниципального образования Красноозерное сельское поселение.</w:t>
            </w:r>
          </w:p>
          <w:p w:rsidR="006A523C" w:rsidRPr="007118A3" w:rsidRDefault="006A523C" w:rsidP="00B6658C">
            <w:pPr>
              <w:pStyle w:val="a5"/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8A3">
              <w:rPr>
                <w:rFonts w:ascii="Times New Roman" w:hAnsi="Times New Roman"/>
                <w:sz w:val="24"/>
                <w:szCs w:val="24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поселение.</w:t>
            </w:r>
          </w:p>
        </w:tc>
      </w:tr>
      <w:tr w:rsidR="006A523C" w:rsidRPr="007118A3" w:rsidTr="00A4347B">
        <w:trPr>
          <w:trHeight w:val="44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7118A3" w:rsidRDefault="006A523C" w:rsidP="00F04CA5">
            <w:pPr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ь</w:t>
            </w:r>
            <w:r w:rsidRPr="007118A3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7118A3" w:rsidRDefault="006A523C" w:rsidP="00A4347B">
            <w:pPr>
              <w:pStyle w:val="a5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B1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Обеспечение надежной и эффективной работы инженерно-коммунальной инфраструктуры, ее развитие с учетом потребности в новых мощностях, обеспечение потребителей необходимым набором коммунальных услуг, отвечающих по качеству установленным нормативным требованиям</w:t>
            </w:r>
          </w:p>
        </w:tc>
      </w:tr>
      <w:tr w:rsidR="006A523C" w:rsidRPr="007118A3" w:rsidTr="002854D3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7118A3" w:rsidRDefault="006A523C" w:rsidP="002854D3">
            <w:pPr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8624B1" w:rsidRDefault="006A523C" w:rsidP="008624B1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8624B1">
              <w:rPr>
                <w:spacing w:val="2"/>
                <w:sz w:val="24"/>
                <w:szCs w:val="24"/>
              </w:rPr>
              <w:t>1. Обеспечение бесперебойной и безаварийной работы коммунального комплекса.</w:t>
            </w:r>
          </w:p>
          <w:p w:rsidR="006A523C" w:rsidRPr="008624B1" w:rsidRDefault="006A523C" w:rsidP="008624B1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</w:p>
          <w:p w:rsidR="006A523C" w:rsidRPr="008624B1" w:rsidRDefault="006A523C" w:rsidP="008624B1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8624B1">
              <w:rPr>
                <w:spacing w:val="2"/>
                <w:sz w:val="24"/>
                <w:szCs w:val="24"/>
              </w:rPr>
              <w:t>2. Минимизация затрат на теплоснабжение в расчете на каждого потребителя в долгосрочной перспективе.</w:t>
            </w:r>
          </w:p>
          <w:p w:rsidR="006A523C" w:rsidRPr="008624B1" w:rsidRDefault="006A523C" w:rsidP="008624B1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</w:p>
          <w:p w:rsidR="006A523C" w:rsidRPr="008624B1" w:rsidRDefault="006A523C" w:rsidP="008624B1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8624B1">
              <w:rPr>
                <w:spacing w:val="2"/>
                <w:sz w:val="24"/>
                <w:szCs w:val="24"/>
              </w:rPr>
              <w:t>3. Ежегодное обслуживание газовых сетей, находящихся на балансе администрации МО</w:t>
            </w:r>
          </w:p>
          <w:p w:rsidR="006A523C" w:rsidRPr="008624B1" w:rsidRDefault="006A523C" w:rsidP="008624B1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</w:p>
          <w:p w:rsidR="006A523C" w:rsidRPr="008624B1" w:rsidRDefault="006A523C" w:rsidP="008624B1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8624B1">
              <w:rPr>
                <w:spacing w:val="2"/>
                <w:sz w:val="24"/>
                <w:szCs w:val="24"/>
              </w:rPr>
              <w:t>4. Повышение эффективности работы коммунального комплекса (снижение издержек).</w:t>
            </w:r>
          </w:p>
          <w:p w:rsidR="006A523C" w:rsidRPr="008624B1" w:rsidRDefault="006A523C" w:rsidP="008624B1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</w:p>
          <w:p w:rsidR="006A523C" w:rsidRPr="007118A3" w:rsidRDefault="006A523C" w:rsidP="008624B1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8624B1">
              <w:rPr>
                <w:spacing w:val="2"/>
                <w:sz w:val="24"/>
                <w:szCs w:val="24"/>
              </w:rPr>
              <w:t xml:space="preserve">5. Повышение качества предоставляемых потребителям коммунальных услуг. </w:t>
            </w:r>
          </w:p>
        </w:tc>
      </w:tr>
      <w:tr w:rsidR="006A523C" w:rsidRPr="007118A3" w:rsidTr="002854D3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7118A3" w:rsidRDefault="006A523C" w:rsidP="002854D3">
            <w:pPr>
              <w:rPr>
                <w:spacing w:val="2"/>
                <w:sz w:val="24"/>
                <w:szCs w:val="24"/>
              </w:rPr>
            </w:pPr>
            <w:r w:rsidRPr="007118A3">
              <w:rPr>
                <w:spacing w:val="2"/>
                <w:sz w:val="24"/>
                <w:szCs w:val="24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A772CB" w:rsidRDefault="006A523C" w:rsidP="002854D3">
            <w:pPr>
              <w:rPr>
                <w:b/>
                <w:sz w:val="24"/>
                <w:szCs w:val="24"/>
              </w:rPr>
            </w:pPr>
            <w:r w:rsidRPr="00A772CB">
              <w:rPr>
                <w:b/>
                <w:sz w:val="24"/>
                <w:szCs w:val="24"/>
              </w:rPr>
              <w:t>Индикаторы:</w:t>
            </w:r>
          </w:p>
          <w:p w:rsidR="006A523C" w:rsidRDefault="006A523C" w:rsidP="0028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772CB">
              <w:rPr>
                <w:sz w:val="24"/>
                <w:szCs w:val="24"/>
              </w:rPr>
              <w:t xml:space="preserve">Снижение износа объектов инфраструктуры до 50%; </w:t>
            </w:r>
            <w:r>
              <w:rPr>
                <w:sz w:val="24"/>
                <w:szCs w:val="24"/>
              </w:rPr>
              <w:t>2.С</w:t>
            </w:r>
            <w:r w:rsidRPr="00A772CB">
              <w:rPr>
                <w:sz w:val="24"/>
                <w:szCs w:val="24"/>
              </w:rPr>
              <w:t xml:space="preserve">нижение показателей аварийности инженерных сетей: теплоснабжения, водоснабжения, водоотведения; </w:t>
            </w:r>
            <w:r>
              <w:rPr>
                <w:sz w:val="24"/>
                <w:szCs w:val="24"/>
              </w:rPr>
              <w:t>3.С</w:t>
            </w:r>
            <w:r w:rsidRPr="00A772CB">
              <w:rPr>
                <w:sz w:val="24"/>
                <w:szCs w:val="24"/>
              </w:rPr>
              <w:t xml:space="preserve">нижение потерь энергоресурсов в инженерных сетях до 60%; </w:t>
            </w:r>
          </w:p>
          <w:p w:rsidR="006A523C" w:rsidRDefault="006A523C" w:rsidP="0028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A772CB">
              <w:rPr>
                <w:sz w:val="24"/>
                <w:szCs w:val="24"/>
              </w:rPr>
              <w:t>величение доли населения обеспеченного питьевой водой, отвечающей требованиям безопасности до 65%.</w:t>
            </w:r>
          </w:p>
          <w:p w:rsidR="006A523C" w:rsidRPr="00A772CB" w:rsidRDefault="006A523C" w:rsidP="002854D3">
            <w:pPr>
              <w:rPr>
                <w:b/>
                <w:sz w:val="24"/>
                <w:szCs w:val="24"/>
              </w:rPr>
            </w:pPr>
            <w:r w:rsidRPr="00A772CB">
              <w:rPr>
                <w:b/>
                <w:sz w:val="24"/>
                <w:szCs w:val="24"/>
              </w:rPr>
              <w:t>Показатели:</w:t>
            </w:r>
          </w:p>
          <w:p w:rsidR="006A523C" w:rsidRPr="007118A3" w:rsidRDefault="006A523C" w:rsidP="002854D3">
            <w:pPr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>1. Подготовка проектной документации водоподготовки и водоотведения - ед,</w:t>
            </w:r>
          </w:p>
          <w:p w:rsidR="006A523C" w:rsidRPr="007118A3" w:rsidRDefault="006A523C" w:rsidP="0028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118A3">
              <w:rPr>
                <w:sz w:val="24"/>
                <w:szCs w:val="24"/>
              </w:rPr>
              <w:t xml:space="preserve">Количество объектов водоснабжения и водоотведения, подготовленных к осенне-зимнему сезону плановых назначений на текущий год – ед </w:t>
            </w:r>
          </w:p>
          <w:p w:rsidR="006A523C" w:rsidRPr="007118A3" w:rsidRDefault="006A523C" w:rsidP="002854D3">
            <w:pPr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>3. Количество объектов газификации, подготовленных к строительству – ед</w:t>
            </w:r>
          </w:p>
          <w:p w:rsidR="006A523C" w:rsidRPr="007118A3" w:rsidRDefault="006A523C" w:rsidP="0028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118A3">
              <w:rPr>
                <w:sz w:val="24"/>
                <w:szCs w:val="24"/>
              </w:rPr>
              <w:t>Количество объектов теплоснабжения, подготовленных к осенне-зимнему сезону от запланированного на текущий год</w:t>
            </w:r>
          </w:p>
          <w:p w:rsidR="006A523C" w:rsidRPr="007118A3" w:rsidRDefault="006A523C" w:rsidP="002854D3">
            <w:pPr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 xml:space="preserve">5. Ремонт бани - ед. </w:t>
            </w:r>
          </w:p>
        </w:tc>
      </w:tr>
      <w:tr w:rsidR="006A523C" w:rsidRPr="007118A3" w:rsidTr="002854D3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7118A3" w:rsidRDefault="006A523C" w:rsidP="002854D3">
            <w:pPr>
              <w:rPr>
                <w:spacing w:val="2"/>
                <w:sz w:val="24"/>
                <w:szCs w:val="24"/>
              </w:rPr>
            </w:pPr>
            <w:r w:rsidRPr="007118A3">
              <w:rPr>
                <w:spacing w:val="2"/>
                <w:sz w:val="24"/>
                <w:szCs w:val="24"/>
              </w:rPr>
              <w:t xml:space="preserve">Этапы и сроки реализации 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F04CA5" w:rsidRDefault="006A523C" w:rsidP="00F04CA5">
            <w:pPr>
              <w:rPr>
                <w:spacing w:val="2"/>
                <w:sz w:val="24"/>
                <w:szCs w:val="24"/>
              </w:rPr>
            </w:pPr>
            <w:r w:rsidRPr="00F04CA5">
              <w:rPr>
                <w:spacing w:val="2"/>
                <w:sz w:val="24"/>
                <w:szCs w:val="24"/>
              </w:rPr>
              <w:t xml:space="preserve">Первый этап-  2017 год; </w:t>
            </w:r>
          </w:p>
          <w:p w:rsidR="006A523C" w:rsidRPr="00F04CA5" w:rsidRDefault="006A523C" w:rsidP="00F04CA5">
            <w:pPr>
              <w:rPr>
                <w:spacing w:val="2"/>
                <w:sz w:val="24"/>
                <w:szCs w:val="24"/>
              </w:rPr>
            </w:pPr>
            <w:r w:rsidRPr="00F04CA5">
              <w:rPr>
                <w:spacing w:val="2"/>
                <w:sz w:val="24"/>
                <w:szCs w:val="24"/>
              </w:rPr>
              <w:t xml:space="preserve">Второй этап-  2018 год; </w:t>
            </w:r>
          </w:p>
          <w:p w:rsidR="006A523C" w:rsidRPr="007118A3" w:rsidRDefault="006A523C" w:rsidP="00F04CA5">
            <w:pPr>
              <w:rPr>
                <w:spacing w:val="2"/>
                <w:sz w:val="24"/>
                <w:szCs w:val="24"/>
              </w:rPr>
            </w:pPr>
            <w:r w:rsidRPr="00F04CA5">
              <w:rPr>
                <w:spacing w:val="2"/>
                <w:sz w:val="24"/>
                <w:szCs w:val="24"/>
              </w:rPr>
              <w:t>Третий этап-  2019 год;</w:t>
            </w:r>
          </w:p>
        </w:tc>
      </w:tr>
      <w:tr w:rsidR="006A523C" w:rsidRPr="007118A3" w:rsidTr="002854D3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7118A3" w:rsidRDefault="006A523C" w:rsidP="002854D3">
            <w:pPr>
              <w:rPr>
                <w:spacing w:val="2"/>
                <w:sz w:val="24"/>
                <w:szCs w:val="24"/>
              </w:rPr>
            </w:pPr>
            <w:r w:rsidRPr="007118A3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7118A3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7118A3" w:rsidRDefault="006A523C" w:rsidP="003A2CB9">
            <w:pPr>
              <w:rPr>
                <w:sz w:val="24"/>
                <w:szCs w:val="24"/>
              </w:rPr>
            </w:pPr>
            <w:r w:rsidRPr="007118A3">
              <w:rPr>
                <w:i/>
                <w:sz w:val="24"/>
                <w:szCs w:val="24"/>
              </w:rPr>
              <w:t>Общий объем ресурсного обеспечения реализации муниципальной программы на 2017 год составляет:</w:t>
            </w:r>
            <w:r w:rsidRPr="007118A3">
              <w:rPr>
                <w:sz w:val="24"/>
                <w:szCs w:val="24"/>
              </w:rPr>
              <w:t xml:space="preserve">       Местный бюджет- </w:t>
            </w:r>
            <w:r>
              <w:rPr>
                <w:sz w:val="24"/>
                <w:szCs w:val="24"/>
              </w:rPr>
              <w:t>695,00</w:t>
            </w:r>
            <w:r w:rsidRPr="007118A3">
              <w:rPr>
                <w:sz w:val="24"/>
                <w:szCs w:val="24"/>
              </w:rPr>
              <w:t xml:space="preserve"> тыс. рублей,                                         Областной бюджет -0,0 тыс.рублей</w:t>
            </w:r>
          </w:p>
          <w:p w:rsidR="006A523C" w:rsidRPr="007118A3" w:rsidRDefault="006A523C" w:rsidP="003A2CB9">
            <w:pPr>
              <w:rPr>
                <w:i/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 xml:space="preserve">        </w:t>
            </w:r>
            <w:r w:rsidRPr="007118A3">
              <w:rPr>
                <w:i/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на 2018 год составляет: </w:t>
            </w:r>
          </w:p>
          <w:p w:rsidR="006A523C" w:rsidRPr="007118A3" w:rsidRDefault="006A523C" w:rsidP="003A2CB9">
            <w:pPr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 xml:space="preserve">Местный бюджет- </w:t>
            </w:r>
            <w:r>
              <w:rPr>
                <w:sz w:val="24"/>
                <w:szCs w:val="24"/>
              </w:rPr>
              <w:t>1000,0</w:t>
            </w:r>
            <w:r w:rsidRPr="007118A3">
              <w:rPr>
                <w:sz w:val="24"/>
                <w:szCs w:val="24"/>
              </w:rPr>
              <w:t xml:space="preserve"> тыс.рублей.     </w:t>
            </w:r>
          </w:p>
          <w:p w:rsidR="006A523C" w:rsidRPr="007118A3" w:rsidRDefault="006A523C" w:rsidP="003A2CB9">
            <w:pPr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>Областной бюджет – 0,0 тыс.рублей.</w:t>
            </w:r>
          </w:p>
          <w:p w:rsidR="006A523C" w:rsidRPr="007118A3" w:rsidRDefault="006A523C" w:rsidP="003A2CB9">
            <w:pPr>
              <w:rPr>
                <w:i/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 xml:space="preserve">        </w:t>
            </w:r>
            <w:r w:rsidRPr="007118A3">
              <w:rPr>
                <w:i/>
                <w:sz w:val="24"/>
                <w:szCs w:val="24"/>
              </w:rPr>
              <w:t>Общий объем ресурсного обеспечения реализации муниципальной программы составляет на 2019 год составляет.</w:t>
            </w:r>
          </w:p>
          <w:p w:rsidR="006A523C" w:rsidRPr="007118A3" w:rsidRDefault="006A523C" w:rsidP="003A2CB9">
            <w:pPr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>Местный бюджет -</w:t>
            </w:r>
            <w:r>
              <w:rPr>
                <w:sz w:val="24"/>
                <w:szCs w:val="24"/>
              </w:rPr>
              <w:t xml:space="preserve">1500,0 </w:t>
            </w:r>
            <w:r w:rsidRPr="007118A3">
              <w:rPr>
                <w:sz w:val="24"/>
                <w:szCs w:val="24"/>
              </w:rPr>
              <w:t>тыс. рублей;                          Областной бюджет –0,0 тыс.рублей</w:t>
            </w:r>
          </w:p>
          <w:p w:rsidR="006A523C" w:rsidRPr="007118A3" w:rsidRDefault="006A523C" w:rsidP="003A2CB9">
            <w:pPr>
              <w:rPr>
                <w:sz w:val="24"/>
                <w:szCs w:val="24"/>
                <w:lang w:eastAsia="ar-SA"/>
              </w:rPr>
            </w:pPr>
          </w:p>
        </w:tc>
      </w:tr>
      <w:tr w:rsidR="006A523C" w:rsidRPr="007118A3" w:rsidTr="002854D3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7118A3" w:rsidRDefault="006A523C" w:rsidP="002854D3">
            <w:pPr>
              <w:spacing w:before="30"/>
              <w:rPr>
                <w:spacing w:val="2"/>
                <w:sz w:val="24"/>
                <w:szCs w:val="24"/>
              </w:rPr>
            </w:pPr>
            <w:r w:rsidRPr="007118A3">
              <w:rPr>
                <w:spacing w:val="2"/>
                <w:sz w:val="24"/>
                <w:szCs w:val="24"/>
              </w:rPr>
              <w:t>Ожидаемые результаты реализации муниципальной программы</w:t>
            </w:r>
            <w:r w:rsidRPr="007118A3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7118A3" w:rsidRDefault="006A523C" w:rsidP="00EE704E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7118A3">
              <w:rPr>
                <w:spacing w:val="2"/>
                <w:sz w:val="24"/>
                <w:szCs w:val="24"/>
              </w:rPr>
              <w:t xml:space="preserve">Реализация программы </w:t>
            </w:r>
            <w:r>
              <w:rPr>
                <w:spacing w:val="2"/>
                <w:sz w:val="24"/>
                <w:szCs w:val="24"/>
              </w:rPr>
              <w:t>к концу 2019 года позволит:</w:t>
            </w:r>
            <w:r w:rsidRPr="007118A3">
              <w:rPr>
                <w:spacing w:val="2"/>
                <w:sz w:val="24"/>
                <w:szCs w:val="24"/>
              </w:rPr>
              <w:t xml:space="preserve"> </w:t>
            </w:r>
          </w:p>
          <w:p w:rsidR="006A523C" w:rsidRPr="007118A3" w:rsidRDefault="006A523C" w:rsidP="00A4347B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7118A3">
              <w:rPr>
                <w:spacing w:val="2"/>
                <w:sz w:val="24"/>
                <w:szCs w:val="24"/>
              </w:rPr>
              <w:t>1. Реконструкция объектов водоснабжения, водо</w:t>
            </w:r>
            <w:r>
              <w:rPr>
                <w:spacing w:val="2"/>
                <w:sz w:val="24"/>
                <w:szCs w:val="24"/>
              </w:rPr>
              <w:t>отведения и очистки сточных вод до 80%</w:t>
            </w:r>
          </w:p>
          <w:p w:rsidR="006A523C" w:rsidRPr="007118A3" w:rsidRDefault="006A523C" w:rsidP="00A4347B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</w:t>
            </w:r>
            <w:r w:rsidRPr="007118A3">
              <w:rPr>
                <w:spacing w:val="2"/>
                <w:sz w:val="24"/>
                <w:szCs w:val="24"/>
              </w:rPr>
              <w:t>. предупреждение аварийных ситуаций, связанных с нарушением функциониров</w:t>
            </w:r>
            <w:r>
              <w:rPr>
                <w:spacing w:val="2"/>
                <w:sz w:val="24"/>
                <w:szCs w:val="24"/>
              </w:rPr>
              <w:t>ания тепловых сетей и котельных до 50%</w:t>
            </w:r>
          </w:p>
          <w:p w:rsidR="006A523C" w:rsidRPr="007118A3" w:rsidRDefault="006A523C" w:rsidP="00A4347B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</w:t>
            </w:r>
            <w:r w:rsidRPr="007118A3">
              <w:rPr>
                <w:spacing w:val="2"/>
                <w:sz w:val="24"/>
                <w:szCs w:val="24"/>
              </w:rPr>
              <w:t>. предупреждение аварийных ситуаций, связанных с нарушением функционирования объекто</w:t>
            </w:r>
            <w:r>
              <w:rPr>
                <w:spacing w:val="2"/>
                <w:sz w:val="24"/>
                <w:szCs w:val="24"/>
              </w:rPr>
              <w:t>в водоснабжения и водоотведения до 50%</w:t>
            </w:r>
          </w:p>
          <w:p w:rsidR="006A523C" w:rsidRPr="007118A3" w:rsidRDefault="006A523C" w:rsidP="00A4347B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</w:t>
            </w:r>
            <w:r w:rsidRPr="007118A3">
              <w:rPr>
                <w:spacing w:val="2"/>
                <w:sz w:val="24"/>
                <w:szCs w:val="24"/>
              </w:rPr>
              <w:t>. разработка схемы газоснабжения и технических условий на подключение и присоединение к</w:t>
            </w:r>
            <w:r>
              <w:rPr>
                <w:spacing w:val="2"/>
                <w:sz w:val="24"/>
                <w:szCs w:val="24"/>
              </w:rPr>
              <w:t xml:space="preserve"> газораспределительной системе по ул Новостроек </w:t>
            </w:r>
            <w:r w:rsidRPr="00E7759C">
              <w:rPr>
                <w:spacing w:val="2"/>
                <w:sz w:val="24"/>
                <w:szCs w:val="24"/>
              </w:rPr>
              <w:t xml:space="preserve">д.Красноозерное </w:t>
            </w:r>
            <w:r>
              <w:rPr>
                <w:spacing w:val="2"/>
                <w:sz w:val="24"/>
                <w:szCs w:val="24"/>
              </w:rPr>
              <w:t>до 50%</w:t>
            </w:r>
          </w:p>
          <w:p w:rsidR="006A523C" w:rsidRPr="007118A3" w:rsidRDefault="006A523C" w:rsidP="00A4347B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</w:t>
            </w:r>
            <w:r w:rsidRPr="007118A3">
              <w:rPr>
                <w:spacing w:val="2"/>
                <w:sz w:val="24"/>
                <w:szCs w:val="24"/>
              </w:rPr>
              <w:t>. разработка проектно-сметной документации на реконструкцию биологических очистных сооружений в д. Красноозерное</w:t>
            </w:r>
          </w:p>
        </w:tc>
      </w:tr>
      <w:tr w:rsidR="006A523C" w:rsidRPr="007118A3" w:rsidTr="002854D3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7118A3" w:rsidRDefault="006A523C" w:rsidP="002854D3">
            <w:pPr>
              <w:pStyle w:val="a1"/>
              <w:jc w:val="left"/>
              <w:rPr>
                <w:rFonts w:ascii="Times New Roman" w:hAnsi="Times New Roman"/>
                <w:spacing w:val="2"/>
              </w:rPr>
            </w:pPr>
            <w:r w:rsidRPr="007118A3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7118A3" w:rsidRDefault="006A523C" w:rsidP="009A3A4C">
            <w:pPr>
              <w:pStyle w:val="a1"/>
              <w:rPr>
                <w:rFonts w:ascii="Times New Roman" w:hAnsi="Times New Roman"/>
                <w:spacing w:val="2"/>
              </w:rPr>
            </w:pPr>
            <w:r w:rsidRPr="007118A3">
              <w:rPr>
                <w:rFonts w:ascii="Times New Roman" w:hAnsi="Times New Roman"/>
                <w:spacing w:val="2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6A523C" w:rsidRPr="007118A3" w:rsidRDefault="006A523C" w:rsidP="009A3A4C">
            <w:pPr>
              <w:pStyle w:val="a1"/>
              <w:rPr>
                <w:rFonts w:ascii="Times New Roman" w:hAnsi="Times New Roman"/>
                <w:spacing w:val="2"/>
              </w:rPr>
            </w:pPr>
            <w:r w:rsidRPr="007118A3">
              <w:rPr>
                <w:rFonts w:ascii="Times New Roman" w:hAnsi="Times New Roman"/>
                <w:spacing w:val="2"/>
              </w:rPr>
              <w:t>-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6A523C" w:rsidRPr="007118A3" w:rsidRDefault="006A523C" w:rsidP="000D7D1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A523C" w:rsidRPr="007118A3" w:rsidRDefault="006A523C" w:rsidP="000D7D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7118A3" w:rsidRDefault="006A523C" w:rsidP="000D7D11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7118A3">
        <w:rPr>
          <w:b/>
          <w:bCs/>
          <w:sz w:val="24"/>
          <w:szCs w:val="24"/>
        </w:rPr>
        <w:t>1.Общая характеристика, основные проблемы и прогноз развития сферы реализации программы.</w:t>
      </w:r>
    </w:p>
    <w:p w:rsidR="006A523C" w:rsidRPr="007118A3" w:rsidRDefault="006A523C" w:rsidP="000D7D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Одной из основных задач администрации МО «Красноозерное сельское поселение» является решение вопросов жизнеобеспечения населения. В рамках решения данного вопроса, осуществляется организация в границах поселения оказания населению услуг тепло -, водоснабжения, водоотведения, газоснабжения.  Для повышения надежности функционирования систем жизнеобеспечения и улучшения качества жизни населения, необходимо обеспечить надлежащее состояние имущества, обеспечивающего оказание коммунальных услуг.</w:t>
      </w:r>
    </w:p>
    <w:p w:rsidR="006A523C" w:rsidRPr="007118A3" w:rsidRDefault="006A523C" w:rsidP="000D7D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Программа направлена на комплексное решение проблем в коммунальной, инженерной и энергетической сферах МО «Красноозерное сельское поселение». Мероприятия муниципальной программы сгруппированы в подпрограммы, каждая из которых направлена на решение конкретной задачи муниципальной программы. Решение задач Программы обеспечивает достижение поставленной цели Программы.</w:t>
      </w:r>
    </w:p>
    <w:p w:rsidR="006A523C" w:rsidRPr="007118A3" w:rsidRDefault="006A523C" w:rsidP="000D7D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Par331"/>
      <w:bookmarkEnd w:id="0"/>
      <w:r w:rsidRPr="007118A3">
        <w:rPr>
          <w:sz w:val="24"/>
          <w:szCs w:val="24"/>
        </w:rPr>
        <w:t>Стратегической целью развития отрасли коммунального хозяйства является обеспечение надежности и эффективности функционирования коммунального комплекса и повышения энергоэффективности на территории МО «Красноозерное сельское поселение».</w:t>
      </w:r>
    </w:p>
    <w:p w:rsidR="006A523C" w:rsidRPr="007118A3" w:rsidRDefault="006A523C" w:rsidP="000D7D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Детальный анализ состояния, основных проблем и прогнозы развития в разрезе отраслей коммунальной и инженерной инфраструктуры и повышения энергоэффективности представлены в соответствующих разделах подпрограмм настоящей Программы.</w:t>
      </w:r>
    </w:p>
    <w:p w:rsidR="006A523C" w:rsidRPr="007118A3" w:rsidRDefault="006A523C" w:rsidP="000D7D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Реализация Программы позволит:</w:t>
      </w:r>
    </w:p>
    <w:p w:rsidR="006A523C" w:rsidRPr="007118A3" w:rsidRDefault="006A523C" w:rsidP="000D7D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- привлечь средства бюджета Ленинградской области, бюджета МО Красноозерное сельское поселение для модернизации объектов коммунальной инфраструктуры;</w:t>
      </w:r>
    </w:p>
    <w:p w:rsidR="006A523C" w:rsidRPr="007118A3" w:rsidRDefault="006A523C" w:rsidP="000D7D1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A523C" w:rsidRDefault="006A523C" w:rsidP="000D7D11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7118A3">
        <w:rPr>
          <w:b/>
          <w:sz w:val="24"/>
          <w:szCs w:val="24"/>
        </w:rPr>
        <w:t xml:space="preserve">2. </w:t>
      </w:r>
      <w:r w:rsidRPr="00C918B3">
        <w:rPr>
          <w:b/>
          <w:sz w:val="24"/>
          <w:szCs w:val="24"/>
        </w:rPr>
        <w:t>Цели, задачи и показатели (индикаторы), конечные результаты, сроки и этапы реализации муниципальной программы</w:t>
      </w:r>
    </w:p>
    <w:p w:rsidR="006A523C" w:rsidRPr="007118A3" w:rsidRDefault="006A523C" w:rsidP="000D7D11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Цель:</w:t>
      </w:r>
    </w:p>
    <w:p w:rsidR="006A523C" w:rsidRPr="007118A3" w:rsidRDefault="006A523C" w:rsidP="00CB60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sz w:val="24"/>
          <w:szCs w:val="24"/>
        </w:rPr>
        <w:t>Обеспечение надежной и эффективной работы инженерно-коммунальной инфраструктуры, ее развитие с учетом потребности в новых мощностях, обеспечение потребителей необходимым набором коммунальных услуг, отвечающих по качеству установленным нормативным требованиям</w:t>
      </w:r>
    </w:p>
    <w:p w:rsidR="006A523C" w:rsidRPr="007118A3" w:rsidRDefault="006A523C" w:rsidP="00CB601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7118A3">
        <w:rPr>
          <w:b/>
          <w:sz w:val="24"/>
          <w:szCs w:val="24"/>
        </w:rPr>
        <w:t>Задачи:</w:t>
      </w:r>
    </w:p>
    <w:p w:rsidR="006A523C" w:rsidRPr="00C918B3" w:rsidRDefault="006A523C" w:rsidP="00CB60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sz w:val="24"/>
          <w:szCs w:val="24"/>
        </w:rPr>
        <w:t xml:space="preserve">1. Обеспечение бесперебойной и безаварийной </w:t>
      </w:r>
      <w:r>
        <w:rPr>
          <w:sz w:val="24"/>
          <w:szCs w:val="24"/>
        </w:rPr>
        <w:t>работы коммунального комплекса.</w:t>
      </w:r>
    </w:p>
    <w:p w:rsidR="006A523C" w:rsidRPr="00C918B3" w:rsidRDefault="006A523C" w:rsidP="00CB60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sz w:val="24"/>
          <w:szCs w:val="24"/>
        </w:rPr>
        <w:t>2. Минимизация затрат на теплоснабжение в расчете на каждого потребителя в долгосрочной перспективе.</w:t>
      </w:r>
    </w:p>
    <w:p w:rsidR="006A523C" w:rsidRPr="00C918B3" w:rsidRDefault="006A523C" w:rsidP="00CB60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sz w:val="24"/>
          <w:szCs w:val="24"/>
        </w:rPr>
        <w:t>3. Ежегодное обслуживание газовых сетей, находящи</w:t>
      </w:r>
      <w:r>
        <w:rPr>
          <w:sz w:val="24"/>
          <w:szCs w:val="24"/>
        </w:rPr>
        <w:t>хся на балансе администрации МО</w:t>
      </w:r>
    </w:p>
    <w:p w:rsidR="006A523C" w:rsidRPr="00C918B3" w:rsidRDefault="006A523C" w:rsidP="00CB60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sz w:val="24"/>
          <w:szCs w:val="24"/>
        </w:rPr>
        <w:t>4. Повышение эффективности работы коммунального комплекса (снижение издержек).</w:t>
      </w:r>
    </w:p>
    <w:p w:rsidR="006A523C" w:rsidRPr="007118A3" w:rsidRDefault="006A523C" w:rsidP="00CB60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sz w:val="24"/>
          <w:szCs w:val="24"/>
        </w:rPr>
        <w:t>5. Повышение качества предоставляемых потребителям коммунальных услуг.</w:t>
      </w:r>
      <w:r w:rsidRPr="007118A3">
        <w:rPr>
          <w:sz w:val="24"/>
          <w:szCs w:val="24"/>
        </w:rPr>
        <w:t>.</w:t>
      </w:r>
    </w:p>
    <w:p w:rsidR="006A523C" w:rsidRPr="00C918B3" w:rsidRDefault="006A523C" w:rsidP="00CB601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C918B3">
        <w:rPr>
          <w:sz w:val="24"/>
          <w:szCs w:val="24"/>
        </w:rPr>
        <w:t xml:space="preserve"> </w:t>
      </w:r>
      <w:r w:rsidRPr="00C918B3">
        <w:rPr>
          <w:b/>
          <w:sz w:val="24"/>
          <w:szCs w:val="24"/>
        </w:rPr>
        <w:t>Индикаторы:</w:t>
      </w:r>
    </w:p>
    <w:p w:rsidR="006A523C" w:rsidRPr="00C918B3" w:rsidRDefault="006A523C" w:rsidP="00CB60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sz w:val="24"/>
          <w:szCs w:val="24"/>
        </w:rPr>
        <w:t xml:space="preserve">1.Снижение износа объектов инфраструктуры до 50%; 2.Снижение показателей аварийности инженерных сетей: теплоснабжения, водоснабжения, водоотведения; 3.Снижение потерь энергоресурсов в инженерных сетях до 60%; </w:t>
      </w:r>
    </w:p>
    <w:p w:rsidR="006A523C" w:rsidRPr="00C918B3" w:rsidRDefault="006A523C" w:rsidP="00CB60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sz w:val="24"/>
          <w:szCs w:val="24"/>
        </w:rPr>
        <w:t>4.Увеличение доли населения обеспеченного питьевой водой, отвечающей требованиям безопасности до 65%.</w:t>
      </w:r>
    </w:p>
    <w:p w:rsidR="006A523C" w:rsidRPr="00C918B3" w:rsidRDefault="006A523C" w:rsidP="00CB601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C918B3">
        <w:rPr>
          <w:b/>
          <w:sz w:val="24"/>
          <w:szCs w:val="24"/>
        </w:rPr>
        <w:t>Показатели:</w:t>
      </w:r>
    </w:p>
    <w:p w:rsidR="006A523C" w:rsidRPr="00C918B3" w:rsidRDefault="006A523C" w:rsidP="00CB60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sz w:val="24"/>
          <w:szCs w:val="24"/>
        </w:rPr>
        <w:t>1. Подготовка проектной документации водоподготовки и водоотведения - ед,</w:t>
      </w:r>
    </w:p>
    <w:p w:rsidR="006A523C" w:rsidRPr="00C918B3" w:rsidRDefault="006A523C" w:rsidP="00CB60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sz w:val="24"/>
          <w:szCs w:val="24"/>
        </w:rPr>
        <w:t xml:space="preserve">2.Количество объектов водоснабжения и водоотведения, подготовленных к осенне-зимнему сезону плановых назначений на текущий год – ед </w:t>
      </w:r>
    </w:p>
    <w:p w:rsidR="006A523C" w:rsidRPr="00C918B3" w:rsidRDefault="006A523C" w:rsidP="00CB60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sz w:val="24"/>
          <w:szCs w:val="24"/>
        </w:rPr>
        <w:t>3. Количество объектов газификации, подготовленных к строительству – ед</w:t>
      </w:r>
    </w:p>
    <w:p w:rsidR="006A523C" w:rsidRPr="00C918B3" w:rsidRDefault="006A523C" w:rsidP="00CB60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sz w:val="24"/>
          <w:szCs w:val="24"/>
        </w:rPr>
        <w:t>4.Количество объектов теплоснабжения, подготовленных к осенне-зимнему сезону от запланированного на текущий год</w:t>
      </w:r>
    </w:p>
    <w:p w:rsidR="006A523C" w:rsidRDefault="006A523C" w:rsidP="00CB60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sz w:val="24"/>
          <w:szCs w:val="24"/>
        </w:rPr>
        <w:t>5. Ремонт бани - ед.</w:t>
      </w:r>
    </w:p>
    <w:p w:rsidR="006A523C" w:rsidRPr="00C918B3" w:rsidRDefault="006A523C" w:rsidP="00CB60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b/>
          <w:sz w:val="24"/>
          <w:szCs w:val="24"/>
        </w:rPr>
        <w:t>Ожидаемые результаты реализации муниципальной программы</w:t>
      </w:r>
      <w:r>
        <w:rPr>
          <w:b/>
          <w:sz w:val="24"/>
          <w:szCs w:val="24"/>
        </w:rPr>
        <w:t>:</w:t>
      </w:r>
      <w:r w:rsidRPr="00C918B3">
        <w:rPr>
          <w:b/>
          <w:sz w:val="24"/>
          <w:szCs w:val="24"/>
        </w:rPr>
        <w:t xml:space="preserve">   </w:t>
      </w:r>
      <w:r w:rsidRPr="00C918B3">
        <w:rPr>
          <w:sz w:val="24"/>
          <w:szCs w:val="24"/>
        </w:rPr>
        <w:t xml:space="preserve">    </w:t>
      </w:r>
    </w:p>
    <w:p w:rsidR="006A523C" w:rsidRPr="00C918B3" w:rsidRDefault="006A523C" w:rsidP="00C918B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sz w:val="24"/>
          <w:szCs w:val="24"/>
        </w:rPr>
        <w:t xml:space="preserve">Реализация программы к концу 2019 года позволит: </w:t>
      </w:r>
    </w:p>
    <w:p w:rsidR="006A523C" w:rsidRPr="00C918B3" w:rsidRDefault="006A523C" w:rsidP="00C918B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sz w:val="24"/>
          <w:szCs w:val="24"/>
        </w:rPr>
        <w:t>1. Реконструкция объектов водоснабжения, водоотведения и очистки сточных вод до 80%</w:t>
      </w:r>
    </w:p>
    <w:p w:rsidR="006A523C" w:rsidRPr="00C918B3" w:rsidRDefault="006A523C" w:rsidP="00C918B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sz w:val="24"/>
          <w:szCs w:val="24"/>
        </w:rPr>
        <w:t>2. предупреждение аварийных ситуаций, связанных с нарушением функционирования тепловых сетей и котельных до 50%</w:t>
      </w:r>
    </w:p>
    <w:p w:rsidR="006A523C" w:rsidRPr="00C918B3" w:rsidRDefault="006A523C" w:rsidP="00C918B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sz w:val="24"/>
          <w:szCs w:val="24"/>
        </w:rPr>
        <w:t>3. предупреждение аварийных ситуаций, связанных с нарушением функционирования объектов водоснабжения и водоотведения до 50%</w:t>
      </w:r>
    </w:p>
    <w:p w:rsidR="006A523C" w:rsidRPr="00C918B3" w:rsidRDefault="006A523C" w:rsidP="00C918B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sz w:val="24"/>
          <w:szCs w:val="24"/>
        </w:rPr>
        <w:t>4. разработка схемы газоснабжения и технических условий на подключение и присоединение к газораспределительной системе по ул Новостроек</w:t>
      </w:r>
      <w:r>
        <w:rPr>
          <w:sz w:val="24"/>
          <w:szCs w:val="24"/>
        </w:rPr>
        <w:t xml:space="preserve"> д.Красноозерное</w:t>
      </w:r>
      <w:r w:rsidRPr="00C918B3">
        <w:rPr>
          <w:sz w:val="24"/>
          <w:szCs w:val="24"/>
        </w:rPr>
        <w:t xml:space="preserve"> до 50%</w:t>
      </w:r>
    </w:p>
    <w:p w:rsidR="006A523C" w:rsidRDefault="006A523C" w:rsidP="00C918B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sz w:val="24"/>
          <w:szCs w:val="24"/>
        </w:rPr>
        <w:t>5. разработка проектно-сметной документации на реконструкцию биологических очистных сооружений в д. Красноозерное</w:t>
      </w:r>
    </w:p>
    <w:p w:rsidR="006A523C" w:rsidRPr="00C918B3" w:rsidRDefault="006A523C" w:rsidP="00C918B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b/>
          <w:sz w:val="24"/>
          <w:szCs w:val="24"/>
        </w:rPr>
        <w:t>Этапы и сроки реализации муниципальной программы</w:t>
      </w:r>
      <w:r>
        <w:rPr>
          <w:sz w:val="24"/>
          <w:szCs w:val="24"/>
        </w:rPr>
        <w:t>:</w:t>
      </w:r>
      <w:r w:rsidRPr="00C918B3">
        <w:rPr>
          <w:sz w:val="24"/>
          <w:szCs w:val="24"/>
        </w:rPr>
        <w:t xml:space="preserve">    </w:t>
      </w:r>
    </w:p>
    <w:p w:rsidR="006A523C" w:rsidRPr="00C918B3" w:rsidRDefault="006A523C" w:rsidP="00C918B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sz w:val="24"/>
          <w:szCs w:val="24"/>
        </w:rPr>
        <w:t xml:space="preserve">Первый этап-  2017 год; </w:t>
      </w:r>
    </w:p>
    <w:p w:rsidR="006A523C" w:rsidRPr="00C918B3" w:rsidRDefault="006A523C" w:rsidP="00C918B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sz w:val="24"/>
          <w:szCs w:val="24"/>
        </w:rPr>
        <w:t xml:space="preserve">Второй этап-  2018 год; </w:t>
      </w:r>
    </w:p>
    <w:p w:rsidR="006A523C" w:rsidRPr="00C918B3" w:rsidRDefault="006A523C" w:rsidP="00C918B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18B3">
        <w:rPr>
          <w:sz w:val="24"/>
          <w:szCs w:val="24"/>
        </w:rPr>
        <w:t>Третий этап-  2019 год;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7118A3" w:rsidRDefault="006A523C" w:rsidP="00C918B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7118A3">
        <w:rPr>
          <w:b/>
          <w:sz w:val="24"/>
          <w:szCs w:val="24"/>
        </w:rPr>
        <w:t>Система программных мероприятий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Для обеспечения Программы предлагается регулярно проводить следующие работы: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1.</w:t>
      </w:r>
      <w:r w:rsidRPr="007118A3">
        <w:rPr>
          <w:sz w:val="24"/>
          <w:szCs w:val="24"/>
        </w:rPr>
        <w:tab/>
        <w:t>Энергосбережение и повышение энергетической эффективности муниципального образования Красноозерное сельское поселения.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2.</w:t>
      </w:r>
      <w:r w:rsidRPr="007118A3">
        <w:rPr>
          <w:sz w:val="24"/>
          <w:szCs w:val="24"/>
        </w:rPr>
        <w:tab/>
        <w:t>Газификация муниципального образования Красноозерное сельское поселения.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3.</w:t>
      </w:r>
      <w:r w:rsidRPr="007118A3">
        <w:rPr>
          <w:sz w:val="24"/>
          <w:szCs w:val="24"/>
        </w:rPr>
        <w:tab/>
        <w:t>Водоснабжение и водоотведение муниципального образования Красноозерное сельское поселение.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4.</w:t>
      </w:r>
      <w:r w:rsidRPr="007118A3">
        <w:rPr>
          <w:sz w:val="24"/>
          <w:szCs w:val="24"/>
        </w:rPr>
        <w:tab/>
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поселение.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 xml:space="preserve"> </w:t>
      </w:r>
    </w:p>
    <w:p w:rsidR="006A523C" w:rsidRPr="007118A3" w:rsidRDefault="006A523C" w:rsidP="00C918B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7118A3">
        <w:rPr>
          <w:b/>
          <w:sz w:val="24"/>
          <w:szCs w:val="24"/>
        </w:rPr>
        <w:t>Механизм реализации муниципальной программы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 xml:space="preserve">Контроль за исполнением программы 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Контроль за исполнением программы осуществляет администрация МО Красноозерное сельское поселение.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Финансовый контроль за целевым использованием средств возлагается на финансовый отдел администрации МО Красноозерное сельское поселение.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 xml:space="preserve">     Создание системы организации и контроля за ходом реализации Программы.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Реализация муниципальной программы МО Красноозерное сельское поселение осуществляется на основе: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-  муниципальных контрактов (договоров-подряда), заключаемых муниципальным заказчиком программы с исполнителями программных мероприятий в соответствии с законодательством Российской Федерации;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- соблюдения условий, порядка, правил, утвержденных федеральными, областными и муниципальными правовыми актами.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7118A3">
        <w:rPr>
          <w:b/>
          <w:sz w:val="24"/>
          <w:szCs w:val="24"/>
        </w:rPr>
        <w:t>. Оценка социально-экономической эффективности программы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В результате реализации программы ожидается создание условий, обеспечивающих условия для комфортной жизни населения на территории   муниципального образования Красноозерное   сельское поселение.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Эффективность программы оценивается по следующим целевым показателям: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83"/>
        <w:gridCol w:w="540"/>
        <w:gridCol w:w="1872"/>
      </w:tblGrid>
      <w:tr w:rsidR="006A523C" w:rsidRPr="00CD397C" w:rsidTr="00D96490">
        <w:tc>
          <w:tcPr>
            <w:tcW w:w="900" w:type="dxa"/>
          </w:tcPr>
          <w:p w:rsidR="006A523C" w:rsidRPr="00CD397C" w:rsidRDefault="006A523C" w:rsidP="00CD3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397C">
              <w:rPr>
                <w:sz w:val="24"/>
                <w:szCs w:val="24"/>
              </w:rPr>
              <w:t>К</w:t>
            </w:r>
            <w:r w:rsidRPr="00CD397C">
              <w:rPr>
                <w:sz w:val="24"/>
                <w:szCs w:val="24"/>
                <w:vertAlign w:val="subscript"/>
              </w:rPr>
              <w:t xml:space="preserve">фв </w:t>
            </w:r>
            <w:r w:rsidRPr="00CD397C">
              <w:rPr>
                <w:sz w:val="24"/>
                <w:szCs w:val="24"/>
              </w:rPr>
              <w:t>= (</w:t>
            </w:r>
          </w:p>
        </w:tc>
        <w:tc>
          <w:tcPr>
            <w:tcW w:w="540" w:type="dxa"/>
          </w:tcPr>
          <w:p w:rsidR="006A523C" w:rsidRPr="00CD397C" w:rsidRDefault="006A523C" w:rsidP="00CD3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bscript"/>
              </w:rPr>
            </w:pPr>
            <w:r w:rsidRPr="00CD397C">
              <w:rPr>
                <w:sz w:val="24"/>
                <w:szCs w:val="24"/>
                <w:u w:val="single"/>
              </w:rPr>
              <w:t>О</w:t>
            </w:r>
            <w:r w:rsidRPr="00CD397C">
              <w:rPr>
                <w:sz w:val="24"/>
                <w:szCs w:val="24"/>
                <w:vertAlign w:val="subscript"/>
              </w:rPr>
              <w:t>2</w:t>
            </w:r>
          </w:p>
          <w:p w:rsidR="006A523C" w:rsidRPr="00CD397C" w:rsidRDefault="006A523C" w:rsidP="00CD3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397C">
              <w:rPr>
                <w:sz w:val="24"/>
                <w:szCs w:val="24"/>
              </w:rPr>
              <w:t>Ч</w:t>
            </w:r>
            <w:r w:rsidRPr="00CD397C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6" w:type="dxa"/>
          </w:tcPr>
          <w:p w:rsidR="006A523C" w:rsidRPr="00CD397C" w:rsidRDefault="006A523C" w:rsidP="00CD3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397C">
              <w:rPr>
                <w:sz w:val="24"/>
                <w:szCs w:val="24"/>
              </w:rPr>
              <w:t>:</w:t>
            </w:r>
          </w:p>
        </w:tc>
        <w:tc>
          <w:tcPr>
            <w:tcW w:w="540" w:type="dxa"/>
          </w:tcPr>
          <w:p w:rsidR="006A523C" w:rsidRPr="00CD397C" w:rsidRDefault="006A523C" w:rsidP="00CD3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bscript"/>
              </w:rPr>
            </w:pPr>
            <w:r w:rsidRPr="00CD397C">
              <w:rPr>
                <w:sz w:val="24"/>
                <w:szCs w:val="24"/>
                <w:u w:val="single"/>
              </w:rPr>
              <w:t>О</w:t>
            </w:r>
            <w:r w:rsidRPr="00CD397C">
              <w:rPr>
                <w:sz w:val="24"/>
                <w:szCs w:val="24"/>
                <w:vertAlign w:val="subscript"/>
              </w:rPr>
              <w:t>1</w:t>
            </w:r>
          </w:p>
          <w:p w:rsidR="006A523C" w:rsidRPr="00CD397C" w:rsidRDefault="006A523C" w:rsidP="00CD3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397C">
              <w:rPr>
                <w:sz w:val="24"/>
                <w:szCs w:val="24"/>
              </w:rPr>
              <w:t>Ч</w:t>
            </w:r>
            <w:r w:rsidRPr="00CD397C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72" w:type="dxa"/>
          </w:tcPr>
          <w:p w:rsidR="006A523C" w:rsidRPr="00CD397C" w:rsidRDefault="006A523C" w:rsidP="00CD3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397C">
              <w:rPr>
                <w:sz w:val="24"/>
                <w:szCs w:val="24"/>
              </w:rPr>
              <w:t>) х 100%, где:</w:t>
            </w:r>
          </w:p>
        </w:tc>
      </w:tr>
    </w:tbl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Оценка эффективности реализации Программы осуществляется по критериям финансовых вложений (Кфв) – отражает увеличение объемов финансовых вложений на обеспечение устойчивого функционирования и развития коммунальной и инженерной инфраструктуры, и повышение энергоэффективности на территории муниципального образования Красноозерное сельское поселение в расчете на одного жителя: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О1 – фактический объем финансовых вложений муниципального образования на обеспечение устойчивого функционирования и развития коммунальной и инженерной инфраструктуры, и повышение энергоэффективности на территории в предыдущем году;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О2 – фактический объем финансовых вложений муниципального образования на обеспечение устойчивого функционирования и развития коммунальной и инженерной инфраструктуры, и повышение энергоэффективности на территории в отчетном году;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Ч1 – численность жителей муниципального образования   в предыдущем году;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Ч2 – численность жителей муниципального образования в отчетном  году;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К бл должен быть не менее 1%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Реализация Программы приведет к улучшению внешнего вида муниципального образования Красноозерное   сельское поселение и позволит обеспечить население качественными услугами жилищно-коммунального хозяйства.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7118A3" w:rsidRDefault="006A523C" w:rsidP="00C918B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7118A3">
        <w:rPr>
          <w:b/>
          <w:sz w:val="24"/>
          <w:szCs w:val="24"/>
        </w:rPr>
        <w:t>Методика оценки эффективности муниципальной программы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В результате реализации программы  ожидается создание условий, обеспечивающих комфортные условия для работы и отдыха населения на  территории муниципального  образования Красноозерное  сельское поселение.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муниципальной программы.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Пфit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Рit = ------,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Ппit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где: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Рit - результативность достижения i-го показателя, характеризующего ход реализации Программы, в год t;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Пфit - фактическое значение i-го показателя, характеризующего реализацию Программы, в год t;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Ппit - плановое значение i-го показателя, характеризующего реализацию Программы, в год t;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i - номер показателя Программы.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6. Интегральная оценка результативности Программы в год t определяется по следующей формуле: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7118A3">
        <w:rPr>
          <w:sz w:val="24"/>
          <w:szCs w:val="24"/>
          <w:lang w:val="en-US"/>
        </w:rPr>
        <w:t>m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7118A3">
        <w:rPr>
          <w:sz w:val="24"/>
          <w:szCs w:val="24"/>
          <w:lang w:val="en-US"/>
        </w:rPr>
        <w:t xml:space="preserve">SUM </w:t>
      </w:r>
      <w:r w:rsidRPr="007118A3">
        <w:rPr>
          <w:sz w:val="24"/>
          <w:szCs w:val="24"/>
        </w:rPr>
        <w:t>Р</w:t>
      </w:r>
      <w:r w:rsidRPr="007118A3">
        <w:rPr>
          <w:sz w:val="24"/>
          <w:szCs w:val="24"/>
          <w:lang w:val="en-US"/>
        </w:rPr>
        <w:t>it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7118A3">
        <w:rPr>
          <w:sz w:val="24"/>
          <w:szCs w:val="24"/>
          <w:lang w:val="en-US"/>
        </w:rPr>
        <w:t>1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7118A3">
        <w:rPr>
          <w:sz w:val="24"/>
          <w:szCs w:val="24"/>
          <w:lang w:val="en-US"/>
        </w:rPr>
        <w:t>Ht = ------- x 100,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m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где: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Ht - интегральная оценка результативности Программы в год t (в процентах);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Рit - индекс результативности по i-му показателю &lt;1&gt; в год t;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m - количество показателей Программы.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--------------------------------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&lt;1&gt; Все целевые и объемные показатели Программы являются равнозначными.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7118A3">
        <w:rPr>
          <w:sz w:val="24"/>
          <w:szCs w:val="24"/>
          <w:lang w:val="en-US"/>
        </w:rPr>
        <w:t>Ht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7118A3">
        <w:rPr>
          <w:sz w:val="24"/>
          <w:szCs w:val="24"/>
        </w:rPr>
        <w:t>Э</w:t>
      </w:r>
      <w:r w:rsidRPr="007118A3">
        <w:rPr>
          <w:sz w:val="24"/>
          <w:szCs w:val="24"/>
          <w:lang w:val="en-US"/>
        </w:rPr>
        <w:t>t = ---- x 100,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7118A3">
        <w:rPr>
          <w:sz w:val="24"/>
          <w:szCs w:val="24"/>
          <w:lang w:val="en-US"/>
        </w:rPr>
        <w:t>St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7118A3">
        <w:rPr>
          <w:sz w:val="24"/>
          <w:szCs w:val="24"/>
        </w:rPr>
        <w:t>где</w:t>
      </w:r>
      <w:r w:rsidRPr="007118A3">
        <w:rPr>
          <w:sz w:val="24"/>
          <w:szCs w:val="24"/>
          <w:lang w:val="en-US"/>
        </w:rPr>
        <w:t>: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Эt - эффективность Программы в год t;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Ht - интегральная оценка результативности Программы в год t.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значение показателя (Эt) менее 50% - Программа реализуется неэффективно.</w:t>
      </w:r>
    </w:p>
    <w:p w:rsidR="006A523C" w:rsidRPr="007118A3" w:rsidRDefault="006A523C" w:rsidP="008C4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7118A3" w:rsidRDefault="006A523C" w:rsidP="000D7D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7118A3" w:rsidRDefault="006A523C" w:rsidP="000D7D11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7118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7118A3">
        <w:rPr>
          <w:b/>
          <w:sz w:val="24"/>
          <w:szCs w:val="24"/>
        </w:rPr>
        <w:t>.</w:t>
      </w:r>
      <w:r w:rsidRPr="007118A3">
        <w:rPr>
          <w:sz w:val="24"/>
          <w:szCs w:val="24"/>
        </w:rPr>
        <w:t xml:space="preserve">  </w:t>
      </w:r>
      <w:r w:rsidRPr="007118A3">
        <w:rPr>
          <w:b/>
          <w:sz w:val="24"/>
          <w:szCs w:val="24"/>
        </w:rPr>
        <w:t>Прогноз развития сферы социальной и инженерной инфраструктуры</w:t>
      </w:r>
    </w:p>
    <w:p w:rsidR="006A523C" w:rsidRPr="007118A3" w:rsidRDefault="006A523C" w:rsidP="000D7D1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Усилия органов самоуправления должны быть направлены на улучшение качества жизни населения на территории муниципального образования Красноозерное сельское поселение.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 xml:space="preserve">Требуется переход к качественно новому уровню энергосбережения и повышения энергетической эффективности, комплексному развитию коммунальной инфраструктуры на территории муниципального образования. 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Реализация такого подхода предполагает: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 xml:space="preserve"> - выполнение мероприятий по модернизации систем водоснабжения и водоотведения;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- обеспечение бесперебойного водоснабжения высокого качества в достаточном количестве;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 xml:space="preserve"> -обеспечение экологической безопасности и комфортности проживания граждан;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 xml:space="preserve">-устранение причин возникновения аварийных ситуаций, угрожающих жизнедеятельности человека,  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-снижение уровня потерь питьевой воды;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- увеличение доли населения потребляющего питьевую воду надлежащего качества;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- компенсация части затрат при оказании услуг по тарифам, не обеспечивающим возмещение затрат.</w:t>
      </w:r>
    </w:p>
    <w:p w:rsidR="006A523C" w:rsidRPr="007118A3" w:rsidRDefault="006A523C" w:rsidP="000D7D1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23C" w:rsidRPr="007118A3" w:rsidRDefault="006A523C" w:rsidP="000D7D1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118A3">
        <w:rPr>
          <w:sz w:val="24"/>
          <w:szCs w:val="24"/>
        </w:rPr>
        <w:t xml:space="preserve">   Реализация муниципальной программы к 2019 год</w:t>
      </w:r>
      <w:r>
        <w:rPr>
          <w:sz w:val="24"/>
          <w:szCs w:val="24"/>
        </w:rPr>
        <w:t>у</w:t>
      </w:r>
      <w:r w:rsidRPr="007118A3">
        <w:rPr>
          <w:sz w:val="24"/>
          <w:szCs w:val="24"/>
        </w:rPr>
        <w:t xml:space="preserve"> позволит повысить эффективность работы жилищно-коммунальной сферы. </w:t>
      </w:r>
    </w:p>
    <w:p w:rsidR="006A523C" w:rsidRPr="007118A3" w:rsidRDefault="006A523C" w:rsidP="000D7D1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23C" w:rsidRPr="007118A3" w:rsidRDefault="006A523C" w:rsidP="008C4CEB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7118A3">
        <w:rPr>
          <w:b/>
          <w:sz w:val="24"/>
          <w:szCs w:val="24"/>
        </w:rPr>
        <w:t xml:space="preserve"> . Приоритеты органов местного самоуправления в сфере реализации муниципальной программы</w:t>
      </w:r>
    </w:p>
    <w:p w:rsidR="006A523C" w:rsidRPr="007118A3" w:rsidRDefault="006A523C" w:rsidP="000D7D1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118A3">
        <w:rPr>
          <w:sz w:val="24"/>
          <w:szCs w:val="24"/>
        </w:rPr>
        <w:t xml:space="preserve">  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 xml:space="preserve">    Основной целью органов местного самоуправления в сфере реализации муниципальной программы является повышение качества жизни жителей муниципального образования Красноозерное сельское поселение муниципального образования Приозерский муниципальный район Ленинградской области путем повышения эксплуатационной надежности и улучшения технического состояния объектов жилищно-коммунального хозяйства, что предотвратит угрозу жизни и безопасности жителей поселения. 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 xml:space="preserve">     Для достижения данной цели предусматривается необходимость решения задач, направленных на совершенствование системы комплексного преобразования жилищно-коммунальной сферы.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 xml:space="preserve"> Правовое регулирование, направленное на достижение целей и результатов муниципальной программы закреплены в следующих документах: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- Федеральный закон от 06.10.2003г. №131-ФЗ «Об общих принципах организации местного самоуправления в Российской Федерации»;</w:t>
      </w:r>
    </w:p>
    <w:p w:rsidR="006A523C" w:rsidRPr="007118A3" w:rsidRDefault="006A523C" w:rsidP="007F7D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8A3">
        <w:rPr>
          <w:sz w:val="24"/>
          <w:szCs w:val="24"/>
        </w:rPr>
        <w:t>-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Default="006A523C" w:rsidP="0037259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A523C" w:rsidRPr="007118A3" w:rsidRDefault="006A523C" w:rsidP="0037259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A523C" w:rsidRPr="007118A3" w:rsidRDefault="006A523C" w:rsidP="00332C1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118A3">
        <w:rPr>
          <w:b/>
          <w:sz w:val="24"/>
          <w:szCs w:val="24"/>
        </w:rPr>
        <w:t xml:space="preserve">Расходы </w:t>
      </w:r>
    </w:p>
    <w:p w:rsidR="006A523C" w:rsidRPr="007118A3" w:rsidRDefault="006A523C" w:rsidP="00332C1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118A3">
        <w:rPr>
          <w:b/>
          <w:sz w:val="24"/>
          <w:szCs w:val="24"/>
        </w:rPr>
        <w:t xml:space="preserve">на реализацию муниципальной программы </w:t>
      </w:r>
    </w:p>
    <w:p w:rsidR="006A523C" w:rsidRPr="007118A3" w:rsidRDefault="006A523C" w:rsidP="00332C1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7118A3">
        <w:rPr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</w:p>
    <w:p w:rsidR="006A523C" w:rsidRPr="007118A3" w:rsidRDefault="006A523C" w:rsidP="00332C1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7118A3">
        <w:rPr>
          <w:b/>
          <w:sz w:val="24"/>
          <w:szCs w:val="24"/>
        </w:rPr>
        <w:t xml:space="preserve">и инженерной инфраструктуры и повышение энергоэффективности </w:t>
      </w:r>
    </w:p>
    <w:p w:rsidR="006A523C" w:rsidRPr="007118A3" w:rsidRDefault="006A523C" w:rsidP="00332C1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7118A3">
        <w:rPr>
          <w:b/>
          <w:sz w:val="24"/>
          <w:szCs w:val="24"/>
        </w:rPr>
        <w:t xml:space="preserve">в муниципальном образовании Красноозерное сельское поселение </w:t>
      </w:r>
    </w:p>
    <w:p w:rsidR="006A523C" w:rsidRPr="007118A3" w:rsidRDefault="006A523C" w:rsidP="00332C1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7118A3">
        <w:rPr>
          <w:b/>
          <w:sz w:val="24"/>
          <w:szCs w:val="24"/>
        </w:rPr>
        <w:t>муниципального образования Приозерский муниципальный район Ленинградской области на 2017-2019 годы</w:t>
      </w:r>
      <w:r w:rsidRPr="007118A3">
        <w:rPr>
          <w:b/>
          <w:sz w:val="24"/>
          <w:szCs w:val="24"/>
          <w:lang w:eastAsia="ar-SA"/>
        </w:rPr>
        <w:t>».</w:t>
      </w:r>
      <w:r w:rsidRPr="007118A3">
        <w:rPr>
          <w:b/>
          <w:sz w:val="24"/>
          <w:szCs w:val="24"/>
        </w:rPr>
        <w:t xml:space="preserve"> </w:t>
      </w:r>
    </w:p>
    <w:p w:rsidR="006A523C" w:rsidRPr="007118A3" w:rsidRDefault="006A523C" w:rsidP="00332C1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118A3">
        <w:rPr>
          <w:b/>
          <w:sz w:val="24"/>
          <w:szCs w:val="24"/>
        </w:rPr>
        <w:t xml:space="preserve"> </w:t>
      </w: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5386"/>
        <w:gridCol w:w="992"/>
        <w:gridCol w:w="993"/>
        <w:gridCol w:w="992"/>
        <w:gridCol w:w="850"/>
      </w:tblGrid>
      <w:tr w:rsidR="006A523C" w:rsidRPr="007118A3" w:rsidTr="00B03E33">
        <w:tc>
          <w:tcPr>
            <w:tcW w:w="568" w:type="dxa"/>
            <w:vMerge w:val="restart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5386" w:type="dxa"/>
            <w:vMerge w:val="restart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2835" w:type="dxa"/>
            <w:gridSpan w:val="3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6A523C" w:rsidRPr="007118A3" w:rsidTr="00B03E33">
        <w:trPr>
          <w:cantSplit/>
          <w:trHeight w:val="1391"/>
        </w:trPr>
        <w:tc>
          <w:tcPr>
            <w:tcW w:w="568" w:type="dxa"/>
            <w:vMerge/>
            <w:vAlign w:val="center"/>
          </w:tcPr>
          <w:p w:rsidR="006A523C" w:rsidRPr="007118A3" w:rsidRDefault="006A523C" w:rsidP="002854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6A523C" w:rsidRPr="007118A3" w:rsidRDefault="006A523C" w:rsidP="002854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6A523C" w:rsidRPr="007118A3" w:rsidRDefault="006A523C" w:rsidP="002854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6A523C" w:rsidRPr="007118A3" w:rsidRDefault="006A523C" w:rsidP="00B45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textDirection w:val="btLr"/>
            <w:vAlign w:val="center"/>
          </w:tcPr>
          <w:p w:rsidR="006A523C" w:rsidRPr="007118A3" w:rsidRDefault="006A523C" w:rsidP="00B45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0" w:type="dxa"/>
            <w:textDirection w:val="btLr"/>
            <w:vAlign w:val="center"/>
          </w:tcPr>
          <w:p w:rsidR="006A523C" w:rsidRPr="007118A3" w:rsidRDefault="006A523C" w:rsidP="00B45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</w:tr>
      <w:tr w:rsidR="006A523C" w:rsidRPr="007118A3" w:rsidTr="00B03E33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523C" w:rsidRPr="007118A3" w:rsidTr="00AD02E7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gridSpan w:val="5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6A523C" w:rsidRPr="007118A3" w:rsidTr="00B03E33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3195,0</w:t>
            </w:r>
          </w:p>
        </w:tc>
        <w:tc>
          <w:tcPr>
            <w:tcW w:w="993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695,0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850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1500,0</w:t>
            </w:r>
          </w:p>
        </w:tc>
      </w:tr>
      <w:tr w:rsidR="006A523C" w:rsidRPr="007118A3" w:rsidTr="00B03E33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23C" w:rsidRPr="007118A3" w:rsidTr="00B03E33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3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50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6A523C" w:rsidRPr="007118A3" w:rsidTr="00B03E33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3195,0</w:t>
            </w:r>
          </w:p>
        </w:tc>
        <w:tc>
          <w:tcPr>
            <w:tcW w:w="993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695,0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850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</w:tr>
      <w:tr w:rsidR="006A523C" w:rsidRPr="007118A3" w:rsidTr="00AD02E7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gridSpan w:val="5"/>
          </w:tcPr>
          <w:p w:rsidR="006A523C" w:rsidRPr="007118A3" w:rsidRDefault="006A523C" w:rsidP="002854D3">
            <w:pPr>
              <w:jc w:val="center"/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 xml:space="preserve">ПО ПОДПРОГРАММЕ </w:t>
            </w:r>
          </w:p>
          <w:p w:rsidR="006A523C" w:rsidRPr="007118A3" w:rsidRDefault="006A523C" w:rsidP="002854D3">
            <w:pPr>
              <w:jc w:val="center"/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>«Энергосбережение и повышение энергетической эффективности муниципального образования Красноозерное сельское поселения»</w:t>
            </w:r>
          </w:p>
        </w:tc>
      </w:tr>
      <w:tr w:rsidR="006A523C" w:rsidRPr="007118A3" w:rsidTr="00B03E33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365,0</w:t>
            </w:r>
          </w:p>
        </w:tc>
        <w:tc>
          <w:tcPr>
            <w:tcW w:w="993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850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170,0</w:t>
            </w:r>
          </w:p>
        </w:tc>
      </w:tr>
      <w:tr w:rsidR="006A523C" w:rsidRPr="007118A3" w:rsidTr="00B03E33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23C" w:rsidRPr="007118A3" w:rsidTr="00B03E33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3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50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6A523C" w:rsidRPr="007118A3" w:rsidTr="00B03E33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365,0</w:t>
            </w:r>
          </w:p>
        </w:tc>
        <w:tc>
          <w:tcPr>
            <w:tcW w:w="993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850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170,0</w:t>
            </w:r>
          </w:p>
        </w:tc>
      </w:tr>
      <w:tr w:rsidR="006A523C" w:rsidRPr="007118A3" w:rsidTr="00AD02E7">
        <w:trPr>
          <w:trHeight w:val="313"/>
        </w:trPr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gridSpan w:val="5"/>
          </w:tcPr>
          <w:p w:rsidR="006A523C" w:rsidRPr="007118A3" w:rsidRDefault="006A523C" w:rsidP="002854D3">
            <w:pPr>
              <w:jc w:val="center"/>
              <w:rPr>
                <w:sz w:val="24"/>
                <w:szCs w:val="24"/>
                <w:lang w:eastAsia="en-US"/>
              </w:rPr>
            </w:pPr>
            <w:r w:rsidRPr="007118A3">
              <w:rPr>
                <w:sz w:val="24"/>
                <w:szCs w:val="24"/>
                <w:lang w:eastAsia="en-US"/>
              </w:rPr>
              <w:t xml:space="preserve">ПО ПОДПРОГРАММЕ </w:t>
            </w:r>
          </w:p>
          <w:p w:rsidR="006A523C" w:rsidRPr="007118A3" w:rsidRDefault="006A523C" w:rsidP="002854D3">
            <w:pPr>
              <w:jc w:val="center"/>
              <w:rPr>
                <w:sz w:val="24"/>
                <w:szCs w:val="24"/>
                <w:lang w:eastAsia="en-US"/>
              </w:rPr>
            </w:pPr>
            <w:r w:rsidRPr="007118A3">
              <w:rPr>
                <w:sz w:val="24"/>
                <w:szCs w:val="24"/>
              </w:rPr>
              <w:t>«Газификация муниципального образования Красноозерное сельское поселения»</w:t>
            </w:r>
          </w:p>
        </w:tc>
      </w:tr>
      <w:tr w:rsidR="006A523C" w:rsidRPr="007118A3" w:rsidTr="00B03E33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3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50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220,0</w:t>
            </w:r>
          </w:p>
        </w:tc>
      </w:tr>
      <w:tr w:rsidR="006A523C" w:rsidRPr="007118A3" w:rsidTr="00B03E33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23C" w:rsidRPr="007118A3" w:rsidTr="00B03E33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3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50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6A523C" w:rsidRPr="007118A3" w:rsidTr="00B03E33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3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50" w:type="dxa"/>
          </w:tcPr>
          <w:p w:rsidR="006A523C" w:rsidRPr="00B03E3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220,0</w:t>
            </w:r>
          </w:p>
        </w:tc>
      </w:tr>
      <w:tr w:rsidR="006A523C" w:rsidRPr="007118A3" w:rsidTr="00AD02E7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gridSpan w:val="5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ПОДПРОГРАММЕ </w:t>
            </w:r>
          </w:p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</w:rPr>
              <w:t>«Водоснабжение и водоотведение муниципального образования Красноозерное сельское поселение»</w:t>
            </w:r>
          </w:p>
        </w:tc>
      </w:tr>
      <w:tr w:rsidR="006A523C" w:rsidRPr="007118A3" w:rsidTr="00B03E33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993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120,0</w:t>
            </w:r>
          </w:p>
        </w:tc>
      </w:tr>
      <w:tr w:rsidR="006A523C" w:rsidRPr="007118A3" w:rsidTr="00B03E33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23C" w:rsidRPr="007118A3" w:rsidTr="00B03E33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3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50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6A523C" w:rsidRPr="007118A3" w:rsidTr="00B03E33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993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120,0</w:t>
            </w:r>
          </w:p>
        </w:tc>
      </w:tr>
      <w:tr w:rsidR="006A523C" w:rsidRPr="007118A3" w:rsidTr="00AD02E7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gridSpan w:val="5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</w:t>
            </w:r>
          </w:p>
          <w:p w:rsidR="006A523C" w:rsidRPr="007118A3" w:rsidRDefault="006A523C" w:rsidP="00285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>«Поддержка преобразований в жилищно-коммунальной сфере</w:t>
            </w:r>
          </w:p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поселение» </w:t>
            </w:r>
          </w:p>
        </w:tc>
      </w:tr>
      <w:tr w:rsidR="006A523C" w:rsidRPr="007118A3" w:rsidTr="00B03E33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1970,0</w:t>
            </w:r>
          </w:p>
        </w:tc>
        <w:tc>
          <w:tcPr>
            <w:tcW w:w="993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430,0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850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990,0</w:t>
            </w:r>
          </w:p>
        </w:tc>
      </w:tr>
      <w:tr w:rsidR="006A523C" w:rsidRPr="007118A3" w:rsidTr="00B03E33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23C" w:rsidRPr="007118A3" w:rsidTr="00B03E33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3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50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6A523C" w:rsidRPr="007118A3" w:rsidTr="00B03E33">
        <w:tc>
          <w:tcPr>
            <w:tcW w:w="56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992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1970,0</w:t>
            </w:r>
          </w:p>
        </w:tc>
        <w:tc>
          <w:tcPr>
            <w:tcW w:w="993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430,0</w:t>
            </w:r>
          </w:p>
        </w:tc>
        <w:tc>
          <w:tcPr>
            <w:tcW w:w="992" w:type="dxa"/>
          </w:tcPr>
          <w:p w:rsidR="006A523C" w:rsidRPr="007118A3" w:rsidRDefault="006A523C" w:rsidP="00B03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850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990,0</w:t>
            </w:r>
          </w:p>
        </w:tc>
      </w:tr>
    </w:tbl>
    <w:p w:rsidR="006A523C" w:rsidRPr="007118A3" w:rsidRDefault="006A523C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B04E4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A523C" w:rsidRPr="00B04E41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Pr="00B04E41" w:rsidRDefault="006A523C" w:rsidP="00B04E41">
      <w:pPr>
        <w:jc w:val="center"/>
        <w:rPr>
          <w:b/>
          <w:color w:val="000000"/>
          <w:sz w:val="24"/>
          <w:szCs w:val="24"/>
        </w:rPr>
      </w:pPr>
      <w:r w:rsidRPr="00B04E41">
        <w:rPr>
          <w:b/>
          <w:color w:val="000000"/>
          <w:sz w:val="24"/>
          <w:szCs w:val="24"/>
        </w:rPr>
        <w:t>Целевые показатели</w:t>
      </w:r>
    </w:p>
    <w:p w:rsidR="006A523C" w:rsidRPr="00B04E41" w:rsidRDefault="006A523C" w:rsidP="00B04E41">
      <w:pPr>
        <w:jc w:val="center"/>
        <w:rPr>
          <w:b/>
          <w:color w:val="000000"/>
          <w:sz w:val="24"/>
          <w:szCs w:val="24"/>
        </w:rPr>
      </w:pPr>
      <w:r w:rsidRPr="00B04E41">
        <w:rPr>
          <w:b/>
          <w:color w:val="000000"/>
          <w:sz w:val="24"/>
          <w:szCs w:val="24"/>
        </w:rPr>
        <w:t>муниципальной программы</w:t>
      </w:r>
    </w:p>
    <w:p w:rsidR="006A523C" w:rsidRPr="00B04E41" w:rsidRDefault="006A523C" w:rsidP="00B04E41">
      <w:pPr>
        <w:jc w:val="center"/>
        <w:rPr>
          <w:b/>
          <w:color w:val="000000"/>
          <w:sz w:val="24"/>
          <w:szCs w:val="24"/>
        </w:rPr>
      </w:pPr>
      <w:r w:rsidRPr="00B04E41">
        <w:rPr>
          <w:b/>
          <w:color w:val="000000"/>
          <w:sz w:val="24"/>
          <w:szCs w:val="24"/>
        </w:rPr>
        <w:t xml:space="preserve">«Обеспечение устойчивого функционирования и развития коммунальной </w:t>
      </w:r>
    </w:p>
    <w:p w:rsidR="006A523C" w:rsidRPr="00B04E41" w:rsidRDefault="006A523C" w:rsidP="00B04E41">
      <w:pPr>
        <w:jc w:val="center"/>
        <w:rPr>
          <w:b/>
          <w:color w:val="000000"/>
          <w:sz w:val="24"/>
          <w:szCs w:val="24"/>
        </w:rPr>
      </w:pPr>
      <w:r w:rsidRPr="00B04E41">
        <w:rPr>
          <w:b/>
          <w:color w:val="000000"/>
          <w:sz w:val="24"/>
          <w:szCs w:val="24"/>
        </w:rPr>
        <w:t xml:space="preserve">и инженерной инфраструктуры и повышение энергоэффективности </w:t>
      </w:r>
    </w:p>
    <w:p w:rsidR="006A523C" w:rsidRPr="00B04E41" w:rsidRDefault="006A523C" w:rsidP="00B04E41">
      <w:pPr>
        <w:jc w:val="center"/>
        <w:rPr>
          <w:b/>
          <w:color w:val="000000"/>
          <w:sz w:val="24"/>
          <w:szCs w:val="24"/>
        </w:rPr>
      </w:pPr>
      <w:r w:rsidRPr="00B04E41">
        <w:rPr>
          <w:b/>
          <w:color w:val="000000"/>
          <w:sz w:val="24"/>
          <w:szCs w:val="24"/>
        </w:rPr>
        <w:t xml:space="preserve">в муниципальном образовании Красноозерное сельское поселение </w:t>
      </w:r>
    </w:p>
    <w:p w:rsidR="006A523C" w:rsidRPr="00B04E41" w:rsidRDefault="006A523C" w:rsidP="00B04E41">
      <w:pPr>
        <w:jc w:val="center"/>
        <w:rPr>
          <w:sz w:val="24"/>
          <w:szCs w:val="24"/>
          <w:lang w:eastAsia="ar-SA"/>
        </w:rPr>
      </w:pPr>
      <w:r w:rsidRPr="00B04E41">
        <w:rPr>
          <w:b/>
          <w:color w:val="000000"/>
          <w:sz w:val="24"/>
          <w:szCs w:val="24"/>
        </w:rPr>
        <w:t>муниципального образования Приозерский муниципальный район Ленинградской области на 2017-2019 годы».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9"/>
        <w:gridCol w:w="2209"/>
        <w:gridCol w:w="739"/>
        <w:gridCol w:w="1377"/>
        <w:gridCol w:w="1326"/>
        <w:gridCol w:w="1326"/>
        <w:gridCol w:w="1574"/>
      </w:tblGrid>
      <w:tr w:rsidR="006A523C" w:rsidRPr="00B04E41" w:rsidTr="00B04E41">
        <w:trPr>
          <w:trHeight w:val="1517"/>
        </w:trPr>
        <w:tc>
          <w:tcPr>
            <w:tcW w:w="879" w:type="dxa"/>
            <w:vMerge w:val="restart"/>
          </w:tcPr>
          <w:p w:rsidR="006A523C" w:rsidRPr="00B04E41" w:rsidRDefault="006A523C" w:rsidP="00B04E41">
            <w:pPr>
              <w:widowControl w:val="0"/>
              <w:suppressAutoHyphens/>
              <w:spacing w:line="240" w:lineRule="exact"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  <w:r w:rsidRPr="00B04E41">
              <w:rPr>
                <w:color w:val="00000A"/>
                <w:kern w:val="1"/>
                <w:sz w:val="20"/>
                <w:lang w:eastAsia="hi-IN" w:bidi="hi-IN"/>
              </w:rPr>
              <w:t>№ строки</w:t>
            </w:r>
          </w:p>
        </w:tc>
        <w:tc>
          <w:tcPr>
            <w:tcW w:w="2209" w:type="dxa"/>
            <w:vMerge w:val="restart"/>
          </w:tcPr>
          <w:p w:rsidR="006A523C" w:rsidRPr="00B04E41" w:rsidRDefault="006A523C" w:rsidP="00B04E41">
            <w:pPr>
              <w:widowControl w:val="0"/>
              <w:suppressAutoHyphens/>
              <w:spacing w:line="240" w:lineRule="exact"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  <w:r w:rsidRPr="00B04E41">
              <w:rPr>
                <w:color w:val="00000A"/>
                <w:kern w:val="1"/>
                <w:sz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39" w:type="dxa"/>
            <w:vMerge w:val="restart"/>
          </w:tcPr>
          <w:p w:rsidR="006A523C" w:rsidRPr="00B04E41" w:rsidRDefault="006A523C" w:rsidP="00B04E41">
            <w:pPr>
              <w:widowControl w:val="0"/>
              <w:suppressAutoHyphens/>
              <w:spacing w:line="240" w:lineRule="exact"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  <w:r w:rsidRPr="00B04E41">
              <w:rPr>
                <w:color w:val="00000A"/>
                <w:kern w:val="1"/>
                <w:sz w:val="20"/>
                <w:lang w:eastAsia="hi-IN" w:bidi="hi-IN"/>
              </w:rPr>
              <w:t>Ед. изм.</w:t>
            </w: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A523C" w:rsidRPr="00B04E41" w:rsidRDefault="006A523C" w:rsidP="00B04E41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0"/>
                <w:lang w:eastAsia="hi-IN" w:bidi="hi-IN"/>
              </w:rPr>
            </w:pPr>
          </w:p>
          <w:p w:rsidR="006A523C" w:rsidRPr="00B04E41" w:rsidRDefault="006A523C" w:rsidP="00B04E41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0"/>
                <w:lang w:eastAsia="hi-IN" w:bidi="hi-IN"/>
              </w:rPr>
            </w:pPr>
          </w:p>
          <w:p w:rsidR="006A523C" w:rsidRPr="00B04E41" w:rsidRDefault="006A523C" w:rsidP="00B04E41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0"/>
                <w:lang w:eastAsia="hi-IN" w:bidi="hi-IN"/>
              </w:rPr>
            </w:pPr>
          </w:p>
          <w:p w:rsidR="006A523C" w:rsidRPr="00B04E41" w:rsidRDefault="006A523C" w:rsidP="00B04E41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0"/>
                <w:lang w:eastAsia="hi-IN" w:bidi="hi-IN"/>
              </w:rPr>
            </w:pPr>
            <w:r w:rsidRPr="00B04E41">
              <w:rPr>
                <w:rFonts w:cs="Tahoma"/>
                <w:kern w:val="1"/>
                <w:sz w:val="20"/>
                <w:lang w:eastAsia="hi-IN" w:bidi="hi-IN"/>
              </w:rPr>
              <w:t>Значения целевых показателей</w:t>
            </w:r>
          </w:p>
          <w:p w:rsidR="006A523C" w:rsidRPr="00B04E41" w:rsidRDefault="006A523C" w:rsidP="00B04E41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0"/>
                <w:lang w:eastAsia="hi-IN" w:bidi="hi-IN"/>
              </w:rPr>
            </w:pPr>
          </w:p>
          <w:p w:rsidR="006A523C" w:rsidRPr="00B04E41" w:rsidRDefault="006A523C" w:rsidP="00B04E41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0"/>
                <w:lang w:eastAsia="hi-IN" w:bidi="hi-IN"/>
              </w:rPr>
            </w:pPr>
          </w:p>
          <w:p w:rsidR="006A523C" w:rsidRPr="00B04E41" w:rsidRDefault="006A523C" w:rsidP="00B04E41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0"/>
                <w:lang w:eastAsia="hi-IN" w:bidi="hi-IN"/>
              </w:rPr>
            </w:pPr>
          </w:p>
        </w:tc>
        <w:tc>
          <w:tcPr>
            <w:tcW w:w="1574" w:type="dxa"/>
            <w:vMerge w:val="restart"/>
          </w:tcPr>
          <w:p w:rsidR="006A523C" w:rsidRPr="00B04E41" w:rsidRDefault="006A523C" w:rsidP="00B04E41">
            <w:pPr>
              <w:widowControl w:val="0"/>
              <w:suppressAutoHyphens/>
              <w:spacing w:line="240" w:lineRule="exact"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  <w:r w:rsidRPr="00B04E41">
              <w:rPr>
                <w:color w:val="00000A"/>
                <w:kern w:val="1"/>
                <w:sz w:val="20"/>
                <w:lang w:eastAsia="hi-IN" w:bidi="hi-IN"/>
              </w:rPr>
              <w:t xml:space="preserve">Справочно: </w:t>
            </w:r>
          </w:p>
          <w:p w:rsidR="006A523C" w:rsidRPr="00B04E41" w:rsidRDefault="006A523C" w:rsidP="00B04E41">
            <w:pPr>
              <w:widowControl w:val="0"/>
              <w:suppressAutoHyphens/>
              <w:spacing w:line="240" w:lineRule="exact"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  <w:r w:rsidRPr="00B04E41">
              <w:rPr>
                <w:color w:val="00000A"/>
                <w:kern w:val="1"/>
                <w:sz w:val="20"/>
                <w:lang w:eastAsia="hi-IN" w:bidi="hi-IN"/>
              </w:rPr>
              <w:t xml:space="preserve">базовое значение </w:t>
            </w:r>
          </w:p>
          <w:p w:rsidR="006A523C" w:rsidRPr="00B04E41" w:rsidRDefault="006A523C" w:rsidP="00B04E41">
            <w:pPr>
              <w:widowControl w:val="0"/>
              <w:suppressAutoHyphens/>
              <w:spacing w:line="240" w:lineRule="exact"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  <w:r w:rsidRPr="00B04E41">
              <w:rPr>
                <w:color w:val="00000A"/>
                <w:kern w:val="1"/>
                <w:sz w:val="20"/>
                <w:lang w:eastAsia="hi-IN" w:bidi="hi-IN"/>
              </w:rPr>
              <w:t xml:space="preserve">целевого показателя </w:t>
            </w:r>
          </w:p>
          <w:p w:rsidR="006A523C" w:rsidRPr="00B04E41" w:rsidRDefault="006A523C" w:rsidP="00B04E41">
            <w:pPr>
              <w:widowControl w:val="0"/>
              <w:suppressAutoHyphens/>
              <w:spacing w:line="240" w:lineRule="exact"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  <w:r w:rsidRPr="00B04E41">
              <w:rPr>
                <w:color w:val="00000A"/>
                <w:kern w:val="1"/>
                <w:sz w:val="20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6A523C" w:rsidRPr="00B04E41" w:rsidTr="00B04E41">
        <w:trPr>
          <w:trHeight w:val="692"/>
        </w:trPr>
        <w:tc>
          <w:tcPr>
            <w:tcW w:w="879" w:type="dxa"/>
            <w:vMerge/>
          </w:tcPr>
          <w:p w:rsidR="006A523C" w:rsidRPr="00B04E41" w:rsidRDefault="006A523C" w:rsidP="00B04E41">
            <w:pPr>
              <w:widowControl w:val="0"/>
              <w:suppressAutoHyphens/>
              <w:spacing w:line="240" w:lineRule="exact"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</w:p>
        </w:tc>
        <w:tc>
          <w:tcPr>
            <w:tcW w:w="2209" w:type="dxa"/>
            <w:vMerge/>
          </w:tcPr>
          <w:p w:rsidR="006A523C" w:rsidRPr="00B04E41" w:rsidRDefault="006A523C" w:rsidP="00B04E41">
            <w:pPr>
              <w:widowControl w:val="0"/>
              <w:suppressAutoHyphens/>
              <w:spacing w:line="240" w:lineRule="exact"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</w:p>
        </w:tc>
        <w:tc>
          <w:tcPr>
            <w:tcW w:w="739" w:type="dxa"/>
            <w:vMerge/>
          </w:tcPr>
          <w:p w:rsidR="006A523C" w:rsidRPr="00B04E41" w:rsidRDefault="006A523C" w:rsidP="00B04E41">
            <w:pPr>
              <w:widowControl w:val="0"/>
              <w:suppressAutoHyphens/>
              <w:spacing w:line="240" w:lineRule="exact"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6A523C" w:rsidRPr="00B04E41" w:rsidRDefault="006A523C" w:rsidP="00B04E41">
            <w:pPr>
              <w:widowControl w:val="0"/>
              <w:suppressAutoHyphens/>
              <w:autoSpaceDE w:val="0"/>
              <w:snapToGrid w:val="0"/>
              <w:jc w:val="left"/>
              <w:rPr>
                <w:rFonts w:cs="Tahoma"/>
                <w:kern w:val="1"/>
                <w:sz w:val="20"/>
                <w:lang w:eastAsia="hi-IN" w:bidi="hi-IN"/>
              </w:rPr>
            </w:pPr>
            <w:r w:rsidRPr="00B04E41">
              <w:rPr>
                <w:rFonts w:cs="Tahoma"/>
                <w:kern w:val="1"/>
                <w:sz w:val="20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</w:tcPr>
          <w:p w:rsidR="006A523C" w:rsidRPr="00B04E41" w:rsidRDefault="006A523C" w:rsidP="00B04E41">
            <w:pPr>
              <w:widowControl w:val="0"/>
              <w:suppressAutoHyphens/>
              <w:autoSpaceDE w:val="0"/>
              <w:snapToGrid w:val="0"/>
              <w:jc w:val="left"/>
              <w:rPr>
                <w:rFonts w:cs="Tahoma"/>
                <w:kern w:val="1"/>
                <w:sz w:val="20"/>
                <w:lang w:eastAsia="hi-IN" w:bidi="hi-IN"/>
              </w:rPr>
            </w:pPr>
            <w:r w:rsidRPr="00B04E41">
              <w:rPr>
                <w:rFonts w:cs="Tahoma"/>
                <w:kern w:val="1"/>
                <w:sz w:val="20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</w:tcPr>
          <w:p w:rsidR="006A523C" w:rsidRPr="00B04E41" w:rsidRDefault="006A523C" w:rsidP="00B04E41">
            <w:pPr>
              <w:widowControl w:val="0"/>
              <w:suppressAutoHyphens/>
              <w:autoSpaceDE w:val="0"/>
              <w:snapToGrid w:val="0"/>
              <w:jc w:val="left"/>
              <w:rPr>
                <w:rFonts w:cs="Tahoma"/>
                <w:kern w:val="1"/>
                <w:sz w:val="20"/>
                <w:lang w:eastAsia="hi-IN" w:bidi="hi-IN"/>
              </w:rPr>
            </w:pPr>
            <w:r w:rsidRPr="00B04E41">
              <w:rPr>
                <w:rFonts w:cs="Tahoma"/>
                <w:kern w:val="1"/>
                <w:sz w:val="20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574" w:type="dxa"/>
            <w:vMerge/>
          </w:tcPr>
          <w:p w:rsidR="006A523C" w:rsidRPr="00B04E41" w:rsidRDefault="006A523C" w:rsidP="00B04E41">
            <w:pPr>
              <w:widowControl w:val="0"/>
              <w:suppressAutoHyphens/>
              <w:spacing w:line="240" w:lineRule="exact"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</w:p>
        </w:tc>
      </w:tr>
      <w:tr w:rsidR="006A523C" w:rsidRPr="00B04E41" w:rsidTr="00B04E41">
        <w:tc>
          <w:tcPr>
            <w:tcW w:w="879" w:type="dxa"/>
          </w:tcPr>
          <w:p w:rsidR="006A523C" w:rsidRPr="00B04E41" w:rsidRDefault="006A523C" w:rsidP="00B04E41">
            <w:pPr>
              <w:widowControl w:val="0"/>
              <w:numPr>
                <w:ilvl w:val="0"/>
                <w:numId w:val="19"/>
              </w:numPr>
              <w:suppressAutoHyphens/>
              <w:spacing w:line="240" w:lineRule="exact"/>
              <w:contextualSpacing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</w:p>
        </w:tc>
        <w:tc>
          <w:tcPr>
            <w:tcW w:w="2209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 w:rsidRPr="00B04E41">
              <w:rPr>
                <w:color w:val="000000"/>
                <w:sz w:val="20"/>
                <w:lang w:eastAsia="ar-SA"/>
              </w:rPr>
              <w:t>процент соответствия качества питьевой воды требуемым нормам от общего объёма потребляемой питьевой воды</w:t>
            </w:r>
          </w:p>
        </w:tc>
        <w:tc>
          <w:tcPr>
            <w:tcW w:w="739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 w:rsidRPr="00B04E41">
              <w:rPr>
                <w:color w:val="000000"/>
                <w:sz w:val="20"/>
                <w:lang w:eastAsia="ar-SA"/>
              </w:rPr>
              <w:t>%</w:t>
            </w:r>
          </w:p>
        </w:tc>
        <w:tc>
          <w:tcPr>
            <w:tcW w:w="1377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 w:rsidRPr="00B04E41">
              <w:rPr>
                <w:color w:val="000000"/>
                <w:sz w:val="20"/>
                <w:lang w:eastAsia="ar-SA"/>
              </w:rPr>
              <w:t>90</w:t>
            </w:r>
          </w:p>
        </w:tc>
        <w:tc>
          <w:tcPr>
            <w:tcW w:w="1326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 w:rsidRPr="00B04E41">
              <w:rPr>
                <w:color w:val="000000"/>
                <w:sz w:val="20"/>
                <w:lang w:eastAsia="ar-SA"/>
              </w:rPr>
              <w:t>95</w:t>
            </w:r>
          </w:p>
        </w:tc>
        <w:tc>
          <w:tcPr>
            <w:tcW w:w="1326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 w:rsidRPr="00B04E41">
              <w:rPr>
                <w:color w:val="000000"/>
                <w:sz w:val="20"/>
                <w:lang w:eastAsia="ar-SA"/>
              </w:rPr>
              <w:t>99</w:t>
            </w:r>
          </w:p>
        </w:tc>
        <w:tc>
          <w:tcPr>
            <w:tcW w:w="1574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 w:rsidRPr="00B04E41">
              <w:rPr>
                <w:color w:val="000000"/>
                <w:sz w:val="20"/>
                <w:lang w:eastAsia="ar-SA"/>
              </w:rPr>
              <w:t>70</w:t>
            </w:r>
          </w:p>
        </w:tc>
      </w:tr>
      <w:tr w:rsidR="006A523C" w:rsidRPr="00B04E41" w:rsidTr="00B04E41">
        <w:tc>
          <w:tcPr>
            <w:tcW w:w="879" w:type="dxa"/>
          </w:tcPr>
          <w:p w:rsidR="006A523C" w:rsidRPr="00B04E41" w:rsidRDefault="006A523C" w:rsidP="00B04E41">
            <w:pPr>
              <w:widowControl w:val="0"/>
              <w:numPr>
                <w:ilvl w:val="0"/>
                <w:numId w:val="19"/>
              </w:numPr>
              <w:suppressAutoHyphens/>
              <w:spacing w:line="240" w:lineRule="exact"/>
              <w:contextualSpacing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</w:p>
        </w:tc>
        <w:tc>
          <w:tcPr>
            <w:tcW w:w="2209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 w:rsidRPr="00B04E41">
              <w:rPr>
                <w:color w:val="000000"/>
                <w:sz w:val="20"/>
                <w:lang w:eastAsia="ar-SA"/>
              </w:rPr>
              <w:t xml:space="preserve"> Количество объектов теплоснабжения, подготовленных к осенне-зимнему сезону</w:t>
            </w:r>
          </w:p>
        </w:tc>
        <w:tc>
          <w:tcPr>
            <w:tcW w:w="739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ед</w:t>
            </w:r>
          </w:p>
        </w:tc>
        <w:tc>
          <w:tcPr>
            <w:tcW w:w="1377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0</w:t>
            </w:r>
          </w:p>
        </w:tc>
        <w:tc>
          <w:tcPr>
            <w:tcW w:w="1326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326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1574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0</w:t>
            </w:r>
          </w:p>
        </w:tc>
      </w:tr>
      <w:tr w:rsidR="006A523C" w:rsidRPr="00B04E41" w:rsidTr="00B04E41">
        <w:tc>
          <w:tcPr>
            <w:tcW w:w="879" w:type="dxa"/>
          </w:tcPr>
          <w:p w:rsidR="006A523C" w:rsidRPr="00B04E41" w:rsidRDefault="006A523C" w:rsidP="00B04E41">
            <w:pPr>
              <w:widowControl w:val="0"/>
              <w:numPr>
                <w:ilvl w:val="0"/>
                <w:numId w:val="19"/>
              </w:numPr>
              <w:suppressAutoHyphens/>
              <w:spacing w:line="240" w:lineRule="exact"/>
              <w:contextualSpacing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</w:p>
        </w:tc>
        <w:tc>
          <w:tcPr>
            <w:tcW w:w="2209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 w:rsidRPr="00B04E41">
              <w:rPr>
                <w:color w:val="000000"/>
                <w:sz w:val="20"/>
                <w:lang w:eastAsia="ar-SA"/>
              </w:rPr>
              <w:t>Количество объектов водоснабжения и водоотведения, подготовленных к осенне-зимнему сезону</w:t>
            </w:r>
          </w:p>
        </w:tc>
        <w:tc>
          <w:tcPr>
            <w:tcW w:w="739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ед</w:t>
            </w:r>
          </w:p>
        </w:tc>
        <w:tc>
          <w:tcPr>
            <w:tcW w:w="1377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0</w:t>
            </w:r>
          </w:p>
        </w:tc>
        <w:tc>
          <w:tcPr>
            <w:tcW w:w="1326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1326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 w:rsidRPr="00B04E41">
              <w:rPr>
                <w:color w:val="000000"/>
                <w:sz w:val="20"/>
                <w:lang w:eastAsia="ar-SA"/>
              </w:rPr>
              <w:t>5</w:t>
            </w:r>
          </w:p>
        </w:tc>
        <w:tc>
          <w:tcPr>
            <w:tcW w:w="1574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1</w:t>
            </w:r>
          </w:p>
        </w:tc>
      </w:tr>
      <w:tr w:rsidR="006A523C" w:rsidRPr="00B04E41" w:rsidTr="00B04E41">
        <w:tc>
          <w:tcPr>
            <w:tcW w:w="879" w:type="dxa"/>
          </w:tcPr>
          <w:p w:rsidR="006A523C" w:rsidRPr="00B04E41" w:rsidRDefault="006A523C" w:rsidP="00B04E41">
            <w:pPr>
              <w:widowControl w:val="0"/>
              <w:numPr>
                <w:ilvl w:val="0"/>
                <w:numId w:val="19"/>
              </w:numPr>
              <w:suppressAutoHyphens/>
              <w:spacing w:line="240" w:lineRule="exact"/>
              <w:contextualSpacing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</w:p>
        </w:tc>
        <w:tc>
          <w:tcPr>
            <w:tcW w:w="2209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 w:rsidRPr="00B04E41">
              <w:rPr>
                <w:color w:val="000000"/>
                <w:sz w:val="20"/>
                <w:lang w:eastAsia="ar-SA"/>
              </w:rPr>
              <w:t>Количество объектов газификации, по</w:t>
            </w:r>
            <w:r>
              <w:rPr>
                <w:color w:val="000000"/>
                <w:sz w:val="20"/>
                <w:lang w:eastAsia="ar-SA"/>
              </w:rPr>
              <w:t xml:space="preserve">дготовленных к строительству </w:t>
            </w:r>
          </w:p>
        </w:tc>
        <w:tc>
          <w:tcPr>
            <w:tcW w:w="739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ед</w:t>
            </w:r>
          </w:p>
        </w:tc>
        <w:tc>
          <w:tcPr>
            <w:tcW w:w="1377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0</w:t>
            </w:r>
          </w:p>
        </w:tc>
        <w:tc>
          <w:tcPr>
            <w:tcW w:w="1326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1326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1574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ar-SA"/>
              </w:rPr>
            </w:pPr>
            <w:r w:rsidRPr="00B04E41">
              <w:rPr>
                <w:color w:val="000000"/>
                <w:sz w:val="20"/>
                <w:lang w:eastAsia="ar-SA"/>
              </w:rPr>
              <w:t>0</w:t>
            </w:r>
          </w:p>
        </w:tc>
      </w:tr>
      <w:tr w:rsidR="006A523C" w:rsidRPr="00B04E41" w:rsidTr="00B04E41">
        <w:tc>
          <w:tcPr>
            <w:tcW w:w="879" w:type="dxa"/>
          </w:tcPr>
          <w:p w:rsidR="006A523C" w:rsidRPr="00B04E41" w:rsidRDefault="006A523C" w:rsidP="00B04E41">
            <w:pPr>
              <w:widowControl w:val="0"/>
              <w:numPr>
                <w:ilvl w:val="0"/>
                <w:numId w:val="19"/>
              </w:numPr>
              <w:suppressAutoHyphens/>
              <w:spacing w:line="240" w:lineRule="exact"/>
              <w:contextualSpacing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</w:p>
        </w:tc>
        <w:tc>
          <w:tcPr>
            <w:tcW w:w="2209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</w:rPr>
            </w:pPr>
            <w:r w:rsidRPr="00B04E41">
              <w:rPr>
                <w:color w:val="000000"/>
                <w:sz w:val="20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739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en-US"/>
              </w:rPr>
            </w:pPr>
            <w:r w:rsidRPr="00B04E41">
              <w:rPr>
                <w:color w:val="000000"/>
                <w:sz w:val="20"/>
                <w:lang w:eastAsia="en-US"/>
              </w:rPr>
              <w:t>%</w:t>
            </w:r>
          </w:p>
        </w:tc>
        <w:tc>
          <w:tcPr>
            <w:tcW w:w="1377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en-US"/>
              </w:rPr>
            </w:pPr>
            <w:r w:rsidRPr="00B04E41">
              <w:rPr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326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en-US"/>
              </w:rPr>
            </w:pPr>
            <w:r w:rsidRPr="00B04E41">
              <w:rPr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326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en-US"/>
              </w:rPr>
            </w:pPr>
            <w:r w:rsidRPr="00B04E41">
              <w:rPr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74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  <w:r w:rsidRPr="00B04E41">
              <w:rPr>
                <w:color w:val="000000"/>
                <w:sz w:val="20"/>
                <w:lang w:eastAsia="en-US"/>
              </w:rPr>
              <w:t>0</w:t>
            </w:r>
          </w:p>
        </w:tc>
      </w:tr>
      <w:tr w:rsidR="006A523C" w:rsidRPr="00B04E41" w:rsidTr="00B04E41">
        <w:tc>
          <w:tcPr>
            <w:tcW w:w="879" w:type="dxa"/>
          </w:tcPr>
          <w:p w:rsidR="006A523C" w:rsidRPr="00B04E41" w:rsidRDefault="006A523C" w:rsidP="00B04E41">
            <w:pPr>
              <w:widowControl w:val="0"/>
              <w:numPr>
                <w:ilvl w:val="0"/>
                <w:numId w:val="19"/>
              </w:numPr>
              <w:suppressAutoHyphens/>
              <w:spacing w:line="240" w:lineRule="exact"/>
              <w:contextualSpacing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</w:p>
        </w:tc>
        <w:tc>
          <w:tcPr>
            <w:tcW w:w="2209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en-US"/>
              </w:rPr>
            </w:pPr>
            <w:r w:rsidRPr="00B04E41">
              <w:rPr>
                <w:color w:val="000000"/>
                <w:sz w:val="20"/>
              </w:rPr>
              <w:t xml:space="preserve">Подготовка проектной документации </w:t>
            </w:r>
          </w:p>
        </w:tc>
        <w:tc>
          <w:tcPr>
            <w:tcW w:w="739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</w:rPr>
            </w:pPr>
            <w:r w:rsidRPr="00B04E41">
              <w:rPr>
                <w:color w:val="000000"/>
                <w:sz w:val="20"/>
              </w:rPr>
              <w:t xml:space="preserve">ед. </w:t>
            </w:r>
          </w:p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377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en-US"/>
              </w:rPr>
            </w:pPr>
            <w:r w:rsidRPr="00B04E41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326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en-US"/>
              </w:rPr>
            </w:pPr>
            <w:r w:rsidRPr="00B04E41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326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en-US"/>
              </w:rPr>
            </w:pPr>
            <w:r w:rsidRPr="00B04E41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574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en-US"/>
              </w:rPr>
            </w:pPr>
            <w:r w:rsidRPr="00B04E41">
              <w:rPr>
                <w:color w:val="000000"/>
                <w:sz w:val="20"/>
                <w:lang w:eastAsia="en-US"/>
              </w:rPr>
              <w:t>0</w:t>
            </w:r>
          </w:p>
        </w:tc>
      </w:tr>
      <w:tr w:rsidR="006A523C" w:rsidRPr="00B04E41" w:rsidTr="00B04E41">
        <w:tc>
          <w:tcPr>
            <w:tcW w:w="879" w:type="dxa"/>
          </w:tcPr>
          <w:p w:rsidR="006A523C" w:rsidRPr="00B04E41" w:rsidRDefault="006A523C" w:rsidP="00B04E41">
            <w:pPr>
              <w:widowControl w:val="0"/>
              <w:numPr>
                <w:ilvl w:val="0"/>
                <w:numId w:val="19"/>
              </w:numPr>
              <w:suppressAutoHyphens/>
              <w:spacing w:line="240" w:lineRule="exact"/>
              <w:contextualSpacing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</w:p>
        </w:tc>
        <w:tc>
          <w:tcPr>
            <w:tcW w:w="2209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Ремонт бани</w:t>
            </w:r>
          </w:p>
        </w:tc>
        <w:tc>
          <w:tcPr>
            <w:tcW w:w="739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en-US"/>
              </w:rPr>
            </w:pPr>
            <w:r w:rsidRPr="00B04E41">
              <w:rPr>
                <w:color w:val="000000"/>
                <w:sz w:val="20"/>
                <w:lang w:eastAsia="en-US"/>
              </w:rPr>
              <w:t>ед</w:t>
            </w:r>
          </w:p>
        </w:tc>
        <w:tc>
          <w:tcPr>
            <w:tcW w:w="1377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326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326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574" w:type="dxa"/>
          </w:tcPr>
          <w:p w:rsidR="006A523C" w:rsidRPr="00B04E41" w:rsidRDefault="006A523C" w:rsidP="00B04E41">
            <w:pPr>
              <w:jc w:val="lef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</w:tr>
    </w:tbl>
    <w:p w:rsidR="006A523C" w:rsidRDefault="006A523C" w:rsidP="00B04E4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Default="006A523C" w:rsidP="00B04E4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Default="006A523C" w:rsidP="00B04E4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Default="006A523C" w:rsidP="00B04E4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Default="006A523C" w:rsidP="00B04E4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Default="006A523C" w:rsidP="00B04E4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Default="006A523C" w:rsidP="00B04E4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Default="006A523C" w:rsidP="00B04E4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Default="006A523C" w:rsidP="00B04E4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Default="006A523C" w:rsidP="00B04E4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Default="006A523C" w:rsidP="00B04E4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Default="006A523C" w:rsidP="00B04E4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Default="006A523C" w:rsidP="00B04E4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B04E41" w:rsidRDefault="006A523C" w:rsidP="00B04E41">
      <w:pPr>
        <w:jc w:val="center"/>
        <w:rPr>
          <w:b/>
          <w:color w:val="000000"/>
          <w:sz w:val="24"/>
          <w:szCs w:val="24"/>
        </w:rPr>
      </w:pPr>
      <w:r w:rsidRPr="00B04E41">
        <w:rPr>
          <w:b/>
          <w:color w:val="000000"/>
          <w:sz w:val="24"/>
          <w:szCs w:val="24"/>
        </w:rPr>
        <w:t xml:space="preserve">Целевые </w:t>
      </w:r>
      <w:r>
        <w:rPr>
          <w:b/>
          <w:color w:val="000000"/>
          <w:sz w:val="24"/>
          <w:szCs w:val="24"/>
        </w:rPr>
        <w:t>индикаторы</w:t>
      </w:r>
    </w:p>
    <w:p w:rsidR="006A523C" w:rsidRPr="00B04E41" w:rsidRDefault="006A523C" w:rsidP="00B04E41">
      <w:pPr>
        <w:jc w:val="center"/>
        <w:rPr>
          <w:b/>
          <w:color w:val="000000"/>
          <w:sz w:val="24"/>
          <w:szCs w:val="24"/>
        </w:rPr>
      </w:pPr>
      <w:r w:rsidRPr="00B04E41">
        <w:rPr>
          <w:b/>
          <w:color w:val="000000"/>
          <w:sz w:val="24"/>
          <w:szCs w:val="24"/>
        </w:rPr>
        <w:t>муниципальной программы</w:t>
      </w:r>
    </w:p>
    <w:p w:rsidR="006A523C" w:rsidRPr="00B04E41" w:rsidRDefault="006A523C" w:rsidP="00B04E41">
      <w:pPr>
        <w:jc w:val="center"/>
        <w:rPr>
          <w:b/>
          <w:color w:val="000000"/>
          <w:sz w:val="24"/>
          <w:szCs w:val="24"/>
        </w:rPr>
      </w:pPr>
      <w:r w:rsidRPr="00B04E41">
        <w:rPr>
          <w:b/>
          <w:color w:val="000000"/>
          <w:sz w:val="24"/>
          <w:szCs w:val="24"/>
        </w:rPr>
        <w:t xml:space="preserve">«Обеспечение устойчивого функционирования и развития коммунальной </w:t>
      </w:r>
    </w:p>
    <w:p w:rsidR="006A523C" w:rsidRPr="00B04E41" w:rsidRDefault="006A523C" w:rsidP="00B04E41">
      <w:pPr>
        <w:jc w:val="center"/>
        <w:rPr>
          <w:b/>
          <w:color w:val="000000"/>
          <w:sz w:val="24"/>
          <w:szCs w:val="24"/>
        </w:rPr>
      </w:pPr>
      <w:r w:rsidRPr="00B04E41">
        <w:rPr>
          <w:b/>
          <w:color w:val="000000"/>
          <w:sz w:val="24"/>
          <w:szCs w:val="24"/>
        </w:rPr>
        <w:t xml:space="preserve">и инженерной инфраструктуры и повышение энергоэффективности </w:t>
      </w:r>
    </w:p>
    <w:p w:rsidR="006A523C" w:rsidRPr="00B04E41" w:rsidRDefault="006A523C" w:rsidP="00B04E41">
      <w:pPr>
        <w:jc w:val="center"/>
        <w:rPr>
          <w:b/>
          <w:color w:val="000000"/>
          <w:sz w:val="24"/>
          <w:szCs w:val="24"/>
        </w:rPr>
      </w:pPr>
      <w:r w:rsidRPr="00B04E41">
        <w:rPr>
          <w:b/>
          <w:color w:val="000000"/>
          <w:sz w:val="24"/>
          <w:szCs w:val="24"/>
        </w:rPr>
        <w:t xml:space="preserve">в муниципальном образовании Красноозерное сельское поселение </w:t>
      </w:r>
    </w:p>
    <w:p w:rsidR="006A523C" w:rsidRPr="00B04E41" w:rsidRDefault="006A523C" w:rsidP="00B04E41">
      <w:pPr>
        <w:jc w:val="center"/>
        <w:rPr>
          <w:sz w:val="24"/>
          <w:szCs w:val="24"/>
          <w:lang w:eastAsia="ar-SA"/>
        </w:rPr>
      </w:pPr>
      <w:r w:rsidRPr="00B04E41">
        <w:rPr>
          <w:b/>
          <w:color w:val="000000"/>
          <w:sz w:val="24"/>
          <w:szCs w:val="24"/>
        </w:rPr>
        <w:t>муниципального образования Приозерский муниципальный район Ленинградской области на 2017-2019 годы».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9"/>
        <w:gridCol w:w="2209"/>
        <w:gridCol w:w="739"/>
        <w:gridCol w:w="1377"/>
        <w:gridCol w:w="1326"/>
        <w:gridCol w:w="1326"/>
        <w:gridCol w:w="1574"/>
      </w:tblGrid>
      <w:tr w:rsidR="006A523C" w:rsidRPr="00B04E41" w:rsidTr="005F47E3">
        <w:trPr>
          <w:trHeight w:val="1517"/>
        </w:trPr>
        <w:tc>
          <w:tcPr>
            <w:tcW w:w="879" w:type="dxa"/>
            <w:vMerge w:val="restart"/>
          </w:tcPr>
          <w:p w:rsidR="006A523C" w:rsidRPr="00B04E41" w:rsidRDefault="006A523C" w:rsidP="005F47E3">
            <w:pPr>
              <w:widowControl w:val="0"/>
              <w:suppressAutoHyphens/>
              <w:spacing w:line="240" w:lineRule="exact"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  <w:r w:rsidRPr="00B04E41">
              <w:rPr>
                <w:color w:val="00000A"/>
                <w:kern w:val="1"/>
                <w:sz w:val="20"/>
                <w:lang w:eastAsia="hi-IN" w:bidi="hi-IN"/>
              </w:rPr>
              <w:t>№ строки</w:t>
            </w:r>
          </w:p>
        </w:tc>
        <w:tc>
          <w:tcPr>
            <w:tcW w:w="2209" w:type="dxa"/>
            <w:vMerge w:val="restart"/>
          </w:tcPr>
          <w:p w:rsidR="006A523C" w:rsidRPr="00B04E41" w:rsidRDefault="006A523C" w:rsidP="005F47E3">
            <w:pPr>
              <w:widowControl w:val="0"/>
              <w:suppressAutoHyphens/>
              <w:spacing w:line="240" w:lineRule="exact"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  <w:r w:rsidRPr="00B04E41">
              <w:rPr>
                <w:color w:val="00000A"/>
                <w:kern w:val="1"/>
                <w:sz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39" w:type="dxa"/>
            <w:vMerge w:val="restart"/>
          </w:tcPr>
          <w:p w:rsidR="006A523C" w:rsidRPr="00B04E41" w:rsidRDefault="006A523C" w:rsidP="005F47E3">
            <w:pPr>
              <w:widowControl w:val="0"/>
              <w:suppressAutoHyphens/>
              <w:spacing w:line="240" w:lineRule="exact"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  <w:r w:rsidRPr="00B04E41">
              <w:rPr>
                <w:color w:val="00000A"/>
                <w:kern w:val="1"/>
                <w:sz w:val="20"/>
                <w:lang w:eastAsia="hi-IN" w:bidi="hi-IN"/>
              </w:rPr>
              <w:t>Ед. изм.</w:t>
            </w: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A523C" w:rsidRPr="00B04E41" w:rsidRDefault="006A523C" w:rsidP="005F47E3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0"/>
                <w:lang w:eastAsia="hi-IN" w:bidi="hi-IN"/>
              </w:rPr>
            </w:pPr>
          </w:p>
          <w:p w:rsidR="006A523C" w:rsidRPr="00B04E41" w:rsidRDefault="006A523C" w:rsidP="005F47E3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0"/>
                <w:lang w:eastAsia="hi-IN" w:bidi="hi-IN"/>
              </w:rPr>
            </w:pPr>
          </w:p>
          <w:p w:rsidR="006A523C" w:rsidRPr="00B04E41" w:rsidRDefault="006A523C" w:rsidP="005F47E3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0"/>
                <w:lang w:eastAsia="hi-IN" w:bidi="hi-IN"/>
              </w:rPr>
            </w:pPr>
          </w:p>
          <w:p w:rsidR="006A523C" w:rsidRPr="00B04E41" w:rsidRDefault="006A523C" w:rsidP="005F47E3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0"/>
                <w:lang w:eastAsia="hi-IN" w:bidi="hi-IN"/>
              </w:rPr>
            </w:pPr>
            <w:r w:rsidRPr="00B04E41">
              <w:rPr>
                <w:rFonts w:cs="Tahoma"/>
                <w:kern w:val="1"/>
                <w:sz w:val="20"/>
                <w:lang w:eastAsia="hi-IN" w:bidi="hi-IN"/>
              </w:rPr>
              <w:t>Значения целевых показателей</w:t>
            </w:r>
          </w:p>
          <w:p w:rsidR="006A523C" w:rsidRPr="00B04E41" w:rsidRDefault="006A523C" w:rsidP="005F47E3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0"/>
                <w:lang w:eastAsia="hi-IN" w:bidi="hi-IN"/>
              </w:rPr>
            </w:pPr>
          </w:p>
          <w:p w:rsidR="006A523C" w:rsidRPr="00B04E41" w:rsidRDefault="006A523C" w:rsidP="005F47E3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0"/>
                <w:lang w:eastAsia="hi-IN" w:bidi="hi-IN"/>
              </w:rPr>
            </w:pPr>
          </w:p>
          <w:p w:rsidR="006A523C" w:rsidRPr="00B04E41" w:rsidRDefault="006A523C" w:rsidP="005F47E3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0"/>
                <w:lang w:eastAsia="hi-IN" w:bidi="hi-IN"/>
              </w:rPr>
            </w:pPr>
          </w:p>
        </w:tc>
        <w:tc>
          <w:tcPr>
            <w:tcW w:w="1574" w:type="dxa"/>
            <w:vMerge w:val="restart"/>
          </w:tcPr>
          <w:p w:rsidR="006A523C" w:rsidRPr="00B04E41" w:rsidRDefault="006A523C" w:rsidP="005F47E3">
            <w:pPr>
              <w:widowControl w:val="0"/>
              <w:suppressAutoHyphens/>
              <w:spacing w:line="240" w:lineRule="exact"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  <w:r w:rsidRPr="00B04E41">
              <w:rPr>
                <w:color w:val="00000A"/>
                <w:kern w:val="1"/>
                <w:sz w:val="20"/>
                <w:lang w:eastAsia="hi-IN" w:bidi="hi-IN"/>
              </w:rPr>
              <w:t xml:space="preserve">Справочно: </w:t>
            </w:r>
          </w:p>
          <w:p w:rsidR="006A523C" w:rsidRPr="00B04E41" w:rsidRDefault="006A523C" w:rsidP="005F47E3">
            <w:pPr>
              <w:widowControl w:val="0"/>
              <w:suppressAutoHyphens/>
              <w:spacing w:line="240" w:lineRule="exact"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  <w:r w:rsidRPr="00B04E41">
              <w:rPr>
                <w:color w:val="00000A"/>
                <w:kern w:val="1"/>
                <w:sz w:val="20"/>
                <w:lang w:eastAsia="hi-IN" w:bidi="hi-IN"/>
              </w:rPr>
              <w:t xml:space="preserve">базовое значение </w:t>
            </w:r>
          </w:p>
          <w:p w:rsidR="006A523C" w:rsidRPr="00B04E41" w:rsidRDefault="006A523C" w:rsidP="005F47E3">
            <w:pPr>
              <w:widowControl w:val="0"/>
              <w:suppressAutoHyphens/>
              <w:spacing w:line="240" w:lineRule="exact"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  <w:r w:rsidRPr="00B04E41">
              <w:rPr>
                <w:color w:val="00000A"/>
                <w:kern w:val="1"/>
                <w:sz w:val="20"/>
                <w:lang w:eastAsia="hi-IN" w:bidi="hi-IN"/>
              </w:rPr>
              <w:t xml:space="preserve">целевого показателя </w:t>
            </w:r>
          </w:p>
          <w:p w:rsidR="006A523C" w:rsidRPr="00B04E41" w:rsidRDefault="006A523C" w:rsidP="005F47E3">
            <w:pPr>
              <w:widowControl w:val="0"/>
              <w:suppressAutoHyphens/>
              <w:spacing w:line="240" w:lineRule="exact"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  <w:r w:rsidRPr="00B04E41">
              <w:rPr>
                <w:color w:val="00000A"/>
                <w:kern w:val="1"/>
                <w:sz w:val="20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6A523C" w:rsidRPr="00B04E41" w:rsidTr="005F47E3">
        <w:trPr>
          <w:trHeight w:val="692"/>
        </w:trPr>
        <w:tc>
          <w:tcPr>
            <w:tcW w:w="879" w:type="dxa"/>
            <w:vMerge/>
          </w:tcPr>
          <w:p w:rsidR="006A523C" w:rsidRPr="00B04E41" w:rsidRDefault="006A523C" w:rsidP="005F47E3">
            <w:pPr>
              <w:widowControl w:val="0"/>
              <w:suppressAutoHyphens/>
              <w:spacing w:line="240" w:lineRule="exact"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</w:p>
        </w:tc>
        <w:tc>
          <w:tcPr>
            <w:tcW w:w="2209" w:type="dxa"/>
            <w:vMerge/>
          </w:tcPr>
          <w:p w:rsidR="006A523C" w:rsidRPr="00B04E41" w:rsidRDefault="006A523C" w:rsidP="005F47E3">
            <w:pPr>
              <w:widowControl w:val="0"/>
              <w:suppressAutoHyphens/>
              <w:spacing w:line="240" w:lineRule="exact"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</w:p>
        </w:tc>
        <w:tc>
          <w:tcPr>
            <w:tcW w:w="739" w:type="dxa"/>
            <w:vMerge/>
          </w:tcPr>
          <w:p w:rsidR="006A523C" w:rsidRPr="00B04E41" w:rsidRDefault="006A523C" w:rsidP="005F47E3">
            <w:pPr>
              <w:widowControl w:val="0"/>
              <w:suppressAutoHyphens/>
              <w:spacing w:line="240" w:lineRule="exact"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:rsidR="006A523C" w:rsidRPr="00B04E41" w:rsidRDefault="006A523C" w:rsidP="005F47E3">
            <w:pPr>
              <w:widowControl w:val="0"/>
              <w:suppressAutoHyphens/>
              <w:autoSpaceDE w:val="0"/>
              <w:snapToGrid w:val="0"/>
              <w:jc w:val="left"/>
              <w:rPr>
                <w:rFonts w:cs="Tahoma"/>
                <w:kern w:val="1"/>
                <w:sz w:val="20"/>
                <w:lang w:eastAsia="hi-IN" w:bidi="hi-IN"/>
              </w:rPr>
            </w:pPr>
            <w:r w:rsidRPr="00B04E41">
              <w:rPr>
                <w:rFonts w:cs="Tahoma"/>
                <w:kern w:val="1"/>
                <w:sz w:val="20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</w:tcPr>
          <w:p w:rsidR="006A523C" w:rsidRPr="00B04E41" w:rsidRDefault="006A523C" w:rsidP="005F47E3">
            <w:pPr>
              <w:widowControl w:val="0"/>
              <w:suppressAutoHyphens/>
              <w:autoSpaceDE w:val="0"/>
              <w:snapToGrid w:val="0"/>
              <w:jc w:val="left"/>
              <w:rPr>
                <w:rFonts w:cs="Tahoma"/>
                <w:kern w:val="1"/>
                <w:sz w:val="20"/>
                <w:lang w:eastAsia="hi-IN" w:bidi="hi-IN"/>
              </w:rPr>
            </w:pPr>
            <w:r w:rsidRPr="00B04E41">
              <w:rPr>
                <w:rFonts w:cs="Tahoma"/>
                <w:kern w:val="1"/>
                <w:sz w:val="20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</w:tcPr>
          <w:p w:rsidR="006A523C" w:rsidRPr="00B04E41" w:rsidRDefault="006A523C" w:rsidP="005F47E3">
            <w:pPr>
              <w:widowControl w:val="0"/>
              <w:suppressAutoHyphens/>
              <w:autoSpaceDE w:val="0"/>
              <w:snapToGrid w:val="0"/>
              <w:jc w:val="left"/>
              <w:rPr>
                <w:rFonts w:cs="Tahoma"/>
                <w:kern w:val="1"/>
                <w:sz w:val="20"/>
                <w:lang w:eastAsia="hi-IN" w:bidi="hi-IN"/>
              </w:rPr>
            </w:pPr>
            <w:r w:rsidRPr="00B04E41">
              <w:rPr>
                <w:rFonts w:cs="Tahoma"/>
                <w:kern w:val="1"/>
                <w:sz w:val="20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574" w:type="dxa"/>
            <w:vMerge/>
          </w:tcPr>
          <w:p w:rsidR="006A523C" w:rsidRPr="00B04E41" w:rsidRDefault="006A523C" w:rsidP="005F47E3">
            <w:pPr>
              <w:widowControl w:val="0"/>
              <w:suppressAutoHyphens/>
              <w:spacing w:line="240" w:lineRule="exact"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</w:p>
        </w:tc>
      </w:tr>
      <w:tr w:rsidR="006A523C" w:rsidRPr="00B04E41" w:rsidTr="005F47E3">
        <w:tc>
          <w:tcPr>
            <w:tcW w:w="879" w:type="dxa"/>
          </w:tcPr>
          <w:p w:rsidR="006A523C" w:rsidRPr="00B04E41" w:rsidRDefault="006A523C" w:rsidP="00B04E41">
            <w:pPr>
              <w:widowControl w:val="0"/>
              <w:numPr>
                <w:ilvl w:val="0"/>
                <w:numId w:val="21"/>
              </w:numPr>
              <w:suppressAutoHyphens/>
              <w:spacing w:line="240" w:lineRule="exact"/>
              <w:contextualSpacing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</w:p>
        </w:tc>
        <w:tc>
          <w:tcPr>
            <w:tcW w:w="2209" w:type="dxa"/>
          </w:tcPr>
          <w:p w:rsidR="006A523C" w:rsidRPr="00B04E41" w:rsidRDefault="006A523C" w:rsidP="005F47E3">
            <w:pPr>
              <w:jc w:val="left"/>
              <w:rPr>
                <w:color w:val="000000"/>
                <w:sz w:val="20"/>
                <w:lang w:eastAsia="ar-SA"/>
              </w:rPr>
            </w:pPr>
            <w:r w:rsidRPr="00B04E41">
              <w:rPr>
                <w:color w:val="000000"/>
                <w:sz w:val="20"/>
                <w:lang w:eastAsia="ar-SA"/>
              </w:rPr>
              <w:t>Снижение износа объектов инфраструктуры</w:t>
            </w:r>
          </w:p>
        </w:tc>
        <w:tc>
          <w:tcPr>
            <w:tcW w:w="739" w:type="dxa"/>
          </w:tcPr>
          <w:p w:rsidR="006A523C" w:rsidRPr="00B04E41" w:rsidRDefault="006A523C" w:rsidP="005F47E3">
            <w:pPr>
              <w:jc w:val="left"/>
              <w:rPr>
                <w:color w:val="000000"/>
                <w:sz w:val="20"/>
                <w:lang w:eastAsia="ar-SA"/>
              </w:rPr>
            </w:pPr>
            <w:r w:rsidRPr="00B04E41">
              <w:rPr>
                <w:color w:val="000000"/>
                <w:sz w:val="20"/>
                <w:lang w:eastAsia="ar-SA"/>
              </w:rPr>
              <w:t>%</w:t>
            </w:r>
          </w:p>
        </w:tc>
        <w:tc>
          <w:tcPr>
            <w:tcW w:w="1377" w:type="dxa"/>
          </w:tcPr>
          <w:p w:rsidR="006A523C" w:rsidRPr="00B04E41" w:rsidRDefault="006A523C" w:rsidP="005F47E3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25</w:t>
            </w:r>
          </w:p>
        </w:tc>
        <w:tc>
          <w:tcPr>
            <w:tcW w:w="1326" w:type="dxa"/>
          </w:tcPr>
          <w:p w:rsidR="006A523C" w:rsidRPr="00B04E41" w:rsidRDefault="006A523C" w:rsidP="005F47E3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35</w:t>
            </w:r>
          </w:p>
        </w:tc>
        <w:tc>
          <w:tcPr>
            <w:tcW w:w="1326" w:type="dxa"/>
          </w:tcPr>
          <w:p w:rsidR="006A523C" w:rsidRPr="00B04E41" w:rsidRDefault="006A523C" w:rsidP="005F47E3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50</w:t>
            </w:r>
          </w:p>
        </w:tc>
        <w:tc>
          <w:tcPr>
            <w:tcW w:w="1574" w:type="dxa"/>
          </w:tcPr>
          <w:p w:rsidR="006A523C" w:rsidRPr="00B04E41" w:rsidRDefault="006A523C" w:rsidP="005F47E3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20</w:t>
            </w:r>
          </w:p>
        </w:tc>
      </w:tr>
      <w:tr w:rsidR="006A523C" w:rsidRPr="00B04E41" w:rsidTr="005F47E3">
        <w:tc>
          <w:tcPr>
            <w:tcW w:w="879" w:type="dxa"/>
          </w:tcPr>
          <w:p w:rsidR="006A523C" w:rsidRPr="00B04E41" w:rsidRDefault="006A523C" w:rsidP="00B04E41">
            <w:pPr>
              <w:widowControl w:val="0"/>
              <w:numPr>
                <w:ilvl w:val="0"/>
                <w:numId w:val="21"/>
              </w:numPr>
              <w:suppressAutoHyphens/>
              <w:spacing w:line="240" w:lineRule="exact"/>
              <w:contextualSpacing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</w:p>
        </w:tc>
        <w:tc>
          <w:tcPr>
            <w:tcW w:w="2209" w:type="dxa"/>
          </w:tcPr>
          <w:p w:rsidR="006A523C" w:rsidRPr="00B04E41" w:rsidRDefault="006A523C" w:rsidP="005F47E3">
            <w:pPr>
              <w:jc w:val="left"/>
              <w:rPr>
                <w:color w:val="000000"/>
                <w:sz w:val="20"/>
                <w:lang w:eastAsia="ar-SA"/>
              </w:rPr>
            </w:pPr>
            <w:r w:rsidRPr="00B04E41">
              <w:rPr>
                <w:color w:val="000000"/>
                <w:sz w:val="20"/>
                <w:lang w:eastAsia="ar-SA"/>
              </w:rPr>
              <w:t>Снижение показателей аварийности инженерных сетей: теплоснабжения, водоснабжения, водоотведения</w:t>
            </w:r>
          </w:p>
        </w:tc>
        <w:tc>
          <w:tcPr>
            <w:tcW w:w="739" w:type="dxa"/>
          </w:tcPr>
          <w:p w:rsidR="006A523C" w:rsidRPr="00B04E41" w:rsidRDefault="006A523C" w:rsidP="005F47E3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%</w:t>
            </w:r>
          </w:p>
        </w:tc>
        <w:tc>
          <w:tcPr>
            <w:tcW w:w="1377" w:type="dxa"/>
          </w:tcPr>
          <w:p w:rsidR="006A523C" w:rsidRPr="00B04E41" w:rsidRDefault="006A523C" w:rsidP="005F47E3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30</w:t>
            </w:r>
          </w:p>
        </w:tc>
        <w:tc>
          <w:tcPr>
            <w:tcW w:w="1326" w:type="dxa"/>
          </w:tcPr>
          <w:p w:rsidR="006A523C" w:rsidRPr="00B04E41" w:rsidRDefault="006A523C" w:rsidP="005F47E3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40</w:t>
            </w:r>
          </w:p>
        </w:tc>
        <w:tc>
          <w:tcPr>
            <w:tcW w:w="1326" w:type="dxa"/>
          </w:tcPr>
          <w:p w:rsidR="006A523C" w:rsidRPr="00B04E41" w:rsidRDefault="006A523C" w:rsidP="005F47E3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50</w:t>
            </w:r>
          </w:p>
        </w:tc>
        <w:tc>
          <w:tcPr>
            <w:tcW w:w="1574" w:type="dxa"/>
          </w:tcPr>
          <w:p w:rsidR="006A523C" w:rsidRPr="00B04E41" w:rsidRDefault="006A523C" w:rsidP="005F47E3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20</w:t>
            </w:r>
          </w:p>
        </w:tc>
      </w:tr>
      <w:tr w:rsidR="006A523C" w:rsidRPr="00B04E41" w:rsidTr="005F47E3">
        <w:tc>
          <w:tcPr>
            <w:tcW w:w="879" w:type="dxa"/>
          </w:tcPr>
          <w:p w:rsidR="006A523C" w:rsidRPr="00B04E41" w:rsidRDefault="006A523C" w:rsidP="00B04E41">
            <w:pPr>
              <w:widowControl w:val="0"/>
              <w:numPr>
                <w:ilvl w:val="0"/>
                <w:numId w:val="21"/>
              </w:numPr>
              <w:suppressAutoHyphens/>
              <w:spacing w:line="240" w:lineRule="exact"/>
              <w:contextualSpacing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</w:p>
        </w:tc>
        <w:tc>
          <w:tcPr>
            <w:tcW w:w="2209" w:type="dxa"/>
          </w:tcPr>
          <w:p w:rsidR="006A523C" w:rsidRPr="00B04E41" w:rsidRDefault="006A523C" w:rsidP="007B5258">
            <w:pPr>
              <w:jc w:val="left"/>
              <w:rPr>
                <w:color w:val="000000"/>
                <w:sz w:val="20"/>
                <w:lang w:eastAsia="ar-SA"/>
              </w:rPr>
            </w:pPr>
            <w:r w:rsidRPr="007B5258">
              <w:rPr>
                <w:color w:val="000000"/>
                <w:sz w:val="20"/>
                <w:lang w:eastAsia="ar-SA"/>
              </w:rPr>
              <w:t>Снижение</w:t>
            </w:r>
            <w:r>
              <w:rPr>
                <w:color w:val="000000"/>
                <w:sz w:val="20"/>
                <w:lang w:eastAsia="ar-SA"/>
              </w:rPr>
              <w:t xml:space="preserve"> </w:t>
            </w:r>
            <w:r w:rsidRPr="007B5258">
              <w:rPr>
                <w:color w:val="000000"/>
                <w:sz w:val="20"/>
                <w:lang w:eastAsia="ar-SA"/>
              </w:rPr>
              <w:t>потерь энергоресурсов в инженерных сетях</w:t>
            </w:r>
          </w:p>
        </w:tc>
        <w:tc>
          <w:tcPr>
            <w:tcW w:w="739" w:type="dxa"/>
          </w:tcPr>
          <w:p w:rsidR="006A523C" w:rsidRPr="00B04E41" w:rsidRDefault="006A523C" w:rsidP="005F47E3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%</w:t>
            </w:r>
          </w:p>
        </w:tc>
        <w:tc>
          <w:tcPr>
            <w:tcW w:w="1377" w:type="dxa"/>
          </w:tcPr>
          <w:p w:rsidR="006A523C" w:rsidRPr="00B04E41" w:rsidRDefault="006A523C" w:rsidP="005F47E3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40</w:t>
            </w:r>
          </w:p>
        </w:tc>
        <w:tc>
          <w:tcPr>
            <w:tcW w:w="1326" w:type="dxa"/>
          </w:tcPr>
          <w:p w:rsidR="006A523C" w:rsidRPr="00B04E41" w:rsidRDefault="006A523C" w:rsidP="005F47E3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50</w:t>
            </w:r>
          </w:p>
        </w:tc>
        <w:tc>
          <w:tcPr>
            <w:tcW w:w="1326" w:type="dxa"/>
          </w:tcPr>
          <w:p w:rsidR="006A523C" w:rsidRPr="00B04E41" w:rsidRDefault="006A523C" w:rsidP="005F47E3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60</w:t>
            </w:r>
          </w:p>
        </w:tc>
        <w:tc>
          <w:tcPr>
            <w:tcW w:w="1574" w:type="dxa"/>
          </w:tcPr>
          <w:p w:rsidR="006A523C" w:rsidRPr="00B04E41" w:rsidRDefault="006A523C" w:rsidP="005F47E3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30</w:t>
            </w:r>
          </w:p>
        </w:tc>
      </w:tr>
      <w:tr w:rsidR="006A523C" w:rsidRPr="00B04E41" w:rsidTr="005F47E3">
        <w:tc>
          <w:tcPr>
            <w:tcW w:w="879" w:type="dxa"/>
          </w:tcPr>
          <w:p w:rsidR="006A523C" w:rsidRPr="00B04E41" w:rsidRDefault="006A523C" w:rsidP="00B04E41">
            <w:pPr>
              <w:widowControl w:val="0"/>
              <w:numPr>
                <w:ilvl w:val="0"/>
                <w:numId w:val="21"/>
              </w:numPr>
              <w:suppressAutoHyphens/>
              <w:spacing w:line="240" w:lineRule="exact"/>
              <w:contextualSpacing/>
              <w:jc w:val="left"/>
              <w:rPr>
                <w:color w:val="00000A"/>
                <w:kern w:val="1"/>
                <w:sz w:val="20"/>
                <w:lang w:eastAsia="hi-IN" w:bidi="hi-IN"/>
              </w:rPr>
            </w:pPr>
          </w:p>
        </w:tc>
        <w:tc>
          <w:tcPr>
            <w:tcW w:w="2209" w:type="dxa"/>
          </w:tcPr>
          <w:p w:rsidR="006A523C" w:rsidRPr="00B04E41" w:rsidRDefault="006A523C" w:rsidP="005F47E3">
            <w:pPr>
              <w:jc w:val="left"/>
              <w:rPr>
                <w:color w:val="000000"/>
                <w:sz w:val="20"/>
                <w:lang w:eastAsia="ar-SA"/>
              </w:rPr>
            </w:pPr>
            <w:r w:rsidRPr="007B5258">
              <w:rPr>
                <w:color w:val="000000"/>
                <w:sz w:val="20"/>
                <w:lang w:eastAsia="ar-SA"/>
              </w:rPr>
              <w:t>Увеличение доли населения обеспеченного питьевой водой, отвечающей требованиям безопасности</w:t>
            </w:r>
          </w:p>
        </w:tc>
        <w:tc>
          <w:tcPr>
            <w:tcW w:w="739" w:type="dxa"/>
          </w:tcPr>
          <w:p w:rsidR="006A523C" w:rsidRPr="00B04E41" w:rsidRDefault="006A523C" w:rsidP="005F47E3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%</w:t>
            </w:r>
          </w:p>
        </w:tc>
        <w:tc>
          <w:tcPr>
            <w:tcW w:w="1377" w:type="dxa"/>
          </w:tcPr>
          <w:p w:rsidR="006A523C" w:rsidRPr="00B04E41" w:rsidRDefault="006A523C" w:rsidP="005F47E3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55</w:t>
            </w:r>
          </w:p>
        </w:tc>
        <w:tc>
          <w:tcPr>
            <w:tcW w:w="1326" w:type="dxa"/>
          </w:tcPr>
          <w:p w:rsidR="006A523C" w:rsidRPr="00B04E41" w:rsidRDefault="006A523C" w:rsidP="005F47E3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60</w:t>
            </w:r>
          </w:p>
        </w:tc>
        <w:tc>
          <w:tcPr>
            <w:tcW w:w="1326" w:type="dxa"/>
          </w:tcPr>
          <w:p w:rsidR="006A523C" w:rsidRPr="00B04E41" w:rsidRDefault="006A523C" w:rsidP="005F47E3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65</w:t>
            </w:r>
          </w:p>
        </w:tc>
        <w:tc>
          <w:tcPr>
            <w:tcW w:w="1574" w:type="dxa"/>
          </w:tcPr>
          <w:p w:rsidR="006A523C" w:rsidRPr="00B04E41" w:rsidRDefault="006A523C" w:rsidP="005F47E3">
            <w:pPr>
              <w:jc w:val="left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50</w:t>
            </w:r>
          </w:p>
        </w:tc>
      </w:tr>
    </w:tbl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23C" w:rsidRPr="007118A3" w:rsidRDefault="006A523C" w:rsidP="00F46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6A523C" w:rsidRPr="007118A3" w:rsidSect="00E80768">
          <w:footerReference w:type="default" r:id="rId7"/>
          <w:pgSz w:w="11906" w:h="16838"/>
          <w:pgMar w:top="567" w:right="991" w:bottom="284" w:left="1701" w:header="708" w:footer="708" w:gutter="0"/>
          <w:cols w:space="708"/>
          <w:titlePg/>
          <w:docGrid w:linePitch="381"/>
        </w:sectPr>
      </w:pPr>
    </w:p>
    <w:p w:rsidR="006A523C" w:rsidRPr="007118A3" w:rsidRDefault="006A523C" w:rsidP="00B45888">
      <w:pPr>
        <w:pStyle w:val="a4"/>
        <w:rPr>
          <w:rFonts w:ascii="Times New Roman" w:hAnsi="Times New Roman"/>
          <w:sz w:val="24"/>
          <w:szCs w:val="24"/>
        </w:rPr>
      </w:pPr>
    </w:p>
    <w:p w:rsidR="006A523C" w:rsidRPr="007118A3" w:rsidRDefault="006A523C" w:rsidP="002854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118A3">
        <w:rPr>
          <w:sz w:val="24"/>
          <w:szCs w:val="24"/>
        </w:rPr>
        <w:t xml:space="preserve">План реализации </w:t>
      </w:r>
    </w:p>
    <w:p w:rsidR="006A523C" w:rsidRPr="007118A3" w:rsidRDefault="006A523C" w:rsidP="002854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118A3">
        <w:rPr>
          <w:sz w:val="24"/>
          <w:szCs w:val="24"/>
        </w:rPr>
        <w:t>муниципальной программы</w:t>
      </w:r>
    </w:p>
    <w:p w:rsidR="006A523C" w:rsidRPr="007118A3" w:rsidRDefault="006A523C" w:rsidP="002854D3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sz w:val="24"/>
          <w:szCs w:val="24"/>
        </w:rPr>
      </w:pPr>
      <w:r w:rsidRPr="007118A3">
        <w:rPr>
          <w:sz w:val="24"/>
          <w:szCs w:val="24"/>
        </w:rPr>
        <w:t xml:space="preserve">«Обеспечение устойчивого функционирования и развития коммунальной </w:t>
      </w:r>
    </w:p>
    <w:p w:rsidR="006A523C" w:rsidRPr="007118A3" w:rsidRDefault="006A523C" w:rsidP="002854D3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sz w:val="24"/>
          <w:szCs w:val="24"/>
        </w:rPr>
      </w:pPr>
      <w:r w:rsidRPr="007118A3">
        <w:rPr>
          <w:sz w:val="24"/>
          <w:szCs w:val="24"/>
        </w:rPr>
        <w:t xml:space="preserve">и инженерной инфраструктуры и повышение энергоэффективности </w:t>
      </w:r>
    </w:p>
    <w:p w:rsidR="006A523C" w:rsidRPr="007118A3" w:rsidRDefault="006A523C" w:rsidP="002854D3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sz w:val="24"/>
          <w:szCs w:val="24"/>
        </w:rPr>
      </w:pPr>
      <w:r w:rsidRPr="007118A3">
        <w:rPr>
          <w:sz w:val="24"/>
          <w:szCs w:val="24"/>
        </w:rPr>
        <w:t xml:space="preserve">в муниципальном образовании Красноозерное сельское поселение </w:t>
      </w:r>
    </w:p>
    <w:p w:rsidR="006A523C" w:rsidRPr="007118A3" w:rsidRDefault="006A523C" w:rsidP="002854D3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sz w:val="24"/>
          <w:szCs w:val="24"/>
        </w:rPr>
      </w:pPr>
      <w:r w:rsidRPr="007118A3">
        <w:rPr>
          <w:sz w:val="24"/>
          <w:szCs w:val="24"/>
        </w:rPr>
        <w:t>муниципального образования Приозерский муниципальный район Ленинградской области на 2017-2019 годы</w:t>
      </w:r>
      <w:r w:rsidRPr="007118A3">
        <w:rPr>
          <w:sz w:val="24"/>
          <w:szCs w:val="24"/>
          <w:lang w:eastAsia="ar-SA"/>
        </w:rPr>
        <w:t>».</w:t>
      </w:r>
      <w:r w:rsidRPr="007118A3">
        <w:rPr>
          <w:sz w:val="24"/>
          <w:szCs w:val="24"/>
        </w:rPr>
        <w:t xml:space="preserve"> </w:t>
      </w:r>
    </w:p>
    <w:p w:rsidR="006A523C" w:rsidRPr="007118A3" w:rsidRDefault="006A523C" w:rsidP="002854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118A3">
        <w:rPr>
          <w:sz w:val="24"/>
          <w:szCs w:val="24"/>
        </w:rPr>
        <w:t xml:space="preserve"> </w:t>
      </w:r>
    </w:p>
    <w:tbl>
      <w:tblPr>
        <w:tblW w:w="14033" w:type="dxa"/>
        <w:tblInd w:w="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394"/>
        <w:gridCol w:w="1357"/>
        <w:gridCol w:w="1418"/>
        <w:gridCol w:w="2895"/>
        <w:gridCol w:w="1418"/>
        <w:gridCol w:w="1134"/>
        <w:gridCol w:w="1417"/>
      </w:tblGrid>
      <w:tr w:rsidR="006A523C" w:rsidRPr="007118A3" w:rsidTr="0021236A">
        <w:trPr>
          <w:trHeight w:val="70"/>
        </w:trPr>
        <w:tc>
          <w:tcPr>
            <w:tcW w:w="4394" w:type="dxa"/>
            <w:vMerge w:val="restart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775" w:type="dxa"/>
            <w:gridSpan w:val="2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895" w:type="dxa"/>
            <w:vMerge w:val="restart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(тыс.руб.)</w:t>
            </w:r>
          </w:p>
        </w:tc>
        <w:tc>
          <w:tcPr>
            <w:tcW w:w="3969" w:type="dxa"/>
            <w:gridSpan w:val="3"/>
            <w:vMerge w:val="restart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523C" w:rsidRPr="007118A3" w:rsidTr="0021236A">
        <w:trPr>
          <w:trHeight w:val="509"/>
        </w:trPr>
        <w:tc>
          <w:tcPr>
            <w:tcW w:w="4394" w:type="dxa"/>
            <w:vMerge/>
            <w:vAlign w:val="center"/>
          </w:tcPr>
          <w:p w:rsidR="006A523C" w:rsidRPr="007118A3" w:rsidRDefault="006A523C" w:rsidP="002854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895" w:type="dxa"/>
            <w:vMerge/>
            <w:vAlign w:val="center"/>
          </w:tcPr>
          <w:p w:rsidR="006A523C" w:rsidRPr="007118A3" w:rsidRDefault="006A523C" w:rsidP="002854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23C" w:rsidRPr="007118A3" w:rsidTr="0021236A">
        <w:tc>
          <w:tcPr>
            <w:tcW w:w="4394" w:type="dxa"/>
            <w:vMerge/>
            <w:vAlign w:val="center"/>
          </w:tcPr>
          <w:p w:rsidR="006A523C" w:rsidRPr="007118A3" w:rsidRDefault="006A523C" w:rsidP="002854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6A523C" w:rsidRPr="007118A3" w:rsidRDefault="006A523C" w:rsidP="002854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523C" w:rsidRPr="007118A3" w:rsidRDefault="006A523C" w:rsidP="002854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vMerge/>
            <w:vAlign w:val="center"/>
          </w:tcPr>
          <w:p w:rsidR="006A523C" w:rsidRPr="007118A3" w:rsidRDefault="006A523C" w:rsidP="002854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B45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34" w:type="dxa"/>
          </w:tcPr>
          <w:p w:rsidR="006A523C" w:rsidRPr="007118A3" w:rsidRDefault="006A523C" w:rsidP="00B45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7" w:type="dxa"/>
          </w:tcPr>
          <w:p w:rsidR="006A523C" w:rsidRPr="007118A3" w:rsidRDefault="006A523C" w:rsidP="00B45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rPr>
                <w:sz w:val="24"/>
                <w:szCs w:val="24"/>
                <w:lang w:eastAsia="en-US"/>
              </w:rPr>
            </w:pPr>
            <w:r w:rsidRPr="007118A3">
              <w:rPr>
                <w:sz w:val="24"/>
                <w:szCs w:val="24"/>
                <w:lang w:eastAsia="en-US"/>
              </w:rPr>
              <w:t xml:space="preserve">Подпрограмма 1 </w:t>
            </w:r>
            <w:r w:rsidRPr="007118A3">
              <w:rPr>
                <w:sz w:val="24"/>
                <w:szCs w:val="24"/>
              </w:rPr>
              <w:t>«Энергосбережение и повышение энергетической эффективности муниципального образования Красноозерное сельское поселение»</w:t>
            </w:r>
          </w:p>
        </w:tc>
        <w:tc>
          <w:tcPr>
            <w:tcW w:w="1357" w:type="dxa"/>
          </w:tcPr>
          <w:p w:rsidR="006A523C" w:rsidRPr="007118A3" w:rsidRDefault="006A523C" w:rsidP="00AF4D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6A523C" w:rsidRPr="007118A3" w:rsidRDefault="006A523C" w:rsidP="00AF4D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417" w:type="dxa"/>
          </w:tcPr>
          <w:p w:rsidR="006A523C" w:rsidRPr="00AC250A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---</w:t>
            </w: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</w:tcPr>
          <w:p w:rsidR="006A523C" w:rsidRPr="00B03E3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170,0</w:t>
            </w: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rPr>
                <w:sz w:val="24"/>
                <w:szCs w:val="24"/>
                <w:lang w:eastAsia="en-US"/>
              </w:rPr>
            </w:pPr>
            <w:r w:rsidRPr="007118A3">
              <w:rPr>
                <w:sz w:val="24"/>
                <w:szCs w:val="24"/>
                <w:lang w:eastAsia="en-US"/>
              </w:rPr>
              <w:t xml:space="preserve">Подпрограмма 2 </w:t>
            </w:r>
            <w:r w:rsidRPr="007118A3">
              <w:rPr>
                <w:sz w:val="24"/>
                <w:szCs w:val="24"/>
              </w:rPr>
              <w:t>«Газификация муниципального образования Красноозерное сельское поселение»</w:t>
            </w:r>
          </w:p>
        </w:tc>
        <w:tc>
          <w:tcPr>
            <w:tcW w:w="1357" w:type="dxa"/>
          </w:tcPr>
          <w:p w:rsidR="006A523C" w:rsidRPr="007118A3" w:rsidRDefault="006A523C" w:rsidP="00AC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6A523C" w:rsidRPr="007118A3" w:rsidRDefault="006A523C" w:rsidP="00AC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2.1.</w:t>
            </w:r>
          </w:p>
        </w:tc>
        <w:tc>
          <w:tcPr>
            <w:tcW w:w="135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газопровода</w:t>
            </w:r>
          </w:p>
        </w:tc>
        <w:tc>
          <w:tcPr>
            <w:tcW w:w="135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4" w:type="dxa"/>
          </w:tcPr>
          <w:p w:rsidR="006A523C" w:rsidRPr="007118A3" w:rsidRDefault="006A523C" w:rsidP="00B03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220,0</w:t>
            </w: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rPr>
                <w:sz w:val="24"/>
                <w:szCs w:val="24"/>
                <w:lang w:eastAsia="en-US"/>
              </w:rPr>
            </w:pPr>
            <w:r w:rsidRPr="007118A3">
              <w:rPr>
                <w:sz w:val="24"/>
                <w:szCs w:val="24"/>
                <w:lang w:eastAsia="en-US"/>
              </w:rPr>
              <w:t xml:space="preserve">Подпрограмма 3 </w:t>
            </w:r>
            <w:r w:rsidRPr="007118A3">
              <w:rPr>
                <w:sz w:val="24"/>
                <w:szCs w:val="24"/>
              </w:rPr>
              <w:t>«Водоснабжение и водоотведение муниципального образования Красноозерное сельское поселение»</w:t>
            </w:r>
          </w:p>
        </w:tc>
        <w:tc>
          <w:tcPr>
            <w:tcW w:w="1357" w:type="dxa"/>
          </w:tcPr>
          <w:p w:rsidR="006A523C" w:rsidRPr="007118A3" w:rsidRDefault="006A523C" w:rsidP="00AC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6A523C" w:rsidRPr="007118A3" w:rsidRDefault="006A523C" w:rsidP="00AC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120,0</w:t>
            </w: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3.1.</w:t>
            </w:r>
          </w:p>
        </w:tc>
        <w:tc>
          <w:tcPr>
            <w:tcW w:w="135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  <w:lang w:eastAsia="en-US"/>
              </w:rPr>
              <w:t xml:space="preserve">Подпрограмма 4 </w:t>
            </w:r>
            <w:r w:rsidRPr="007118A3">
              <w:rPr>
                <w:sz w:val="24"/>
                <w:szCs w:val="24"/>
              </w:rPr>
              <w:t xml:space="preserve"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поселение» </w:t>
            </w:r>
          </w:p>
        </w:tc>
        <w:tc>
          <w:tcPr>
            <w:tcW w:w="1357" w:type="dxa"/>
          </w:tcPr>
          <w:p w:rsidR="006A523C" w:rsidRPr="007118A3" w:rsidRDefault="006A523C" w:rsidP="00AC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6A523C" w:rsidRPr="007118A3" w:rsidRDefault="006A523C" w:rsidP="00AC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23C" w:rsidRPr="007118A3" w:rsidTr="0021236A">
        <w:trPr>
          <w:trHeight w:val="298"/>
        </w:trPr>
        <w:tc>
          <w:tcPr>
            <w:tcW w:w="4394" w:type="dxa"/>
          </w:tcPr>
          <w:p w:rsidR="006A523C" w:rsidRPr="007118A3" w:rsidRDefault="006A523C" w:rsidP="00285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430,0</w:t>
            </w: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4.1.</w:t>
            </w:r>
          </w:p>
        </w:tc>
        <w:tc>
          <w:tcPr>
            <w:tcW w:w="135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357" w:type="dxa"/>
          </w:tcPr>
          <w:p w:rsidR="006A523C" w:rsidRPr="007118A3" w:rsidRDefault="006A523C" w:rsidP="00AC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6A523C" w:rsidRPr="007118A3" w:rsidRDefault="006A523C" w:rsidP="00AC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890,0</w:t>
            </w: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rPr>
                <w:sz w:val="24"/>
                <w:szCs w:val="24"/>
                <w:lang w:eastAsia="en-US"/>
              </w:rPr>
            </w:pPr>
            <w:r w:rsidRPr="007118A3">
              <w:rPr>
                <w:sz w:val="24"/>
                <w:szCs w:val="24"/>
                <w:lang w:eastAsia="en-US"/>
              </w:rPr>
              <w:t>Мероприятие 4.2</w:t>
            </w:r>
          </w:p>
        </w:tc>
        <w:tc>
          <w:tcPr>
            <w:tcW w:w="135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6A523C" w:rsidRPr="007118A3" w:rsidRDefault="006A523C" w:rsidP="00AC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rPr>
                <w:sz w:val="24"/>
                <w:szCs w:val="24"/>
              </w:rPr>
            </w:pPr>
            <w:r w:rsidRPr="007118A3">
              <w:rPr>
                <w:sz w:val="24"/>
                <w:szCs w:val="24"/>
              </w:rPr>
              <w:t xml:space="preserve">Ремонт бани </w:t>
            </w:r>
          </w:p>
        </w:tc>
        <w:tc>
          <w:tcPr>
            <w:tcW w:w="135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6A523C" w:rsidRPr="007118A3" w:rsidTr="0021236A">
        <w:tc>
          <w:tcPr>
            <w:tcW w:w="4394" w:type="dxa"/>
          </w:tcPr>
          <w:p w:rsidR="006A523C" w:rsidRPr="007118A3" w:rsidRDefault="006A523C" w:rsidP="00285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</w:tcPr>
          <w:p w:rsidR="006A523C" w:rsidRPr="007118A3" w:rsidRDefault="006A523C" w:rsidP="00285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A523C" w:rsidRPr="007118A3" w:rsidRDefault="006A523C" w:rsidP="00B03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7" w:type="dxa"/>
          </w:tcPr>
          <w:p w:rsidR="006A523C" w:rsidRPr="007118A3" w:rsidRDefault="006A523C" w:rsidP="00285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71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6A523C" w:rsidRPr="007118A3" w:rsidRDefault="006A523C" w:rsidP="002854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23C" w:rsidRPr="007118A3" w:rsidRDefault="006A523C" w:rsidP="002854D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2854D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2854D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B03E3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F46BC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D9070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4"/>
          <w:szCs w:val="24"/>
          <w:lang w:eastAsia="ar-SA"/>
        </w:rPr>
      </w:pPr>
    </w:p>
    <w:p w:rsidR="006A523C" w:rsidRPr="007118A3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sz w:val="24"/>
          <w:szCs w:val="24"/>
          <w:lang w:eastAsia="ar-SA"/>
        </w:rPr>
        <w:sectPr w:rsidR="006A523C" w:rsidRPr="007118A3" w:rsidSect="00E03FA0">
          <w:pgSz w:w="16838" w:h="11906" w:orient="landscape"/>
          <w:pgMar w:top="567" w:right="567" w:bottom="426" w:left="425" w:header="709" w:footer="709" w:gutter="0"/>
          <w:cols w:space="708"/>
          <w:docGrid w:linePitch="360"/>
        </w:sectPr>
      </w:pPr>
    </w:p>
    <w:p w:rsidR="006A523C" w:rsidRPr="00417817" w:rsidRDefault="006A523C" w:rsidP="00417817">
      <w:pPr>
        <w:jc w:val="right"/>
        <w:rPr>
          <w:sz w:val="24"/>
          <w:szCs w:val="24"/>
        </w:rPr>
      </w:pPr>
    </w:p>
    <w:p w:rsidR="006A523C" w:rsidRPr="00330D0E" w:rsidRDefault="006A523C" w:rsidP="00330D0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z w:val="24"/>
          <w:szCs w:val="24"/>
        </w:rPr>
      </w:pPr>
    </w:p>
    <w:p w:rsidR="006A523C" w:rsidRPr="00330D0E" w:rsidRDefault="006A523C" w:rsidP="00330D0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z w:val="24"/>
          <w:szCs w:val="24"/>
        </w:rPr>
      </w:pPr>
      <w:r w:rsidRPr="00330D0E">
        <w:rPr>
          <w:sz w:val="24"/>
          <w:szCs w:val="24"/>
        </w:rPr>
        <w:t>Приложение № 2</w:t>
      </w:r>
    </w:p>
    <w:p w:rsidR="006A523C" w:rsidRPr="00417817" w:rsidRDefault="006A523C" w:rsidP="00330D0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sz w:val="24"/>
          <w:szCs w:val="24"/>
          <w:lang w:eastAsia="ar-SA"/>
        </w:rPr>
      </w:pPr>
      <w:r w:rsidRPr="00330D0E">
        <w:rPr>
          <w:sz w:val="24"/>
          <w:szCs w:val="24"/>
        </w:rPr>
        <w:t>к Постановлению от 02.11.2016г. №295</w:t>
      </w:r>
      <w:r w:rsidRPr="00417817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sz w:val="24"/>
          <w:szCs w:val="24"/>
          <w:lang w:eastAsia="ar-SA"/>
        </w:rPr>
      </w:pP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sz w:val="24"/>
          <w:szCs w:val="24"/>
          <w:lang w:eastAsia="ar-SA"/>
        </w:rPr>
      </w:pPr>
      <w:r w:rsidRPr="00417817">
        <w:rPr>
          <w:b/>
          <w:spacing w:val="-4"/>
          <w:sz w:val="24"/>
          <w:szCs w:val="24"/>
          <w:lang w:eastAsia="ar-SA"/>
        </w:rPr>
        <w:t>ПАСПОРТ</w:t>
      </w:r>
    </w:p>
    <w:p w:rsidR="006A523C" w:rsidRPr="00417817" w:rsidRDefault="006A523C" w:rsidP="00417817">
      <w:pPr>
        <w:jc w:val="center"/>
        <w:rPr>
          <w:sz w:val="24"/>
          <w:szCs w:val="24"/>
        </w:rPr>
      </w:pPr>
      <w:r w:rsidRPr="00417817">
        <w:rPr>
          <w:sz w:val="24"/>
          <w:szCs w:val="24"/>
        </w:rPr>
        <w:t xml:space="preserve">муниципальной подпрограммы </w:t>
      </w:r>
    </w:p>
    <w:p w:rsidR="006A523C" w:rsidRPr="00417817" w:rsidRDefault="006A523C" w:rsidP="00417817">
      <w:pPr>
        <w:jc w:val="center"/>
        <w:rPr>
          <w:sz w:val="24"/>
          <w:szCs w:val="24"/>
        </w:rPr>
      </w:pPr>
      <w:r w:rsidRPr="00417817">
        <w:rPr>
          <w:sz w:val="24"/>
          <w:szCs w:val="24"/>
        </w:rPr>
        <w:t>«Энергосбережение и повышение энергетической эффективности муниципального образования Красноозерное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2017-2019 годы</w:t>
      </w:r>
      <w:r w:rsidRPr="00417817">
        <w:rPr>
          <w:sz w:val="24"/>
          <w:szCs w:val="24"/>
          <w:lang w:eastAsia="ar-SA"/>
        </w:rPr>
        <w:t>».</w:t>
      </w:r>
      <w:r w:rsidRPr="00417817">
        <w:rPr>
          <w:sz w:val="24"/>
          <w:szCs w:val="24"/>
        </w:rPr>
        <w:t xml:space="preserve"> </w:t>
      </w:r>
    </w:p>
    <w:p w:rsidR="006A523C" w:rsidRPr="00417817" w:rsidRDefault="006A523C" w:rsidP="00417817">
      <w:pPr>
        <w:spacing w:before="240" w:after="60"/>
        <w:outlineLvl w:val="4"/>
        <w:rPr>
          <w:b/>
          <w:bCs/>
          <w:i/>
          <w:iCs/>
          <w:sz w:val="24"/>
          <w:szCs w:val="24"/>
          <w:lang/>
        </w:rPr>
      </w:pPr>
    </w:p>
    <w:tbl>
      <w:tblPr>
        <w:tblW w:w="472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684"/>
        <w:gridCol w:w="5899"/>
      </w:tblGrid>
      <w:tr w:rsidR="006A523C" w:rsidRPr="00417817" w:rsidTr="00417817">
        <w:trPr>
          <w:jc w:val="center"/>
        </w:trPr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Полное наименование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rPr>
                <w:spacing w:val="2"/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«Энергосбережение и повышение энергетической эффективности муниципального образования Красноозерное сельское поселение»</w:t>
            </w:r>
          </w:p>
        </w:tc>
      </w:tr>
      <w:tr w:rsidR="006A523C" w:rsidRPr="00417817" w:rsidTr="00417817">
        <w:trPr>
          <w:jc w:val="center"/>
        </w:trPr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autoSpaceDE w:val="0"/>
              <w:autoSpaceDN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Заместитель главы администрации муниципального образования Красноозерное сельское  </w:t>
            </w:r>
          </w:p>
        </w:tc>
      </w:tr>
      <w:tr w:rsidR="006A523C" w:rsidRPr="00417817" w:rsidTr="00417817">
        <w:trPr>
          <w:jc w:val="center"/>
        </w:trPr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Соисполнители </w:t>
            </w:r>
          </w:p>
          <w:p w:rsidR="006A523C" w:rsidRPr="00417817" w:rsidRDefault="006A523C" w:rsidP="00417817">
            <w:pPr>
              <w:autoSpaceDE w:val="0"/>
              <w:autoSpaceDN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autoSpaceDE w:val="0"/>
              <w:autoSpaceDN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Не предусмотрены</w:t>
            </w:r>
          </w:p>
        </w:tc>
      </w:tr>
      <w:tr w:rsidR="006A523C" w:rsidRPr="00417817" w:rsidTr="00417817">
        <w:trPr>
          <w:jc w:val="center"/>
        </w:trPr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spacing w:before="3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 xml:space="preserve">Участники </w:t>
            </w:r>
          </w:p>
          <w:p w:rsidR="006A523C" w:rsidRPr="00417817" w:rsidRDefault="006A523C" w:rsidP="00417817">
            <w:pPr>
              <w:spacing w:before="30"/>
              <w:rPr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autoSpaceDE w:val="0"/>
              <w:autoSpaceDN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A523C" w:rsidRPr="00417817" w:rsidTr="00417817">
        <w:trPr>
          <w:trHeight w:val="1157"/>
          <w:jc w:val="center"/>
        </w:trPr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417817">
              <w:rPr>
                <w:sz w:val="24"/>
                <w:szCs w:val="24"/>
              </w:rPr>
              <w:t xml:space="preserve"> муниципальной подпрограммы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B1372A">
            <w:pPr>
              <w:spacing w:line="228" w:lineRule="auto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 Повышение энергетической эффективности при производстве, передаче и потреблении энергетических ресурсов в МО Красноозерное сельское поселение</w:t>
            </w:r>
          </w:p>
          <w:p w:rsidR="006A523C" w:rsidRPr="00417817" w:rsidRDefault="006A523C" w:rsidP="00417817">
            <w:pPr>
              <w:spacing w:line="228" w:lineRule="auto"/>
              <w:ind w:left="411"/>
              <w:rPr>
                <w:sz w:val="24"/>
                <w:szCs w:val="24"/>
              </w:rPr>
            </w:pPr>
          </w:p>
        </w:tc>
      </w:tr>
      <w:tr w:rsidR="006A523C" w:rsidRPr="00417817" w:rsidTr="00417817">
        <w:trPr>
          <w:trHeight w:val="314"/>
          <w:jc w:val="center"/>
        </w:trPr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numPr>
                <w:ilvl w:val="0"/>
                <w:numId w:val="11"/>
              </w:numPr>
              <w:tabs>
                <w:tab w:val="left" w:pos="11"/>
              </w:tabs>
              <w:ind w:left="295"/>
              <w:contextualSpacing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Создание оптимальных нормативно-правовых, организационных и экономических условий для реализации стратегии энергоресурс сбережения;</w:t>
            </w:r>
          </w:p>
          <w:p w:rsidR="006A523C" w:rsidRPr="00417817" w:rsidRDefault="006A523C" w:rsidP="00417817">
            <w:pPr>
              <w:numPr>
                <w:ilvl w:val="0"/>
                <w:numId w:val="11"/>
              </w:numPr>
              <w:tabs>
                <w:tab w:val="left" w:pos="11"/>
                <w:tab w:val="left" w:pos="295"/>
              </w:tabs>
              <w:ind w:left="295" w:hanging="295"/>
              <w:contextualSpacing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6A523C" w:rsidRPr="00417817" w:rsidRDefault="006A523C" w:rsidP="00417817">
            <w:pPr>
              <w:numPr>
                <w:ilvl w:val="0"/>
                <w:numId w:val="11"/>
              </w:numPr>
              <w:tabs>
                <w:tab w:val="left" w:pos="344"/>
              </w:tabs>
              <w:ind w:left="295"/>
              <w:contextualSpacing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Оснащение приборами учета используемых энергетических ресурсов</w:t>
            </w:r>
          </w:p>
          <w:p w:rsidR="006A523C" w:rsidRPr="00417817" w:rsidRDefault="006A523C" w:rsidP="00417817">
            <w:pPr>
              <w:numPr>
                <w:ilvl w:val="0"/>
                <w:numId w:val="11"/>
              </w:numPr>
              <w:tabs>
                <w:tab w:val="left" w:pos="360"/>
              </w:tabs>
              <w:ind w:left="295"/>
              <w:contextualSpacing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Обеспечение учета всего объема потребляемых энергетических ресурсов;</w:t>
            </w:r>
          </w:p>
          <w:p w:rsidR="006A523C" w:rsidRPr="00B1372A" w:rsidRDefault="006A523C" w:rsidP="00B1372A">
            <w:pPr>
              <w:numPr>
                <w:ilvl w:val="0"/>
                <w:numId w:val="11"/>
              </w:numPr>
              <w:tabs>
                <w:tab w:val="left" w:pos="0"/>
              </w:tabs>
              <w:ind w:left="-130" w:firstLine="130"/>
              <w:contextualSpacing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Повышение эффективности системы теплоснабжения</w:t>
            </w:r>
          </w:p>
        </w:tc>
      </w:tr>
      <w:tr w:rsidR="006A523C" w:rsidRPr="00417817" w:rsidTr="00417817">
        <w:trPr>
          <w:trHeight w:val="651"/>
          <w:jc w:val="center"/>
        </w:trPr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spacing w:before="3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B1372A" w:rsidRDefault="006A523C" w:rsidP="00BD7158">
            <w:pPr>
              <w:rPr>
                <w:sz w:val="24"/>
                <w:szCs w:val="24"/>
              </w:rPr>
            </w:pPr>
            <w:r w:rsidRPr="00B1372A">
              <w:rPr>
                <w:sz w:val="24"/>
                <w:szCs w:val="24"/>
              </w:rPr>
              <w:t>Количество объектов теплоснабжения, подготовленных к осенне-зимнему сезону</w:t>
            </w:r>
            <w:r>
              <w:t xml:space="preserve"> </w:t>
            </w:r>
          </w:p>
        </w:tc>
      </w:tr>
      <w:tr w:rsidR="006A523C" w:rsidRPr="00417817" w:rsidTr="00417817">
        <w:trPr>
          <w:trHeight w:val="651"/>
          <w:jc w:val="center"/>
        </w:trPr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spacing w:before="3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C918B3" w:rsidRDefault="006A523C" w:rsidP="001150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8B3">
              <w:rPr>
                <w:sz w:val="24"/>
                <w:szCs w:val="24"/>
              </w:rPr>
              <w:t xml:space="preserve">Первый этап-  2017 год; </w:t>
            </w:r>
          </w:p>
          <w:p w:rsidR="006A523C" w:rsidRPr="00C918B3" w:rsidRDefault="006A523C" w:rsidP="001150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8B3">
              <w:rPr>
                <w:sz w:val="24"/>
                <w:szCs w:val="24"/>
              </w:rPr>
              <w:t xml:space="preserve">Второй этап-  2018 год; </w:t>
            </w:r>
          </w:p>
          <w:p w:rsidR="006A523C" w:rsidRPr="00C918B3" w:rsidRDefault="006A523C" w:rsidP="001150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8B3">
              <w:rPr>
                <w:sz w:val="24"/>
                <w:szCs w:val="24"/>
              </w:rPr>
              <w:t>Третий этап-  2019 год;</w:t>
            </w:r>
          </w:p>
          <w:p w:rsidR="006A523C" w:rsidRPr="00417817" w:rsidRDefault="006A523C" w:rsidP="00417817">
            <w:pPr>
              <w:spacing w:before="30"/>
              <w:rPr>
                <w:spacing w:val="2"/>
                <w:sz w:val="24"/>
                <w:szCs w:val="24"/>
              </w:rPr>
            </w:pPr>
          </w:p>
        </w:tc>
      </w:tr>
      <w:tr w:rsidR="006A523C" w:rsidRPr="00417817" w:rsidTr="00417817">
        <w:trPr>
          <w:jc w:val="center"/>
        </w:trPr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spacing w:before="3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Объемы бюджетных ассигнований муниципальной подпрограммы</w:t>
            </w:r>
            <w:r w:rsidRPr="0041781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Общий объем ресурсного обеспечения реализации муниципальной программы на 2017 год составляет:    Местный бюджет- 45,0 тыс. рублей,                                         Областной бюджет -0,0 тыс.рублей</w:t>
            </w:r>
          </w:p>
          <w:p w:rsidR="006A523C" w:rsidRPr="00417817" w:rsidRDefault="006A523C" w:rsidP="00417817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 xml:space="preserve">        Общий объем ресурсного обеспечения реализации муниципальной программы составляет на 2018 год составляет: </w:t>
            </w:r>
          </w:p>
          <w:p w:rsidR="006A523C" w:rsidRPr="00417817" w:rsidRDefault="006A523C" w:rsidP="00417817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 xml:space="preserve">Местный бюджет- 150,0 тыс.рублей.     </w:t>
            </w:r>
          </w:p>
          <w:p w:rsidR="006A523C" w:rsidRPr="00417817" w:rsidRDefault="006A523C" w:rsidP="00417817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Областной бюджет – 0,0 тыс.рублей.</w:t>
            </w:r>
          </w:p>
          <w:p w:rsidR="006A523C" w:rsidRPr="00417817" w:rsidRDefault="006A523C" w:rsidP="00417817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 xml:space="preserve">        Общий объем ресурсного обеспечения реализации муниципальной программы составляет на 2019 год составляет.</w:t>
            </w:r>
          </w:p>
          <w:p w:rsidR="006A523C" w:rsidRPr="00417817" w:rsidRDefault="006A523C" w:rsidP="00417817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Местный бюджет -170,0 тыс. рублей;                          Областной бюджет –0,0 тыс.рублей</w:t>
            </w:r>
          </w:p>
          <w:p w:rsidR="006A523C" w:rsidRPr="00417817" w:rsidRDefault="006A523C" w:rsidP="00417817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</w:p>
        </w:tc>
      </w:tr>
      <w:tr w:rsidR="006A523C" w:rsidRPr="00417817" w:rsidTr="00417817">
        <w:trPr>
          <w:jc w:val="center"/>
        </w:trPr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spacing w:before="3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Ожидаемые результаты реализации муниципальной подпрограммы</w:t>
            </w:r>
            <w:r w:rsidRPr="0041781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330D0E" w:rsidRDefault="006A523C" w:rsidP="00B1372A">
            <w:pPr>
              <w:tabs>
                <w:tab w:val="left" w:pos="344"/>
              </w:tabs>
              <w:rPr>
                <w:sz w:val="24"/>
                <w:szCs w:val="24"/>
              </w:rPr>
            </w:pPr>
            <w:r w:rsidRPr="00330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330D0E">
              <w:rPr>
                <w:sz w:val="24"/>
                <w:szCs w:val="24"/>
              </w:rPr>
              <w:t>редупреждение аварийных ситуаций, связанных с нарушением функционирования тепловых сетей и котельных до 50%</w:t>
            </w:r>
          </w:p>
          <w:p w:rsidR="006A523C" w:rsidRPr="00417817" w:rsidRDefault="006A523C" w:rsidP="00330D0E">
            <w:pPr>
              <w:tabs>
                <w:tab w:val="left" w:pos="344"/>
              </w:tabs>
              <w:ind w:left="360"/>
              <w:rPr>
                <w:spacing w:val="2"/>
                <w:sz w:val="24"/>
                <w:szCs w:val="24"/>
              </w:rPr>
            </w:pPr>
          </w:p>
        </w:tc>
      </w:tr>
      <w:tr w:rsidR="006A523C" w:rsidRPr="00417817" w:rsidTr="00417817">
        <w:trPr>
          <w:jc w:val="center"/>
        </w:trPr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 xml:space="preserve">Основные целевые показатели от реализации подпрограммы 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Default="006A523C" w:rsidP="00CB6011">
            <w:pPr>
              <w:rPr>
                <w:sz w:val="24"/>
                <w:szCs w:val="24"/>
              </w:rPr>
            </w:pPr>
            <w:r w:rsidRPr="00CB60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.снижение показателей аварийности сетей теплоснабжения до 50%</w:t>
            </w:r>
          </w:p>
          <w:p w:rsidR="006A523C" w:rsidRPr="00BD7158" w:rsidRDefault="006A523C" w:rsidP="00CB6011">
            <w:pPr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2.количество объектов теплоснабжения, подготовленных к осенне-зимнему сезону от запланированных на текущий год- ед.</w:t>
            </w:r>
          </w:p>
        </w:tc>
      </w:tr>
      <w:tr w:rsidR="006A523C" w:rsidRPr="00417817" w:rsidTr="00417817">
        <w:trPr>
          <w:jc w:val="center"/>
        </w:trPr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Основания для разработки муниципальной подпрограммы 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numPr>
                <w:ilvl w:val="0"/>
                <w:numId w:val="9"/>
              </w:numPr>
              <w:tabs>
                <w:tab w:val="clear" w:pos="360"/>
                <w:tab w:val="num" w:pos="60"/>
                <w:tab w:val="left" w:pos="344"/>
              </w:tabs>
              <w:ind w:left="60" w:hanging="6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Федеральный закон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 </w:t>
            </w:r>
          </w:p>
          <w:p w:rsidR="006A523C" w:rsidRPr="00417817" w:rsidRDefault="006A523C" w:rsidP="00417817">
            <w:pPr>
              <w:numPr>
                <w:ilvl w:val="0"/>
                <w:numId w:val="9"/>
              </w:numPr>
              <w:tabs>
                <w:tab w:val="clear" w:pos="360"/>
                <w:tab w:val="num" w:pos="60"/>
                <w:tab w:val="left" w:pos="344"/>
              </w:tabs>
              <w:spacing w:line="228" w:lineRule="auto"/>
              <w:ind w:left="60" w:hanging="6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6A523C" w:rsidRPr="00417817" w:rsidRDefault="006A523C" w:rsidP="00417817">
            <w:pPr>
              <w:numPr>
                <w:ilvl w:val="0"/>
                <w:numId w:val="9"/>
              </w:numPr>
              <w:tabs>
                <w:tab w:val="clear" w:pos="360"/>
                <w:tab w:val="num" w:pos="60"/>
                <w:tab w:val="left" w:pos="344"/>
              </w:tabs>
              <w:spacing w:line="228" w:lineRule="auto"/>
              <w:ind w:left="60" w:hanging="6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Указ Президента РФ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6A523C" w:rsidRPr="00417817" w:rsidRDefault="006A523C" w:rsidP="00417817">
            <w:pPr>
              <w:numPr>
                <w:ilvl w:val="0"/>
                <w:numId w:val="9"/>
              </w:numPr>
              <w:tabs>
                <w:tab w:val="clear" w:pos="360"/>
                <w:tab w:val="num" w:pos="60"/>
                <w:tab w:val="left" w:pos="344"/>
              </w:tabs>
              <w:ind w:left="60" w:hanging="6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Постановление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6A523C" w:rsidRPr="00417817" w:rsidRDefault="006A523C" w:rsidP="00417817">
            <w:pPr>
              <w:widowControl w:val="0"/>
              <w:tabs>
                <w:tab w:val="num" w:pos="60"/>
                <w:tab w:val="left" w:pos="344"/>
              </w:tabs>
              <w:autoSpaceDE w:val="0"/>
              <w:autoSpaceDN w:val="0"/>
              <w:adjustRightInd w:val="0"/>
              <w:ind w:left="60" w:hanging="60"/>
              <w:rPr>
                <w:spacing w:val="2"/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5. 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</w:tbl>
    <w:p w:rsidR="006A523C" w:rsidRPr="00417817" w:rsidRDefault="006A523C" w:rsidP="00417817">
      <w:pPr>
        <w:jc w:val="right"/>
        <w:rPr>
          <w:sz w:val="24"/>
          <w:szCs w:val="24"/>
        </w:rPr>
      </w:pPr>
    </w:p>
    <w:p w:rsidR="006A523C" w:rsidRPr="00417817" w:rsidRDefault="006A523C" w:rsidP="00417817">
      <w:pPr>
        <w:jc w:val="left"/>
        <w:rPr>
          <w:b/>
          <w:sz w:val="24"/>
          <w:szCs w:val="24"/>
        </w:rPr>
      </w:pPr>
    </w:p>
    <w:p w:rsidR="006A523C" w:rsidRPr="00417817" w:rsidRDefault="006A523C" w:rsidP="00417817">
      <w:pPr>
        <w:jc w:val="left"/>
        <w:rPr>
          <w:b/>
          <w:sz w:val="24"/>
          <w:szCs w:val="24"/>
        </w:rPr>
      </w:pPr>
      <w:r w:rsidRPr="00417817">
        <w:rPr>
          <w:b/>
          <w:sz w:val="24"/>
          <w:szCs w:val="24"/>
        </w:rPr>
        <w:t>1 . Содержание проблемы</w:t>
      </w:r>
    </w:p>
    <w:p w:rsidR="006A523C" w:rsidRPr="00417817" w:rsidRDefault="006A523C" w:rsidP="00417817">
      <w:pPr>
        <w:rPr>
          <w:b/>
          <w:sz w:val="24"/>
          <w:szCs w:val="24"/>
        </w:rPr>
      </w:pPr>
    </w:p>
    <w:p w:rsidR="006A523C" w:rsidRPr="00417817" w:rsidRDefault="006A523C" w:rsidP="00417817">
      <w:pPr>
        <w:rPr>
          <w:sz w:val="24"/>
          <w:szCs w:val="24"/>
        </w:rPr>
      </w:pPr>
      <w:r w:rsidRPr="00417817">
        <w:rPr>
          <w:sz w:val="24"/>
          <w:szCs w:val="24"/>
        </w:rPr>
        <w:t>В коммунальном комплексе необходимо активнее внедрять энергосберегающие технологии, позволяющие снижать расходы ресурс снабжающих организаций на собственные нужды при обеспечении необходимого уровня и качества коммунальных услуг.</w:t>
      </w:r>
    </w:p>
    <w:p w:rsidR="006A523C" w:rsidRPr="00417817" w:rsidRDefault="006A523C" w:rsidP="00417817">
      <w:pPr>
        <w:rPr>
          <w:sz w:val="24"/>
          <w:szCs w:val="24"/>
        </w:rPr>
      </w:pPr>
      <w:r w:rsidRPr="00417817">
        <w:rPr>
          <w:sz w:val="24"/>
          <w:szCs w:val="24"/>
        </w:rPr>
        <w:t>В целом энергосбережение и повышение энергетической эффективности следует рассматривать как один из основных источников будущего экономического роста, который до настоящего времени был задействован не в полной мере.</w:t>
      </w:r>
    </w:p>
    <w:p w:rsidR="006A523C" w:rsidRPr="00417817" w:rsidRDefault="006A523C" w:rsidP="00417817">
      <w:pPr>
        <w:rPr>
          <w:sz w:val="24"/>
          <w:szCs w:val="24"/>
        </w:rPr>
      </w:pPr>
      <w:r w:rsidRPr="00417817">
        <w:rPr>
          <w:sz w:val="24"/>
          <w:szCs w:val="24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6A523C" w:rsidRPr="00417817" w:rsidRDefault="006A523C" w:rsidP="00417817">
      <w:pPr>
        <w:rPr>
          <w:sz w:val="24"/>
          <w:szCs w:val="24"/>
        </w:rPr>
      </w:pPr>
    </w:p>
    <w:p w:rsidR="006A523C" w:rsidRPr="00417817" w:rsidRDefault="006A523C" w:rsidP="00417817">
      <w:pPr>
        <w:rPr>
          <w:b/>
          <w:sz w:val="24"/>
          <w:szCs w:val="24"/>
        </w:rPr>
      </w:pPr>
      <w:r w:rsidRPr="00417817">
        <w:rPr>
          <w:b/>
          <w:sz w:val="24"/>
          <w:szCs w:val="24"/>
        </w:rPr>
        <w:t>2. Цели, задачи и показатели (индикаторы), конечные результаты, сроки и этапы реализации муниципальной подпрограммы</w:t>
      </w:r>
    </w:p>
    <w:p w:rsidR="006A523C" w:rsidRPr="00417817" w:rsidRDefault="006A523C" w:rsidP="00417817">
      <w:pPr>
        <w:jc w:val="left"/>
        <w:rPr>
          <w:sz w:val="24"/>
          <w:szCs w:val="24"/>
          <w:u w:val="single"/>
        </w:rPr>
      </w:pPr>
      <w:r w:rsidRPr="00417817">
        <w:rPr>
          <w:sz w:val="24"/>
          <w:szCs w:val="24"/>
          <w:u w:val="single"/>
        </w:rPr>
        <w:t>Цели:</w:t>
      </w:r>
    </w:p>
    <w:p w:rsidR="006A523C" w:rsidRPr="00417817" w:rsidRDefault="006A523C" w:rsidP="00417817">
      <w:pPr>
        <w:numPr>
          <w:ilvl w:val="0"/>
          <w:numId w:val="16"/>
        </w:numPr>
        <w:rPr>
          <w:sz w:val="24"/>
          <w:szCs w:val="24"/>
        </w:rPr>
      </w:pPr>
      <w:r w:rsidRPr="00417817">
        <w:rPr>
          <w:sz w:val="24"/>
          <w:szCs w:val="24"/>
        </w:rPr>
        <w:t xml:space="preserve">Повышение энергетической эффективности при производстве, передаче и потреблении энергетических ресурсов в МО Красноозерное сельское поселение, </w:t>
      </w:r>
    </w:p>
    <w:p w:rsidR="006A523C" w:rsidRPr="00417817" w:rsidRDefault="006A523C" w:rsidP="00417817">
      <w:pPr>
        <w:rPr>
          <w:b/>
          <w:sz w:val="24"/>
          <w:szCs w:val="24"/>
        </w:rPr>
      </w:pPr>
    </w:p>
    <w:p w:rsidR="006A523C" w:rsidRPr="00417817" w:rsidRDefault="006A523C" w:rsidP="00417817">
      <w:pPr>
        <w:rPr>
          <w:sz w:val="24"/>
          <w:szCs w:val="24"/>
          <w:u w:val="single"/>
        </w:rPr>
      </w:pPr>
      <w:r w:rsidRPr="00417817">
        <w:rPr>
          <w:sz w:val="24"/>
          <w:szCs w:val="24"/>
          <w:u w:val="single"/>
        </w:rPr>
        <w:t>Задачи:</w:t>
      </w:r>
    </w:p>
    <w:p w:rsidR="006A523C" w:rsidRPr="00417817" w:rsidRDefault="006A523C" w:rsidP="00417817">
      <w:pPr>
        <w:rPr>
          <w:sz w:val="24"/>
          <w:szCs w:val="24"/>
        </w:rPr>
      </w:pPr>
      <w:r w:rsidRPr="00417817">
        <w:rPr>
          <w:sz w:val="24"/>
          <w:szCs w:val="24"/>
        </w:rPr>
        <w:t>1.</w:t>
      </w:r>
      <w:r w:rsidRPr="00417817">
        <w:rPr>
          <w:sz w:val="24"/>
          <w:szCs w:val="24"/>
        </w:rPr>
        <w:tab/>
        <w:t>Создание оптимальных нормативно-правовых, организационных и экономических условий для реализации стратегии энергоресурс сбережения;</w:t>
      </w:r>
    </w:p>
    <w:p w:rsidR="006A523C" w:rsidRPr="00417817" w:rsidRDefault="006A523C" w:rsidP="00417817">
      <w:pPr>
        <w:rPr>
          <w:sz w:val="24"/>
          <w:szCs w:val="24"/>
        </w:rPr>
      </w:pPr>
      <w:r w:rsidRPr="00417817">
        <w:rPr>
          <w:sz w:val="24"/>
          <w:szCs w:val="24"/>
        </w:rPr>
        <w:t>2.</w:t>
      </w:r>
      <w:r w:rsidRPr="00417817">
        <w:rPr>
          <w:sz w:val="24"/>
          <w:szCs w:val="24"/>
        </w:rPr>
        <w:tab/>
        <w:t>Расширение практики применения энергосберегающих технологий при модернизации, реконструкции и капитальном ремонте зданий;</w:t>
      </w:r>
    </w:p>
    <w:p w:rsidR="006A523C" w:rsidRPr="00417817" w:rsidRDefault="006A523C" w:rsidP="00417817">
      <w:pPr>
        <w:rPr>
          <w:sz w:val="24"/>
          <w:szCs w:val="24"/>
        </w:rPr>
      </w:pPr>
      <w:r w:rsidRPr="00417817">
        <w:rPr>
          <w:sz w:val="24"/>
          <w:szCs w:val="24"/>
        </w:rPr>
        <w:t>3.</w:t>
      </w:r>
      <w:r w:rsidRPr="00417817">
        <w:rPr>
          <w:sz w:val="24"/>
          <w:szCs w:val="24"/>
        </w:rPr>
        <w:tab/>
        <w:t>Оснащение приборами учета используемых энергетических ресурсов</w:t>
      </w:r>
    </w:p>
    <w:p w:rsidR="006A523C" w:rsidRPr="00417817" w:rsidRDefault="006A523C" w:rsidP="00417817">
      <w:pPr>
        <w:rPr>
          <w:sz w:val="24"/>
          <w:szCs w:val="24"/>
        </w:rPr>
      </w:pPr>
      <w:r w:rsidRPr="00417817">
        <w:rPr>
          <w:sz w:val="24"/>
          <w:szCs w:val="24"/>
        </w:rPr>
        <w:t>4.</w:t>
      </w:r>
      <w:r w:rsidRPr="00417817">
        <w:rPr>
          <w:sz w:val="24"/>
          <w:szCs w:val="24"/>
        </w:rPr>
        <w:tab/>
        <w:t>Обеспечение учета всего объема потребляемых энергетических ресурсов;</w:t>
      </w:r>
    </w:p>
    <w:p w:rsidR="006A523C" w:rsidRPr="00417817" w:rsidRDefault="006A523C" w:rsidP="00417817">
      <w:pPr>
        <w:rPr>
          <w:sz w:val="24"/>
          <w:szCs w:val="24"/>
        </w:rPr>
      </w:pPr>
      <w:r w:rsidRPr="00417817">
        <w:rPr>
          <w:sz w:val="24"/>
          <w:szCs w:val="24"/>
        </w:rPr>
        <w:t>5.</w:t>
      </w:r>
      <w:r w:rsidRPr="00417817">
        <w:rPr>
          <w:sz w:val="24"/>
          <w:szCs w:val="24"/>
        </w:rPr>
        <w:tab/>
        <w:t>Повышение эффективности системы теплоснабжения</w:t>
      </w:r>
    </w:p>
    <w:p w:rsidR="006A523C" w:rsidRPr="00417817" w:rsidRDefault="006A523C" w:rsidP="00417817">
      <w:pPr>
        <w:rPr>
          <w:sz w:val="24"/>
          <w:szCs w:val="24"/>
          <w:u w:val="single"/>
        </w:rPr>
      </w:pPr>
    </w:p>
    <w:p w:rsidR="006A523C" w:rsidRPr="00417817" w:rsidRDefault="006A523C" w:rsidP="00417817">
      <w:pPr>
        <w:rPr>
          <w:sz w:val="24"/>
          <w:szCs w:val="24"/>
          <w:u w:val="single"/>
        </w:rPr>
      </w:pPr>
      <w:r w:rsidRPr="00417817">
        <w:rPr>
          <w:sz w:val="24"/>
          <w:szCs w:val="24"/>
          <w:u w:val="single"/>
        </w:rPr>
        <w:t>Целевые показатели:</w:t>
      </w:r>
    </w:p>
    <w:p w:rsidR="006A523C" w:rsidRPr="00BD7158" w:rsidRDefault="006A523C" w:rsidP="00BD7158">
      <w:pPr>
        <w:rPr>
          <w:sz w:val="24"/>
          <w:szCs w:val="24"/>
        </w:rPr>
      </w:pPr>
      <w:r w:rsidRPr="00BD7158">
        <w:rPr>
          <w:sz w:val="24"/>
          <w:szCs w:val="24"/>
        </w:rPr>
        <w:t>1.снижение показателей аварийности сетей теплоснабжения до 50%</w:t>
      </w:r>
    </w:p>
    <w:p w:rsidR="006A523C" w:rsidRPr="00417817" w:rsidRDefault="006A523C" w:rsidP="00BD7158">
      <w:pPr>
        <w:rPr>
          <w:sz w:val="24"/>
          <w:szCs w:val="24"/>
        </w:rPr>
      </w:pPr>
      <w:r w:rsidRPr="00BD7158">
        <w:rPr>
          <w:sz w:val="24"/>
          <w:szCs w:val="24"/>
        </w:rPr>
        <w:t>2.количество объектов теплоснабжения, подготовленных к осенне-зимнему сезону от запланированных на текущий год- ед.</w:t>
      </w:r>
    </w:p>
    <w:p w:rsidR="006A523C" w:rsidRPr="00417817" w:rsidRDefault="006A523C" w:rsidP="00417817">
      <w:pPr>
        <w:rPr>
          <w:sz w:val="24"/>
          <w:szCs w:val="24"/>
          <w:u w:val="single"/>
        </w:rPr>
      </w:pPr>
      <w:r w:rsidRPr="00417817">
        <w:rPr>
          <w:sz w:val="24"/>
          <w:szCs w:val="24"/>
          <w:u w:val="single"/>
        </w:rPr>
        <w:t>Результаты:</w:t>
      </w:r>
    </w:p>
    <w:p w:rsidR="006A523C" w:rsidRPr="00330D0E" w:rsidRDefault="006A523C" w:rsidP="00330D0E">
      <w:pPr>
        <w:rPr>
          <w:sz w:val="24"/>
          <w:szCs w:val="24"/>
        </w:rPr>
      </w:pPr>
      <w:r w:rsidRPr="00330D0E">
        <w:rPr>
          <w:sz w:val="24"/>
          <w:szCs w:val="24"/>
        </w:rPr>
        <w:t xml:space="preserve">1. </w:t>
      </w:r>
      <w:r w:rsidRPr="00BD7158">
        <w:rPr>
          <w:sz w:val="24"/>
          <w:szCs w:val="24"/>
        </w:rPr>
        <w:t>Предупреждение аварийных ситуаций, связанных с нарушением функционирования тепловых сетей и котельных до 50%</w:t>
      </w:r>
    </w:p>
    <w:p w:rsidR="006A523C" w:rsidRPr="00417817" w:rsidRDefault="006A523C" w:rsidP="00417817">
      <w:pPr>
        <w:rPr>
          <w:sz w:val="24"/>
          <w:szCs w:val="24"/>
        </w:rPr>
      </w:pPr>
    </w:p>
    <w:p w:rsidR="006A523C" w:rsidRPr="00417817" w:rsidRDefault="006A523C" w:rsidP="00417817">
      <w:pPr>
        <w:rPr>
          <w:sz w:val="24"/>
          <w:szCs w:val="24"/>
          <w:u w:val="single"/>
        </w:rPr>
      </w:pPr>
      <w:r w:rsidRPr="00417817">
        <w:rPr>
          <w:sz w:val="24"/>
          <w:szCs w:val="24"/>
          <w:u w:val="single"/>
        </w:rPr>
        <w:t>Сроки:</w:t>
      </w:r>
    </w:p>
    <w:p w:rsidR="006A523C" w:rsidRPr="00417817" w:rsidRDefault="006A523C" w:rsidP="00417817">
      <w:pPr>
        <w:rPr>
          <w:sz w:val="24"/>
          <w:szCs w:val="24"/>
        </w:rPr>
      </w:pPr>
      <w:r w:rsidRPr="00417817">
        <w:rPr>
          <w:sz w:val="24"/>
          <w:szCs w:val="24"/>
        </w:rPr>
        <w:t>Сроки реализации настоящей муниципальной программы – 2017-2019 годы.</w:t>
      </w:r>
    </w:p>
    <w:p w:rsidR="006A523C" w:rsidRPr="00417817" w:rsidRDefault="006A523C" w:rsidP="00417817">
      <w:pPr>
        <w:jc w:val="center"/>
        <w:rPr>
          <w:b/>
          <w:sz w:val="24"/>
          <w:szCs w:val="24"/>
        </w:rPr>
      </w:pPr>
    </w:p>
    <w:p w:rsidR="006A523C" w:rsidRPr="00417817" w:rsidRDefault="006A523C" w:rsidP="00417817">
      <w:pPr>
        <w:rPr>
          <w:b/>
          <w:sz w:val="24"/>
          <w:szCs w:val="24"/>
        </w:rPr>
      </w:pPr>
    </w:p>
    <w:p w:rsidR="006A523C" w:rsidRDefault="006A523C" w:rsidP="00417817">
      <w:pPr>
        <w:rPr>
          <w:color w:val="000000"/>
          <w:sz w:val="24"/>
          <w:szCs w:val="24"/>
        </w:rPr>
      </w:pPr>
    </w:p>
    <w:p w:rsidR="006A523C" w:rsidRDefault="006A523C" w:rsidP="00417817">
      <w:pPr>
        <w:rPr>
          <w:color w:val="000000"/>
          <w:sz w:val="24"/>
          <w:szCs w:val="24"/>
        </w:rPr>
      </w:pPr>
    </w:p>
    <w:p w:rsidR="006A523C" w:rsidRDefault="006A523C" w:rsidP="00417817">
      <w:pPr>
        <w:rPr>
          <w:color w:val="000000"/>
          <w:sz w:val="24"/>
          <w:szCs w:val="24"/>
        </w:rPr>
      </w:pPr>
    </w:p>
    <w:p w:rsidR="006A523C" w:rsidRDefault="006A523C" w:rsidP="00417817">
      <w:pPr>
        <w:rPr>
          <w:color w:val="000000"/>
          <w:sz w:val="24"/>
          <w:szCs w:val="24"/>
        </w:rPr>
      </w:pPr>
    </w:p>
    <w:p w:rsidR="006A523C" w:rsidRDefault="006A523C" w:rsidP="00417817">
      <w:pPr>
        <w:rPr>
          <w:color w:val="000000"/>
          <w:sz w:val="24"/>
          <w:szCs w:val="24"/>
        </w:rPr>
      </w:pPr>
    </w:p>
    <w:p w:rsidR="006A523C" w:rsidRDefault="006A523C" w:rsidP="00417817">
      <w:pPr>
        <w:rPr>
          <w:color w:val="000000"/>
          <w:sz w:val="24"/>
          <w:szCs w:val="24"/>
        </w:rPr>
      </w:pPr>
    </w:p>
    <w:p w:rsidR="006A523C" w:rsidRDefault="006A523C" w:rsidP="00417817">
      <w:pPr>
        <w:rPr>
          <w:color w:val="000000"/>
          <w:sz w:val="24"/>
          <w:szCs w:val="24"/>
        </w:rPr>
      </w:pPr>
    </w:p>
    <w:p w:rsidR="006A523C" w:rsidRDefault="006A523C" w:rsidP="00417817">
      <w:pPr>
        <w:rPr>
          <w:color w:val="000000"/>
          <w:sz w:val="24"/>
          <w:szCs w:val="24"/>
        </w:rPr>
      </w:pPr>
    </w:p>
    <w:p w:rsidR="006A523C" w:rsidRDefault="006A523C" w:rsidP="00417817">
      <w:pPr>
        <w:rPr>
          <w:color w:val="000000"/>
          <w:sz w:val="24"/>
          <w:szCs w:val="24"/>
        </w:rPr>
      </w:pPr>
    </w:p>
    <w:p w:rsidR="006A523C" w:rsidRDefault="006A523C" w:rsidP="00417817">
      <w:pPr>
        <w:rPr>
          <w:color w:val="000000"/>
          <w:sz w:val="24"/>
          <w:szCs w:val="24"/>
        </w:rPr>
      </w:pPr>
    </w:p>
    <w:p w:rsidR="006A523C" w:rsidRPr="00417817" w:rsidRDefault="006A523C" w:rsidP="00417817">
      <w:pPr>
        <w:rPr>
          <w:color w:val="000000"/>
          <w:sz w:val="24"/>
          <w:szCs w:val="24"/>
        </w:rPr>
      </w:pPr>
    </w:p>
    <w:p w:rsidR="006A523C" w:rsidRPr="00417817" w:rsidRDefault="006A523C" w:rsidP="00417817">
      <w:pPr>
        <w:rPr>
          <w:sz w:val="24"/>
          <w:szCs w:val="24"/>
        </w:rPr>
      </w:pPr>
      <w:r w:rsidRPr="00417817">
        <w:rPr>
          <w:sz w:val="24"/>
          <w:szCs w:val="24"/>
        </w:rPr>
        <w:t xml:space="preserve">                                                                                              </w:t>
      </w:r>
    </w:p>
    <w:p w:rsidR="006A523C" w:rsidRPr="00417817" w:rsidRDefault="006A523C" w:rsidP="0041781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417817">
        <w:rPr>
          <w:b/>
          <w:sz w:val="24"/>
          <w:szCs w:val="24"/>
        </w:rPr>
        <w:t xml:space="preserve">      Целевые показатели подпрограммы </w:t>
      </w:r>
      <w:r w:rsidRPr="00417817">
        <w:rPr>
          <w:sz w:val="24"/>
          <w:szCs w:val="24"/>
        </w:rPr>
        <w:t>«Энергосбережение и повышение энергетической эффективности муниципального образования Красноозерное сельское поселения»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2017-2019 годы</w:t>
      </w:r>
      <w:r w:rsidRPr="00417817">
        <w:rPr>
          <w:sz w:val="24"/>
          <w:szCs w:val="24"/>
          <w:lang w:eastAsia="ar-SA"/>
        </w:rPr>
        <w:t>».</w:t>
      </w:r>
      <w:r w:rsidRPr="00417817">
        <w:rPr>
          <w:sz w:val="24"/>
          <w:szCs w:val="24"/>
        </w:rPr>
        <w:t xml:space="preserve"> </w:t>
      </w:r>
    </w:p>
    <w:p w:rsidR="006A523C" w:rsidRPr="00417817" w:rsidRDefault="006A523C" w:rsidP="00417817">
      <w:pPr>
        <w:rPr>
          <w:b/>
          <w:sz w:val="24"/>
          <w:szCs w:val="24"/>
        </w:rPr>
      </w:pPr>
    </w:p>
    <w:p w:rsidR="006A523C" w:rsidRPr="00417817" w:rsidRDefault="006A523C" w:rsidP="0041781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2443"/>
        <w:gridCol w:w="769"/>
        <w:gridCol w:w="1418"/>
        <w:gridCol w:w="1251"/>
        <w:gridCol w:w="1178"/>
        <w:gridCol w:w="1843"/>
      </w:tblGrid>
      <w:tr w:rsidR="006A523C" w:rsidRPr="00417817" w:rsidTr="00330D0E">
        <w:trPr>
          <w:trHeight w:val="645"/>
        </w:trPr>
        <w:tc>
          <w:tcPr>
            <w:tcW w:w="913" w:type="dxa"/>
            <w:vMerge w:val="restart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2443" w:type="dxa"/>
            <w:vMerge w:val="restart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Наименование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769" w:type="dxa"/>
            <w:vMerge w:val="restart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3847" w:type="dxa"/>
            <w:gridSpan w:val="3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Значения целевых показателей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 xml:space="preserve">Справочно: 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 xml:space="preserve">базовое значение 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 xml:space="preserve">целевого показателя 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(на начало реализации муниципальной программы)</w:t>
            </w:r>
          </w:p>
        </w:tc>
      </w:tr>
      <w:tr w:rsidR="006A523C" w:rsidRPr="00417817" w:rsidTr="00330D0E">
        <w:trPr>
          <w:trHeight w:val="2085"/>
        </w:trPr>
        <w:tc>
          <w:tcPr>
            <w:tcW w:w="913" w:type="dxa"/>
            <w:vMerge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vMerge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vMerge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val="en-US" w:eastAsia="en-US"/>
              </w:rPr>
              <w:t>2017</w:t>
            </w:r>
            <w:r w:rsidRPr="00417817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51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178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3" w:type="dxa"/>
            <w:vMerge/>
          </w:tcPr>
          <w:p w:rsidR="006A523C" w:rsidRPr="00417817" w:rsidRDefault="006A523C" w:rsidP="00417817">
            <w:pPr>
              <w:rPr>
                <w:sz w:val="24"/>
                <w:szCs w:val="24"/>
                <w:lang w:eastAsia="en-US"/>
              </w:rPr>
            </w:pPr>
          </w:p>
        </w:tc>
      </w:tr>
      <w:tr w:rsidR="006A523C" w:rsidRPr="00417817" w:rsidTr="00330D0E">
        <w:tc>
          <w:tcPr>
            <w:tcW w:w="913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43" w:type="dxa"/>
          </w:tcPr>
          <w:p w:rsidR="006A523C" w:rsidRPr="00417817" w:rsidRDefault="006A523C" w:rsidP="00BD7158">
            <w:pPr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</w:rPr>
              <w:t xml:space="preserve">Разработка проектов </w:t>
            </w:r>
            <w:r>
              <w:rPr>
                <w:sz w:val="24"/>
                <w:szCs w:val="24"/>
              </w:rPr>
              <w:t>теплоснабжения</w:t>
            </w:r>
            <w:r w:rsidRPr="004178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</w:tcPr>
          <w:p w:rsidR="006A523C" w:rsidRPr="00417817" w:rsidRDefault="006A523C" w:rsidP="00417817">
            <w:pPr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Ед.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330D0E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51" w:type="dxa"/>
          </w:tcPr>
          <w:p w:rsidR="006A523C" w:rsidRPr="00330D0E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78" w:type="dxa"/>
          </w:tcPr>
          <w:p w:rsidR="006A523C" w:rsidRPr="00330D0E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843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</w:p>
    <w:p w:rsidR="006A523C" w:rsidRPr="00330D0E" w:rsidRDefault="006A523C" w:rsidP="00417817">
      <w:pPr>
        <w:jc w:val="right"/>
        <w:rPr>
          <w:sz w:val="24"/>
          <w:szCs w:val="24"/>
        </w:rPr>
      </w:pPr>
      <w:r w:rsidRPr="00417817">
        <w:rPr>
          <w:sz w:val="24"/>
          <w:szCs w:val="24"/>
        </w:rPr>
        <w:t xml:space="preserve">Приложение № </w:t>
      </w:r>
      <w:r w:rsidRPr="00330D0E">
        <w:rPr>
          <w:sz w:val="24"/>
          <w:szCs w:val="24"/>
        </w:rPr>
        <w:t>2</w:t>
      </w:r>
    </w:p>
    <w:p w:rsidR="006A523C" w:rsidRPr="00417817" w:rsidRDefault="006A523C" w:rsidP="00417817">
      <w:pPr>
        <w:jc w:val="right"/>
        <w:rPr>
          <w:sz w:val="24"/>
          <w:szCs w:val="24"/>
        </w:rPr>
      </w:pPr>
      <w:r w:rsidRPr="00417817">
        <w:rPr>
          <w:sz w:val="24"/>
          <w:szCs w:val="24"/>
        </w:rPr>
        <w:t xml:space="preserve">к Постановлению от </w:t>
      </w:r>
      <w:r w:rsidRPr="00330D0E">
        <w:rPr>
          <w:sz w:val="24"/>
          <w:szCs w:val="24"/>
        </w:rPr>
        <w:t>02</w:t>
      </w:r>
      <w:r>
        <w:rPr>
          <w:sz w:val="24"/>
          <w:szCs w:val="24"/>
        </w:rPr>
        <w:t>.11.</w:t>
      </w:r>
      <w:r w:rsidRPr="00417817">
        <w:rPr>
          <w:sz w:val="24"/>
          <w:szCs w:val="24"/>
        </w:rPr>
        <w:t xml:space="preserve">2016г. № </w:t>
      </w:r>
      <w:r>
        <w:rPr>
          <w:sz w:val="24"/>
          <w:szCs w:val="24"/>
        </w:rPr>
        <w:t>295</w:t>
      </w: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  <w:r w:rsidRPr="00417817">
        <w:rPr>
          <w:b/>
          <w:spacing w:val="-4"/>
          <w:sz w:val="24"/>
          <w:szCs w:val="24"/>
          <w:lang w:eastAsia="ar-SA"/>
        </w:rPr>
        <w:t>ПАСПОРТ</w:t>
      </w:r>
    </w:p>
    <w:p w:rsidR="006A523C" w:rsidRPr="00417817" w:rsidRDefault="006A523C" w:rsidP="00417817">
      <w:pPr>
        <w:jc w:val="center"/>
        <w:rPr>
          <w:b/>
          <w:sz w:val="24"/>
          <w:szCs w:val="24"/>
        </w:rPr>
      </w:pPr>
      <w:r w:rsidRPr="00417817">
        <w:rPr>
          <w:b/>
          <w:sz w:val="24"/>
          <w:szCs w:val="24"/>
        </w:rPr>
        <w:t xml:space="preserve">муниципальной подпрограммы </w:t>
      </w:r>
    </w:p>
    <w:p w:rsidR="006A523C" w:rsidRPr="00417817" w:rsidRDefault="006A523C" w:rsidP="00417817">
      <w:pPr>
        <w:jc w:val="center"/>
        <w:rPr>
          <w:sz w:val="24"/>
          <w:szCs w:val="24"/>
        </w:rPr>
      </w:pPr>
      <w:r w:rsidRPr="00417817">
        <w:rPr>
          <w:sz w:val="24"/>
          <w:szCs w:val="24"/>
        </w:rPr>
        <w:t xml:space="preserve">«Газификация муниципального образования Красноозерное сельское поселение» </w:t>
      </w:r>
    </w:p>
    <w:p w:rsidR="006A523C" w:rsidRPr="00417817" w:rsidRDefault="006A523C" w:rsidP="00417817">
      <w:pPr>
        <w:jc w:val="center"/>
        <w:rPr>
          <w:sz w:val="24"/>
          <w:szCs w:val="24"/>
        </w:rPr>
      </w:pPr>
      <w:r w:rsidRPr="00417817">
        <w:rPr>
          <w:sz w:val="24"/>
          <w:szCs w:val="24"/>
        </w:rPr>
        <w:t xml:space="preserve">муниципальной программы «Обеспечение устойчивого функционирования </w:t>
      </w:r>
    </w:p>
    <w:p w:rsidR="006A523C" w:rsidRPr="00417817" w:rsidRDefault="006A523C" w:rsidP="00417817">
      <w:pPr>
        <w:jc w:val="center"/>
        <w:rPr>
          <w:b/>
          <w:sz w:val="24"/>
          <w:szCs w:val="24"/>
        </w:rPr>
      </w:pPr>
      <w:r w:rsidRPr="00417817">
        <w:rPr>
          <w:sz w:val="24"/>
          <w:szCs w:val="24"/>
        </w:rPr>
        <w:t>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2017-2019 годы</w:t>
      </w:r>
      <w:r w:rsidRPr="00417817">
        <w:rPr>
          <w:b/>
          <w:sz w:val="24"/>
          <w:szCs w:val="24"/>
          <w:lang w:eastAsia="ar-SA"/>
        </w:rPr>
        <w:t>».</w:t>
      </w:r>
      <w:r w:rsidRPr="00417817">
        <w:rPr>
          <w:b/>
          <w:sz w:val="24"/>
          <w:szCs w:val="24"/>
        </w:rPr>
        <w:t xml:space="preserve"> </w:t>
      </w:r>
    </w:p>
    <w:p w:rsidR="006A523C" w:rsidRPr="00417817" w:rsidRDefault="006A523C" w:rsidP="00417817">
      <w:pPr>
        <w:spacing w:before="240" w:after="60"/>
        <w:outlineLvl w:val="4"/>
        <w:rPr>
          <w:b/>
          <w:bCs/>
          <w:i/>
          <w:iCs/>
          <w:sz w:val="24"/>
          <w:szCs w:val="24"/>
          <w:lang/>
        </w:rPr>
      </w:pPr>
    </w:p>
    <w:tbl>
      <w:tblPr>
        <w:tblW w:w="484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80"/>
        <w:gridCol w:w="6344"/>
      </w:tblGrid>
      <w:tr w:rsidR="006A523C" w:rsidRPr="00417817" w:rsidTr="00417817">
        <w:trPr>
          <w:jc w:val="center"/>
        </w:trPr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Полное наименование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3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«Газификация муниципального образования Красноозерное сельское поселение»</w:t>
            </w:r>
          </w:p>
        </w:tc>
      </w:tr>
      <w:tr w:rsidR="006A523C" w:rsidRPr="00417817" w:rsidTr="00417817">
        <w:trPr>
          <w:jc w:val="center"/>
        </w:trPr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autoSpaceDE w:val="0"/>
              <w:autoSpaceDN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Заместитель главы администрации муниципального образования Красноозерное сельское поселение.  </w:t>
            </w:r>
          </w:p>
        </w:tc>
      </w:tr>
      <w:tr w:rsidR="006A523C" w:rsidRPr="00417817" w:rsidTr="00417817">
        <w:trPr>
          <w:jc w:val="center"/>
        </w:trPr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Соисполнители </w:t>
            </w:r>
          </w:p>
          <w:p w:rsidR="006A523C" w:rsidRPr="00417817" w:rsidRDefault="006A523C" w:rsidP="00417817">
            <w:pPr>
              <w:autoSpaceDE w:val="0"/>
              <w:autoSpaceDN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3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Не предусмотрены</w:t>
            </w:r>
          </w:p>
          <w:p w:rsidR="006A523C" w:rsidRPr="00417817" w:rsidRDefault="006A523C" w:rsidP="004178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A523C" w:rsidRPr="00417817" w:rsidTr="00417817">
        <w:trPr>
          <w:jc w:val="center"/>
        </w:trPr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spacing w:before="3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 xml:space="preserve">Участники </w:t>
            </w:r>
          </w:p>
          <w:p w:rsidR="006A523C" w:rsidRPr="00417817" w:rsidRDefault="006A523C" w:rsidP="00417817">
            <w:pPr>
              <w:spacing w:before="30"/>
              <w:rPr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3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Администрация МО Красноозерное сельское поселение</w:t>
            </w:r>
          </w:p>
          <w:p w:rsidR="006A523C" w:rsidRPr="00417817" w:rsidRDefault="006A523C" w:rsidP="00417817">
            <w:pPr>
              <w:autoSpaceDE w:val="0"/>
              <w:autoSpaceDN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Газоснабжающие организации</w:t>
            </w:r>
          </w:p>
        </w:tc>
      </w:tr>
      <w:tr w:rsidR="006A523C" w:rsidRPr="00417817" w:rsidTr="00417817">
        <w:trPr>
          <w:trHeight w:val="618"/>
          <w:jc w:val="center"/>
        </w:trPr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3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Техническое обслуживание действующего газопровода</w:t>
            </w:r>
          </w:p>
        </w:tc>
      </w:tr>
      <w:tr w:rsidR="006A523C" w:rsidRPr="00417817" w:rsidTr="00417817">
        <w:trPr>
          <w:trHeight w:val="314"/>
          <w:jc w:val="center"/>
        </w:trPr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3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BD7158">
            <w:pPr>
              <w:ind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обслуживание газовых сетей</w:t>
            </w:r>
          </w:p>
        </w:tc>
      </w:tr>
      <w:tr w:rsidR="006A523C" w:rsidRPr="00417817" w:rsidTr="00417817">
        <w:trPr>
          <w:trHeight w:val="1083"/>
          <w:jc w:val="center"/>
        </w:trPr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spacing w:before="3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23C" w:rsidRPr="00417817" w:rsidRDefault="006A523C" w:rsidP="00417817">
            <w:pPr>
              <w:numPr>
                <w:ilvl w:val="0"/>
                <w:numId w:val="18"/>
              </w:numPr>
              <w:ind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газификации, подготовленных к строительству-ед</w:t>
            </w:r>
          </w:p>
        </w:tc>
      </w:tr>
      <w:tr w:rsidR="006A523C" w:rsidRPr="00417817" w:rsidTr="00417817">
        <w:trPr>
          <w:trHeight w:val="651"/>
          <w:jc w:val="center"/>
        </w:trPr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spacing w:before="3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C5761D" w:rsidRDefault="006A523C" w:rsidP="00C5761D">
            <w:pPr>
              <w:spacing w:before="30"/>
              <w:rPr>
                <w:spacing w:val="2"/>
                <w:sz w:val="24"/>
                <w:szCs w:val="24"/>
              </w:rPr>
            </w:pPr>
            <w:r w:rsidRPr="00C5761D">
              <w:rPr>
                <w:spacing w:val="2"/>
                <w:sz w:val="24"/>
                <w:szCs w:val="24"/>
              </w:rPr>
              <w:t xml:space="preserve">Первый этап-  2017 год; </w:t>
            </w:r>
          </w:p>
          <w:p w:rsidR="006A523C" w:rsidRPr="00C5761D" w:rsidRDefault="006A523C" w:rsidP="00C5761D">
            <w:pPr>
              <w:spacing w:before="30"/>
              <w:rPr>
                <w:spacing w:val="2"/>
                <w:sz w:val="24"/>
                <w:szCs w:val="24"/>
              </w:rPr>
            </w:pPr>
            <w:r w:rsidRPr="00C5761D">
              <w:rPr>
                <w:spacing w:val="2"/>
                <w:sz w:val="24"/>
                <w:szCs w:val="24"/>
              </w:rPr>
              <w:t xml:space="preserve">Второй этап-  2018 год; </w:t>
            </w:r>
          </w:p>
          <w:p w:rsidR="006A523C" w:rsidRPr="00417817" w:rsidRDefault="006A523C" w:rsidP="00C5761D">
            <w:pPr>
              <w:spacing w:before="30"/>
              <w:rPr>
                <w:spacing w:val="2"/>
                <w:sz w:val="24"/>
                <w:szCs w:val="24"/>
              </w:rPr>
            </w:pPr>
            <w:r w:rsidRPr="00C5761D">
              <w:rPr>
                <w:spacing w:val="2"/>
                <w:sz w:val="24"/>
                <w:szCs w:val="24"/>
              </w:rPr>
              <w:t>Третий этап-  2019 год;</w:t>
            </w:r>
          </w:p>
        </w:tc>
      </w:tr>
      <w:tr w:rsidR="006A523C" w:rsidRPr="00417817" w:rsidTr="00417817">
        <w:trPr>
          <w:jc w:val="center"/>
        </w:trPr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spacing w:before="3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Объемы бюджетных ассигнований муниципальной подпрограммы</w:t>
            </w:r>
            <w:r w:rsidRPr="0041781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Общий объем бюджетных ассигнований муниципальной подпрограммы составляет тыс. руб., в том числе: </w:t>
            </w:r>
            <w:r w:rsidRPr="00417817">
              <w:rPr>
                <w:spacing w:val="2"/>
                <w:sz w:val="24"/>
                <w:szCs w:val="24"/>
              </w:rPr>
              <w:br/>
              <w:t>- 2017год – местный  бюджет –180,0 тыс. руб.</w:t>
            </w:r>
          </w:p>
          <w:p w:rsidR="006A523C" w:rsidRPr="00417817" w:rsidRDefault="006A523C" w:rsidP="00417817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- 2018 год – местный бюджет-200,0 тыс.руб.</w:t>
            </w:r>
          </w:p>
          <w:p w:rsidR="006A523C" w:rsidRPr="00417817" w:rsidRDefault="006A523C" w:rsidP="00417817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- 2019 год- местный бюджет- 220,0 тыс.руб.</w:t>
            </w:r>
          </w:p>
        </w:tc>
      </w:tr>
      <w:tr w:rsidR="006A523C" w:rsidRPr="00417817" w:rsidTr="00417817">
        <w:trPr>
          <w:jc w:val="center"/>
        </w:trPr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spacing w:before="3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Ожидаемые результаты реализации муниципальной подпрограммы</w:t>
            </w:r>
            <w:r w:rsidRPr="0041781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Разработка схемы газоснабжения и технических условий на подключение и присоединение к газораспределительной системе по ул. Новостроек д.Красноозерное</w:t>
            </w:r>
          </w:p>
        </w:tc>
      </w:tr>
      <w:tr w:rsidR="006A523C" w:rsidRPr="00417817" w:rsidTr="00417817">
        <w:trPr>
          <w:jc w:val="center"/>
        </w:trPr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 xml:space="preserve">Основные целевые показатели от реализации подпрограммы </w:t>
            </w:r>
          </w:p>
        </w:tc>
        <w:tc>
          <w:tcPr>
            <w:tcW w:w="3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2"/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Техническая готовность объекта распределительного газопровода – 100 %</w:t>
            </w:r>
          </w:p>
        </w:tc>
      </w:tr>
      <w:tr w:rsidR="006A523C" w:rsidRPr="00417817" w:rsidTr="00417817">
        <w:trPr>
          <w:jc w:val="center"/>
        </w:trPr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Основания для разработки муниципальной подпрограммы </w:t>
            </w:r>
          </w:p>
        </w:tc>
        <w:tc>
          <w:tcPr>
            <w:tcW w:w="3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- Устав муниципального образования Красноозерное сельское поселение муниципального образования Приозерский  муниципальный район Ленинградской области</w:t>
            </w:r>
          </w:p>
        </w:tc>
      </w:tr>
    </w:tbl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Pr="00417817" w:rsidRDefault="006A523C" w:rsidP="00417817">
      <w:pPr>
        <w:suppressAutoHyphens/>
        <w:jc w:val="center"/>
        <w:rPr>
          <w:sz w:val="24"/>
          <w:szCs w:val="24"/>
          <w:lang w:eastAsia="ar-SA"/>
        </w:rPr>
      </w:pPr>
      <w:bookmarkStart w:id="1" w:name="_Toc365649777"/>
    </w:p>
    <w:p w:rsidR="006A523C" w:rsidRPr="00417817" w:rsidRDefault="006A523C" w:rsidP="00417817">
      <w:pPr>
        <w:suppressAutoHyphens/>
        <w:rPr>
          <w:sz w:val="24"/>
          <w:szCs w:val="24"/>
          <w:lang w:eastAsia="ar-SA"/>
        </w:rPr>
      </w:pPr>
    </w:p>
    <w:bookmarkEnd w:id="1"/>
    <w:p w:rsidR="006A523C" w:rsidRPr="00417817" w:rsidRDefault="006A523C" w:rsidP="00417817">
      <w:pPr>
        <w:tabs>
          <w:tab w:val="left" w:pos="3090"/>
        </w:tabs>
        <w:rPr>
          <w:sz w:val="24"/>
          <w:szCs w:val="24"/>
        </w:rPr>
      </w:pPr>
    </w:p>
    <w:p w:rsidR="006A523C" w:rsidRPr="00417817" w:rsidRDefault="006A523C" w:rsidP="00417817">
      <w:pPr>
        <w:jc w:val="center"/>
        <w:outlineLvl w:val="1"/>
        <w:rPr>
          <w:b/>
          <w:bCs/>
          <w:sz w:val="24"/>
          <w:szCs w:val="24"/>
        </w:rPr>
      </w:pPr>
      <w:bookmarkStart w:id="2" w:name="_Toc365649781"/>
      <w:r>
        <w:rPr>
          <w:b/>
          <w:bCs/>
          <w:sz w:val="24"/>
          <w:szCs w:val="24"/>
        </w:rPr>
        <w:t>1</w:t>
      </w:r>
      <w:r w:rsidRPr="00417817">
        <w:rPr>
          <w:b/>
          <w:bCs/>
          <w:sz w:val="24"/>
          <w:szCs w:val="24"/>
        </w:rPr>
        <w:t>. Цели, задачи, показатели (индикаторы),</w:t>
      </w:r>
    </w:p>
    <w:p w:rsidR="006A523C" w:rsidRPr="00417817" w:rsidRDefault="006A523C" w:rsidP="00417817">
      <w:pPr>
        <w:jc w:val="center"/>
        <w:outlineLvl w:val="1"/>
        <w:rPr>
          <w:b/>
          <w:bCs/>
          <w:sz w:val="24"/>
          <w:szCs w:val="24"/>
        </w:rPr>
      </w:pPr>
      <w:r w:rsidRPr="00417817">
        <w:rPr>
          <w:b/>
          <w:bCs/>
          <w:sz w:val="24"/>
          <w:szCs w:val="24"/>
        </w:rPr>
        <w:t>конечные результаты, сроки и этапы реализации подпрограммы</w:t>
      </w:r>
      <w:bookmarkEnd w:id="2"/>
    </w:p>
    <w:p w:rsidR="006A523C" w:rsidRPr="00417817" w:rsidRDefault="006A523C" w:rsidP="00417817">
      <w:pPr>
        <w:tabs>
          <w:tab w:val="left" w:pos="567"/>
        </w:tabs>
        <w:rPr>
          <w:sz w:val="24"/>
          <w:szCs w:val="24"/>
        </w:rPr>
      </w:pPr>
    </w:p>
    <w:p w:rsidR="006A523C" w:rsidRPr="00C5761D" w:rsidRDefault="006A523C" w:rsidP="00417817">
      <w:pPr>
        <w:tabs>
          <w:tab w:val="left" w:pos="-142"/>
          <w:tab w:val="left" w:pos="0"/>
        </w:tabs>
        <w:rPr>
          <w:sz w:val="24"/>
          <w:szCs w:val="24"/>
          <w:u w:val="single"/>
        </w:rPr>
      </w:pPr>
      <w:r w:rsidRPr="00417817">
        <w:rPr>
          <w:sz w:val="24"/>
          <w:szCs w:val="24"/>
        </w:rPr>
        <w:tab/>
      </w:r>
      <w:r>
        <w:rPr>
          <w:sz w:val="24"/>
          <w:szCs w:val="24"/>
          <w:u w:val="single"/>
        </w:rPr>
        <w:t>Цель</w:t>
      </w:r>
      <w:r w:rsidRPr="00C5761D">
        <w:rPr>
          <w:sz w:val="24"/>
          <w:szCs w:val="24"/>
          <w:u w:val="single"/>
        </w:rPr>
        <w:t xml:space="preserve"> подпрограммы:</w:t>
      </w:r>
    </w:p>
    <w:p w:rsidR="006A523C" w:rsidRPr="00417817" w:rsidRDefault="006A523C" w:rsidP="00417817">
      <w:pPr>
        <w:tabs>
          <w:tab w:val="left" w:pos="-142"/>
          <w:tab w:val="left" w:pos="0"/>
        </w:tabs>
        <w:ind w:firstLine="567"/>
        <w:rPr>
          <w:sz w:val="24"/>
          <w:szCs w:val="24"/>
        </w:rPr>
      </w:pPr>
      <w:r w:rsidRPr="00C5761D">
        <w:rPr>
          <w:sz w:val="24"/>
          <w:szCs w:val="24"/>
        </w:rPr>
        <w:t>Техническое обслуживание действующего газопровода</w:t>
      </w:r>
    </w:p>
    <w:p w:rsidR="006A523C" w:rsidRPr="00C5761D" w:rsidRDefault="006A523C" w:rsidP="00417817">
      <w:pPr>
        <w:tabs>
          <w:tab w:val="left" w:pos="-142"/>
          <w:tab w:val="left" w:pos="0"/>
        </w:tabs>
        <w:ind w:firstLine="567"/>
        <w:rPr>
          <w:sz w:val="24"/>
          <w:szCs w:val="24"/>
          <w:u w:val="single"/>
        </w:rPr>
      </w:pPr>
      <w:r w:rsidRPr="00C5761D">
        <w:rPr>
          <w:sz w:val="24"/>
          <w:szCs w:val="24"/>
          <w:u w:val="single"/>
        </w:rPr>
        <w:t>Задачи подпрограммы:</w:t>
      </w:r>
    </w:p>
    <w:p w:rsidR="006A523C" w:rsidRPr="00417817" w:rsidRDefault="006A523C" w:rsidP="00417817">
      <w:pPr>
        <w:tabs>
          <w:tab w:val="left" w:pos="-142"/>
          <w:tab w:val="left" w:pos="0"/>
        </w:tabs>
        <w:ind w:left="567"/>
        <w:rPr>
          <w:color w:val="000000"/>
          <w:sz w:val="24"/>
          <w:szCs w:val="24"/>
        </w:rPr>
      </w:pPr>
      <w:r w:rsidRPr="00C5761D">
        <w:rPr>
          <w:color w:val="000000"/>
          <w:sz w:val="24"/>
          <w:szCs w:val="24"/>
        </w:rPr>
        <w:t>Ежегодное обслуживание газовых сетей</w:t>
      </w:r>
    </w:p>
    <w:p w:rsidR="006A523C" w:rsidRPr="00C5761D" w:rsidRDefault="006A523C" w:rsidP="00417817">
      <w:pPr>
        <w:tabs>
          <w:tab w:val="left" w:pos="-142"/>
          <w:tab w:val="left" w:pos="0"/>
        </w:tabs>
        <w:ind w:left="567"/>
        <w:rPr>
          <w:color w:val="000000"/>
          <w:sz w:val="24"/>
          <w:szCs w:val="24"/>
          <w:u w:val="single"/>
        </w:rPr>
      </w:pPr>
      <w:r w:rsidRPr="00C5761D">
        <w:rPr>
          <w:color w:val="000000"/>
          <w:sz w:val="24"/>
          <w:szCs w:val="24"/>
          <w:u w:val="single"/>
        </w:rPr>
        <w:t>Целевые индикаторы и показатели подпрограмм:</w:t>
      </w:r>
    </w:p>
    <w:p w:rsidR="006A523C" w:rsidRPr="00417817" w:rsidRDefault="006A523C" w:rsidP="00417817">
      <w:pPr>
        <w:tabs>
          <w:tab w:val="left" w:pos="-142"/>
          <w:tab w:val="left" w:pos="0"/>
        </w:tabs>
        <w:ind w:left="851"/>
        <w:rPr>
          <w:sz w:val="24"/>
          <w:szCs w:val="24"/>
        </w:rPr>
      </w:pPr>
      <w:r w:rsidRPr="00C5761D">
        <w:rPr>
          <w:sz w:val="24"/>
          <w:szCs w:val="24"/>
        </w:rPr>
        <w:t>1.</w:t>
      </w:r>
      <w:r w:rsidRPr="00C5761D">
        <w:rPr>
          <w:sz w:val="24"/>
          <w:szCs w:val="24"/>
        </w:rPr>
        <w:tab/>
        <w:t>Количество объектов газификации, подготовленных к строительству-ед</w:t>
      </w:r>
    </w:p>
    <w:p w:rsidR="006A523C" w:rsidRPr="00C5761D" w:rsidRDefault="006A523C" w:rsidP="00417817">
      <w:pPr>
        <w:tabs>
          <w:tab w:val="left" w:pos="-142"/>
          <w:tab w:val="left" w:pos="0"/>
        </w:tabs>
        <w:ind w:left="851"/>
        <w:rPr>
          <w:sz w:val="24"/>
          <w:szCs w:val="24"/>
          <w:u w:val="single"/>
        </w:rPr>
      </w:pPr>
      <w:r w:rsidRPr="00C5761D">
        <w:rPr>
          <w:sz w:val="24"/>
          <w:szCs w:val="24"/>
          <w:u w:val="single"/>
        </w:rPr>
        <w:t>Ожидаемые результаты подпрограммы:</w:t>
      </w:r>
    </w:p>
    <w:p w:rsidR="006A523C" w:rsidRPr="00417817" w:rsidRDefault="006A523C" w:rsidP="00417817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right="71"/>
        <w:rPr>
          <w:sz w:val="24"/>
          <w:szCs w:val="24"/>
        </w:rPr>
      </w:pPr>
    </w:p>
    <w:p w:rsidR="006A523C" w:rsidRPr="00417817" w:rsidRDefault="006A523C" w:rsidP="00417817">
      <w:pPr>
        <w:tabs>
          <w:tab w:val="left" w:pos="-142"/>
          <w:tab w:val="left" w:pos="0"/>
        </w:tabs>
        <w:ind w:left="851"/>
        <w:rPr>
          <w:color w:val="000000"/>
          <w:sz w:val="24"/>
          <w:szCs w:val="24"/>
        </w:rPr>
      </w:pPr>
      <w:r w:rsidRPr="00C5761D">
        <w:rPr>
          <w:sz w:val="24"/>
          <w:szCs w:val="24"/>
        </w:rPr>
        <w:t>Разработка схемы газоснабжения и технических условий на подключение и присоединение к газораспределительной системе по ул. Новостроек д.Красноозерное</w:t>
      </w:r>
    </w:p>
    <w:p w:rsidR="006A523C" w:rsidRPr="00417817" w:rsidRDefault="006A523C" w:rsidP="00417817">
      <w:pPr>
        <w:tabs>
          <w:tab w:val="left" w:pos="-142"/>
          <w:tab w:val="left" w:pos="0"/>
        </w:tabs>
        <w:ind w:left="851"/>
        <w:rPr>
          <w:color w:val="000000"/>
          <w:sz w:val="24"/>
          <w:szCs w:val="24"/>
        </w:rPr>
      </w:pPr>
      <w:r w:rsidRPr="00417817">
        <w:rPr>
          <w:color w:val="000000"/>
          <w:sz w:val="24"/>
          <w:szCs w:val="24"/>
        </w:rPr>
        <w:t>Срок реализации подпрограммы – 2017-2019 г.</w:t>
      </w:r>
    </w:p>
    <w:p w:rsidR="006A523C" w:rsidRPr="00417817" w:rsidRDefault="006A523C" w:rsidP="00417817">
      <w:pPr>
        <w:tabs>
          <w:tab w:val="left" w:pos="567"/>
        </w:tabs>
        <w:ind w:firstLine="567"/>
        <w:rPr>
          <w:sz w:val="24"/>
          <w:szCs w:val="24"/>
        </w:rPr>
      </w:pPr>
    </w:p>
    <w:p w:rsidR="006A523C" w:rsidRPr="00417817" w:rsidRDefault="006A523C" w:rsidP="00417817">
      <w:pPr>
        <w:jc w:val="center"/>
        <w:outlineLvl w:val="1"/>
        <w:rPr>
          <w:b/>
          <w:bCs/>
          <w:sz w:val="24"/>
          <w:szCs w:val="24"/>
        </w:rPr>
      </w:pPr>
      <w:bookmarkStart w:id="3" w:name="_Toc365649787"/>
      <w:r>
        <w:rPr>
          <w:b/>
          <w:bCs/>
          <w:sz w:val="24"/>
          <w:szCs w:val="24"/>
        </w:rPr>
        <w:t>2</w:t>
      </w:r>
      <w:r w:rsidRPr="00417817">
        <w:rPr>
          <w:b/>
          <w:bCs/>
          <w:sz w:val="24"/>
          <w:szCs w:val="24"/>
        </w:rPr>
        <w:t>. Сравнительный анализ социально-экономической</w:t>
      </w:r>
    </w:p>
    <w:p w:rsidR="006A523C" w:rsidRPr="00417817" w:rsidRDefault="006A523C" w:rsidP="00417817">
      <w:pPr>
        <w:jc w:val="center"/>
        <w:outlineLvl w:val="1"/>
        <w:rPr>
          <w:b/>
          <w:bCs/>
          <w:sz w:val="24"/>
          <w:szCs w:val="24"/>
        </w:rPr>
      </w:pPr>
      <w:r w:rsidRPr="00417817">
        <w:rPr>
          <w:b/>
          <w:bCs/>
          <w:sz w:val="24"/>
          <w:szCs w:val="24"/>
        </w:rPr>
        <w:t>эффективности альтернативных способов достижения целей</w:t>
      </w:r>
    </w:p>
    <w:p w:rsidR="006A523C" w:rsidRPr="00417817" w:rsidRDefault="006A523C" w:rsidP="00417817">
      <w:pPr>
        <w:jc w:val="center"/>
        <w:outlineLvl w:val="1"/>
        <w:rPr>
          <w:b/>
          <w:bCs/>
          <w:sz w:val="24"/>
          <w:szCs w:val="24"/>
        </w:rPr>
      </w:pPr>
      <w:r w:rsidRPr="00417817">
        <w:rPr>
          <w:b/>
          <w:bCs/>
          <w:sz w:val="24"/>
          <w:szCs w:val="24"/>
        </w:rPr>
        <w:t>и решения задач муниципальной подпрограммы</w:t>
      </w:r>
    </w:p>
    <w:p w:rsidR="006A523C" w:rsidRPr="00417817" w:rsidRDefault="006A523C" w:rsidP="00417817">
      <w:pPr>
        <w:rPr>
          <w:sz w:val="24"/>
          <w:szCs w:val="24"/>
        </w:rPr>
      </w:pPr>
    </w:p>
    <w:p w:rsidR="006A523C" w:rsidRPr="00417817" w:rsidRDefault="006A523C" w:rsidP="00417817">
      <w:pPr>
        <w:ind w:firstLine="567"/>
        <w:rPr>
          <w:sz w:val="24"/>
          <w:szCs w:val="24"/>
        </w:rPr>
      </w:pPr>
      <w:r w:rsidRPr="00417817">
        <w:rPr>
          <w:sz w:val="24"/>
          <w:szCs w:val="24"/>
        </w:rPr>
        <w:t>Подпрограмма «Газификация муниципального образования Красноозерное сельское поселение муниципального образования Приозерский  муниципальный район Ленинградской области в 201</w:t>
      </w:r>
      <w:r>
        <w:rPr>
          <w:sz w:val="24"/>
          <w:szCs w:val="24"/>
        </w:rPr>
        <w:t>7-2019</w:t>
      </w:r>
      <w:r w:rsidRPr="00417817">
        <w:rPr>
          <w:sz w:val="24"/>
          <w:szCs w:val="24"/>
        </w:rPr>
        <w:t>г.» обеспечивает баланс интересов населения и организаций поселения с одной стороны и газоснабжающей организации, с другой.</w:t>
      </w:r>
    </w:p>
    <w:p w:rsidR="006A523C" w:rsidRPr="00417817" w:rsidRDefault="006A523C" w:rsidP="00417817">
      <w:pPr>
        <w:ind w:firstLine="567"/>
        <w:rPr>
          <w:sz w:val="24"/>
          <w:szCs w:val="24"/>
        </w:rPr>
      </w:pPr>
      <w:r w:rsidRPr="00417817">
        <w:rPr>
          <w:sz w:val="24"/>
          <w:szCs w:val="24"/>
        </w:rPr>
        <w:t>Население и организации получают возможность повысить надежность, качество, экономическую эффективность и экологическую безопасность энергоснабжения населенных пунктов, предприятий и домохозяйств. Газоснабжающая организация получает возможность расширения рынка сбыта, который устойчиво развивается и где обеспечен платежеспособный спрос на природный газ.</w:t>
      </w:r>
    </w:p>
    <w:p w:rsidR="006A523C" w:rsidRPr="00417817" w:rsidRDefault="006A523C" w:rsidP="00417817">
      <w:pPr>
        <w:outlineLvl w:val="1"/>
        <w:rPr>
          <w:b/>
          <w:bCs/>
          <w:sz w:val="24"/>
          <w:szCs w:val="24"/>
        </w:rPr>
      </w:pPr>
    </w:p>
    <w:p w:rsidR="006A523C" w:rsidRPr="00417817" w:rsidRDefault="006A523C" w:rsidP="00417817">
      <w:pPr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417817">
        <w:rPr>
          <w:b/>
          <w:bCs/>
          <w:sz w:val="24"/>
          <w:szCs w:val="24"/>
        </w:rPr>
        <w:t>. Характеристика основных мер правового регулирования</w:t>
      </w:r>
    </w:p>
    <w:p w:rsidR="006A523C" w:rsidRPr="00417817" w:rsidRDefault="006A523C" w:rsidP="00417817">
      <w:pPr>
        <w:jc w:val="center"/>
        <w:outlineLvl w:val="1"/>
        <w:rPr>
          <w:b/>
          <w:sz w:val="24"/>
          <w:szCs w:val="24"/>
        </w:rPr>
      </w:pPr>
      <w:r w:rsidRPr="00417817">
        <w:rPr>
          <w:b/>
          <w:bCs/>
          <w:sz w:val="24"/>
          <w:szCs w:val="24"/>
        </w:rPr>
        <w:t xml:space="preserve">в сфере газификации МО </w:t>
      </w:r>
      <w:r w:rsidRPr="00417817">
        <w:rPr>
          <w:b/>
          <w:sz w:val="24"/>
          <w:szCs w:val="24"/>
        </w:rPr>
        <w:t xml:space="preserve">Красноозерное сельское поселение </w:t>
      </w:r>
    </w:p>
    <w:p w:rsidR="006A523C" w:rsidRPr="00417817" w:rsidRDefault="006A523C" w:rsidP="00417817">
      <w:pPr>
        <w:jc w:val="center"/>
        <w:outlineLvl w:val="1"/>
        <w:rPr>
          <w:b/>
          <w:bCs/>
          <w:sz w:val="24"/>
          <w:szCs w:val="24"/>
        </w:rPr>
      </w:pPr>
      <w:r w:rsidRPr="00417817">
        <w:rPr>
          <w:b/>
          <w:sz w:val="24"/>
          <w:szCs w:val="24"/>
        </w:rPr>
        <w:t>МО Приозерский муниципальный район Ленинградской области</w:t>
      </w:r>
      <w:bookmarkEnd w:id="3"/>
    </w:p>
    <w:p w:rsidR="006A523C" w:rsidRPr="00417817" w:rsidRDefault="006A523C" w:rsidP="00417817">
      <w:pPr>
        <w:rPr>
          <w:sz w:val="24"/>
          <w:szCs w:val="24"/>
        </w:rPr>
      </w:pPr>
    </w:p>
    <w:p w:rsidR="006A523C" w:rsidRPr="00417817" w:rsidRDefault="006A523C" w:rsidP="00417817">
      <w:pPr>
        <w:tabs>
          <w:tab w:val="left" w:pos="567"/>
        </w:tabs>
        <w:ind w:firstLine="567"/>
        <w:rPr>
          <w:sz w:val="24"/>
          <w:szCs w:val="24"/>
        </w:rPr>
      </w:pPr>
      <w:r w:rsidRPr="00417817">
        <w:rPr>
          <w:sz w:val="24"/>
          <w:szCs w:val="24"/>
        </w:rPr>
        <w:t>Основные меры правового регулирования в сфере газификации в МО Красноозерное сельское поселение включают:</w:t>
      </w:r>
    </w:p>
    <w:p w:rsidR="006A523C" w:rsidRPr="00417817" w:rsidRDefault="006A523C" w:rsidP="00417817">
      <w:pPr>
        <w:numPr>
          <w:ilvl w:val="0"/>
          <w:numId w:val="4"/>
        </w:numPr>
        <w:tabs>
          <w:tab w:val="left" w:pos="567"/>
        </w:tabs>
        <w:ind w:left="0" w:firstLine="0"/>
        <w:rPr>
          <w:sz w:val="24"/>
          <w:szCs w:val="24"/>
        </w:rPr>
      </w:pPr>
      <w:r w:rsidRPr="00417817">
        <w:rPr>
          <w:sz w:val="24"/>
          <w:szCs w:val="24"/>
        </w:rPr>
        <w:t>Федеральные законы и подзаконные нормативные правовые акты, регулирующие отношения на региональных рынках природного газа и развития региональных газораспределительных сетей;</w:t>
      </w:r>
    </w:p>
    <w:p w:rsidR="006A523C" w:rsidRPr="00417817" w:rsidRDefault="006A523C" w:rsidP="00417817">
      <w:pPr>
        <w:numPr>
          <w:ilvl w:val="0"/>
          <w:numId w:val="4"/>
        </w:numPr>
        <w:tabs>
          <w:tab w:val="left" w:pos="567"/>
        </w:tabs>
        <w:ind w:left="0" w:firstLine="0"/>
        <w:rPr>
          <w:sz w:val="24"/>
          <w:szCs w:val="24"/>
        </w:rPr>
      </w:pPr>
      <w:r w:rsidRPr="00417817">
        <w:rPr>
          <w:sz w:val="24"/>
          <w:szCs w:val="24"/>
        </w:rPr>
        <w:t>Федеральные и региональные отраслевые документы стратегического планирования, определяющие долгосрочные и среднесрочные перспективы развития систем газоснабжения и основные пути достижения этих целей;</w:t>
      </w:r>
    </w:p>
    <w:p w:rsidR="006A523C" w:rsidRPr="00417817" w:rsidRDefault="006A523C" w:rsidP="00417817">
      <w:pPr>
        <w:keepLines/>
        <w:tabs>
          <w:tab w:val="left" w:pos="567"/>
        </w:tabs>
        <w:ind w:firstLine="567"/>
        <w:rPr>
          <w:sz w:val="24"/>
          <w:szCs w:val="24"/>
        </w:rPr>
      </w:pPr>
    </w:p>
    <w:p w:rsidR="006A523C" w:rsidRPr="00417817" w:rsidRDefault="006A523C" w:rsidP="00417817">
      <w:pPr>
        <w:jc w:val="center"/>
        <w:outlineLvl w:val="1"/>
        <w:rPr>
          <w:b/>
          <w:bCs/>
          <w:sz w:val="24"/>
          <w:szCs w:val="24"/>
        </w:rPr>
      </w:pPr>
      <w:bookmarkStart w:id="4" w:name="_Toc365649788"/>
      <w:r>
        <w:rPr>
          <w:b/>
          <w:bCs/>
          <w:sz w:val="24"/>
          <w:szCs w:val="24"/>
        </w:rPr>
        <w:t>4</w:t>
      </w:r>
      <w:r w:rsidRPr="00417817">
        <w:rPr>
          <w:b/>
          <w:bCs/>
          <w:sz w:val="24"/>
          <w:szCs w:val="24"/>
        </w:rPr>
        <w:t xml:space="preserve">. Обобщенная характеристика основных мероприятий, реализуемых </w:t>
      </w:r>
      <w:bookmarkEnd w:id="4"/>
      <w:r w:rsidRPr="00417817">
        <w:rPr>
          <w:b/>
          <w:bCs/>
          <w:sz w:val="24"/>
          <w:szCs w:val="24"/>
        </w:rPr>
        <w:t xml:space="preserve">в рамках подпрограммы«Газификация муниципального образования </w:t>
      </w:r>
    </w:p>
    <w:p w:rsidR="006A523C" w:rsidRPr="00417817" w:rsidRDefault="006A523C" w:rsidP="00417817">
      <w:pPr>
        <w:jc w:val="center"/>
        <w:outlineLvl w:val="1"/>
        <w:rPr>
          <w:b/>
          <w:bCs/>
          <w:sz w:val="24"/>
          <w:szCs w:val="24"/>
        </w:rPr>
      </w:pPr>
      <w:r w:rsidRPr="00417817">
        <w:rPr>
          <w:b/>
          <w:sz w:val="24"/>
          <w:szCs w:val="24"/>
        </w:rPr>
        <w:t xml:space="preserve">Красноозерное сельское поселение </w:t>
      </w:r>
      <w:r w:rsidRPr="00417817">
        <w:rPr>
          <w:b/>
          <w:bCs/>
          <w:sz w:val="24"/>
          <w:szCs w:val="24"/>
        </w:rPr>
        <w:t>в 2017-2019г.».</w:t>
      </w:r>
    </w:p>
    <w:p w:rsidR="006A523C" w:rsidRPr="00417817" w:rsidRDefault="006A523C" w:rsidP="00417817">
      <w:pPr>
        <w:rPr>
          <w:sz w:val="24"/>
          <w:szCs w:val="24"/>
        </w:rPr>
      </w:pPr>
    </w:p>
    <w:p w:rsidR="006A523C" w:rsidRPr="00417817" w:rsidRDefault="006A523C" w:rsidP="00417817">
      <w:pPr>
        <w:tabs>
          <w:tab w:val="left" w:pos="567"/>
        </w:tabs>
        <w:ind w:firstLine="567"/>
        <w:rPr>
          <w:sz w:val="24"/>
          <w:szCs w:val="24"/>
        </w:rPr>
      </w:pPr>
      <w:r w:rsidRPr="00417817">
        <w:rPr>
          <w:sz w:val="24"/>
          <w:szCs w:val="24"/>
        </w:rPr>
        <w:t xml:space="preserve">Администрация </w:t>
      </w:r>
      <w:r w:rsidRPr="00417817">
        <w:rPr>
          <w:bCs/>
          <w:sz w:val="24"/>
          <w:szCs w:val="24"/>
        </w:rPr>
        <w:t xml:space="preserve">муниципального образования </w:t>
      </w:r>
      <w:r w:rsidRPr="00417817">
        <w:rPr>
          <w:sz w:val="24"/>
          <w:szCs w:val="24"/>
        </w:rPr>
        <w:t>Красноозерное сельское поселение  как участник реализации мероприятий подпрограммы «Газификация муниципального образования</w:t>
      </w:r>
      <w:r w:rsidRPr="00417817">
        <w:rPr>
          <w:b/>
          <w:bCs/>
          <w:sz w:val="24"/>
          <w:szCs w:val="24"/>
        </w:rPr>
        <w:t xml:space="preserve"> </w:t>
      </w:r>
      <w:r w:rsidRPr="00417817">
        <w:rPr>
          <w:bCs/>
          <w:sz w:val="24"/>
          <w:szCs w:val="24"/>
        </w:rPr>
        <w:t xml:space="preserve">муниципального образования </w:t>
      </w:r>
      <w:r w:rsidRPr="00417817">
        <w:rPr>
          <w:sz w:val="24"/>
          <w:szCs w:val="24"/>
        </w:rPr>
        <w:t>Красноозерное сельское поселение в 2017-2019г.» осуществляет:</w:t>
      </w:r>
    </w:p>
    <w:p w:rsidR="006A523C" w:rsidRPr="00417817" w:rsidRDefault="006A523C" w:rsidP="00417817">
      <w:pPr>
        <w:numPr>
          <w:ilvl w:val="0"/>
          <w:numId w:val="5"/>
        </w:numPr>
        <w:ind w:left="0" w:firstLine="0"/>
        <w:rPr>
          <w:sz w:val="24"/>
          <w:szCs w:val="24"/>
        </w:rPr>
      </w:pPr>
      <w:r w:rsidRPr="00417817">
        <w:rPr>
          <w:sz w:val="24"/>
          <w:szCs w:val="24"/>
        </w:rPr>
        <w:t>Софинансирование из бюджета МО  Красноозерное сельское поселение  затрат на проектирование и строительство распределительных газопроводов на территории Красноозерное сельское поселение, а так же выполнение указанных работ;</w:t>
      </w:r>
    </w:p>
    <w:p w:rsidR="006A523C" w:rsidRPr="00417817" w:rsidRDefault="006A523C" w:rsidP="00417817">
      <w:pPr>
        <w:numPr>
          <w:ilvl w:val="0"/>
          <w:numId w:val="5"/>
        </w:numPr>
        <w:ind w:left="0" w:firstLine="0"/>
        <w:rPr>
          <w:sz w:val="24"/>
          <w:szCs w:val="24"/>
        </w:rPr>
      </w:pPr>
      <w:r w:rsidRPr="00417817">
        <w:rPr>
          <w:sz w:val="24"/>
          <w:szCs w:val="24"/>
        </w:rPr>
        <w:t>организацию выполнения работ  по подключению внутридомового газового оборудования индивидуальных домовладений к сетям газораспределения за счет средств домовладельцев.</w:t>
      </w:r>
    </w:p>
    <w:p w:rsidR="006A523C" w:rsidRPr="00417817" w:rsidRDefault="006A523C" w:rsidP="00417817">
      <w:pPr>
        <w:tabs>
          <w:tab w:val="left" w:pos="567"/>
        </w:tabs>
        <w:rPr>
          <w:sz w:val="24"/>
          <w:szCs w:val="24"/>
        </w:rPr>
      </w:pPr>
      <w:r w:rsidRPr="00417817">
        <w:rPr>
          <w:sz w:val="24"/>
          <w:szCs w:val="24"/>
        </w:rPr>
        <w:tab/>
      </w:r>
    </w:p>
    <w:p w:rsidR="006A523C" w:rsidRPr="00417817" w:rsidRDefault="006A523C" w:rsidP="0041781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17817">
        <w:rPr>
          <w:sz w:val="24"/>
          <w:szCs w:val="24"/>
        </w:rPr>
        <w:t xml:space="preserve">    </w:t>
      </w:r>
      <w:r w:rsidRPr="00417817">
        <w:rPr>
          <w:b/>
          <w:sz w:val="24"/>
          <w:szCs w:val="24"/>
        </w:rPr>
        <w:t xml:space="preserve">6.Целевые показатели  муниципальной подпрограммы </w:t>
      </w:r>
      <w:r w:rsidRPr="00417817">
        <w:rPr>
          <w:sz w:val="24"/>
          <w:szCs w:val="24"/>
        </w:rPr>
        <w:t>«Газификация муниципального образования Красноозерное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2017-2019 год</w:t>
      </w:r>
      <w:r w:rsidRPr="00417817">
        <w:rPr>
          <w:sz w:val="24"/>
          <w:szCs w:val="24"/>
          <w:lang w:eastAsia="ar-SA"/>
        </w:rPr>
        <w:t>».</w:t>
      </w:r>
      <w:r w:rsidRPr="00417817">
        <w:rPr>
          <w:sz w:val="24"/>
          <w:szCs w:val="24"/>
        </w:rPr>
        <w:t xml:space="preserve"> </w:t>
      </w:r>
    </w:p>
    <w:p w:rsidR="006A523C" w:rsidRPr="00417817" w:rsidRDefault="006A523C" w:rsidP="0041781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2443"/>
        <w:gridCol w:w="769"/>
        <w:gridCol w:w="1418"/>
        <w:gridCol w:w="1251"/>
        <w:gridCol w:w="1178"/>
        <w:gridCol w:w="1843"/>
      </w:tblGrid>
      <w:tr w:rsidR="006A523C" w:rsidRPr="00417817" w:rsidTr="00C5761D">
        <w:trPr>
          <w:trHeight w:val="645"/>
        </w:trPr>
        <w:tc>
          <w:tcPr>
            <w:tcW w:w="913" w:type="dxa"/>
            <w:vMerge w:val="restart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2443" w:type="dxa"/>
            <w:vMerge w:val="restart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Наименование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769" w:type="dxa"/>
            <w:vMerge w:val="restart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3847" w:type="dxa"/>
            <w:gridSpan w:val="3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Значения целевых показателей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 xml:space="preserve">Справочно: 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 xml:space="preserve">базовое значение 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 xml:space="preserve">целевого показателя 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(на начало реализации муниципальной программы)</w:t>
            </w:r>
          </w:p>
        </w:tc>
      </w:tr>
      <w:tr w:rsidR="006A523C" w:rsidRPr="00417817" w:rsidTr="00C5761D">
        <w:trPr>
          <w:trHeight w:val="2085"/>
        </w:trPr>
        <w:tc>
          <w:tcPr>
            <w:tcW w:w="913" w:type="dxa"/>
            <w:vMerge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vMerge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vMerge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417817" w:rsidRDefault="006A523C" w:rsidP="00C57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val="en-US"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417817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51" w:type="dxa"/>
          </w:tcPr>
          <w:p w:rsidR="006A523C" w:rsidRPr="00417817" w:rsidRDefault="006A523C" w:rsidP="00C57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417817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78" w:type="dxa"/>
          </w:tcPr>
          <w:p w:rsidR="006A523C" w:rsidRPr="00417817" w:rsidRDefault="006A523C" w:rsidP="00C57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417817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43" w:type="dxa"/>
            <w:vMerge/>
          </w:tcPr>
          <w:p w:rsidR="006A523C" w:rsidRPr="00417817" w:rsidRDefault="006A523C" w:rsidP="00417817">
            <w:pPr>
              <w:rPr>
                <w:sz w:val="24"/>
                <w:szCs w:val="24"/>
                <w:lang w:eastAsia="en-US"/>
              </w:rPr>
            </w:pPr>
          </w:p>
        </w:tc>
      </w:tr>
      <w:tr w:rsidR="006A523C" w:rsidRPr="00417817" w:rsidTr="00C5761D">
        <w:tc>
          <w:tcPr>
            <w:tcW w:w="913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43" w:type="dxa"/>
          </w:tcPr>
          <w:p w:rsidR="006A523C" w:rsidRPr="00417817" w:rsidRDefault="006A523C" w:rsidP="00417817">
            <w:pPr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769" w:type="dxa"/>
          </w:tcPr>
          <w:p w:rsidR="006A523C" w:rsidRPr="00417817" w:rsidRDefault="006A523C" w:rsidP="00417817">
            <w:pPr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1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78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A523C" w:rsidRPr="00417817" w:rsidTr="00C5761D">
        <w:tc>
          <w:tcPr>
            <w:tcW w:w="913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41781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43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</w:rPr>
              <w:t xml:space="preserve">Подготовка проектной документации </w:t>
            </w:r>
          </w:p>
        </w:tc>
        <w:tc>
          <w:tcPr>
            <w:tcW w:w="769" w:type="dxa"/>
          </w:tcPr>
          <w:p w:rsidR="006A523C" w:rsidRPr="00417817" w:rsidRDefault="006A523C" w:rsidP="00417817">
            <w:pPr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ед. 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1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6A523C" w:rsidRPr="00417817" w:rsidRDefault="006A523C" w:rsidP="004178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23C" w:rsidRPr="00417817" w:rsidRDefault="006A523C" w:rsidP="00417817">
      <w:pPr>
        <w:tabs>
          <w:tab w:val="left" w:pos="10725"/>
        </w:tabs>
        <w:rPr>
          <w:sz w:val="24"/>
          <w:szCs w:val="24"/>
          <w:lang w:eastAsia="en-US"/>
        </w:rPr>
      </w:pPr>
    </w:p>
    <w:p w:rsidR="006A523C" w:rsidRPr="00417817" w:rsidRDefault="006A523C" w:rsidP="00417817">
      <w:pPr>
        <w:tabs>
          <w:tab w:val="left" w:pos="10725"/>
        </w:tabs>
        <w:rPr>
          <w:sz w:val="24"/>
          <w:szCs w:val="24"/>
          <w:lang w:eastAsia="en-US"/>
        </w:rPr>
      </w:pPr>
    </w:p>
    <w:p w:rsidR="006A523C" w:rsidRPr="00417817" w:rsidRDefault="006A523C" w:rsidP="00417817">
      <w:pPr>
        <w:tabs>
          <w:tab w:val="left" w:pos="10725"/>
        </w:tabs>
        <w:rPr>
          <w:sz w:val="24"/>
          <w:szCs w:val="24"/>
          <w:lang w:eastAsia="en-US"/>
        </w:rPr>
      </w:pPr>
    </w:p>
    <w:p w:rsidR="006A523C" w:rsidRPr="00417817" w:rsidRDefault="006A523C" w:rsidP="00417817">
      <w:pPr>
        <w:tabs>
          <w:tab w:val="left" w:pos="10725"/>
        </w:tabs>
        <w:rPr>
          <w:sz w:val="24"/>
          <w:szCs w:val="24"/>
          <w:lang w:eastAsia="en-US"/>
        </w:rPr>
      </w:pPr>
    </w:p>
    <w:p w:rsidR="006A523C" w:rsidRPr="00417817" w:rsidRDefault="006A523C" w:rsidP="00417817">
      <w:pPr>
        <w:tabs>
          <w:tab w:val="left" w:pos="10725"/>
        </w:tabs>
        <w:rPr>
          <w:sz w:val="24"/>
          <w:szCs w:val="24"/>
          <w:lang w:eastAsia="en-US"/>
        </w:rPr>
      </w:pPr>
    </w:p>
    <w:p w:rsidR="006A523C" w:rsidRPr="00417817" w:rsidRDefault="006A523C" w:rsidP="00417817">
      <w:pPr>
        <w:tabs>
          <w:tab w:val="left" w:pos="10725"/>
        </w:tabs>
        <w:rPr>
          <w:sz w:val="24"/>
          <w:szCs w:val="24"/>
          <w:lang w:eastAsia="en-US"/>
        </w:rPr>
      </w:pP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</w:p>
    <w:p w:rsidR="006A523C" w:rsidRPr="00417817" w:rsidRDefault="006A523C" w:rsidP="00C5761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Pr="00417817" w:rsidRDefault="006A523C" w:rsidP="00C5761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sz w:val="24"/>
          <w:szCs w:val="24"/>
          <w:lang w:eastAsia="ar-SA"/>
        </w:rPr>
      </w:pPr>
    </w:p>
    <w:p w:rsidR="006A523C" w:rsidRPr="00417817" w:rsidRDefault="006A523C" w:rsidP="00417817">
      <w:pPr>
        <w:jc w:val="right"/>
        <w:rPr>
          <w:sz w:val="24"/>
          <w:szCs w:val="24"/>
        </w:rPr>
      </w:pPr>
      <w:r w:rsidRPr="0041781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6A523C" w:rsidRPr="00417817" w:rsidRDefault="006A523C" w:rsidP="00417817">
      <w:pPr>
        <w:jc w:val="right"/>
        <w:rPr>
          <w:sz w:val="24"/>
          <w:szCs w:val="24"/>
        </w:rPr>
      </w:pPr>
      <w:r w:rsidRPr="00417817">
        <w:rPr>
          <w:sz w:val="24"/>
          <w:szCs w:val="24"/>
        </w:rPr>
        <w:t>к Постановлению от</w:t>
      </w:r>
      <w:r>
        <w:rPr>
          <w:sz w:val="24"/>
          <w:szCs w:val="24"/>
        </w:rPr>
        <w:t xml:space="preserve"> 02.11.</w:t>
      </w:r>
      <w:r w:rsidRPr="00417817">
        <w:rPr>
          <w:sz w:val="24"/>
          <w:szCs w:val="24"/>
        </w:rPr>
        <w:t xml:space="preserve"> 2016г. № </w:t>
      </w:r>
      <w:r>
        <w:rPr>
          <w:sz w:val="24"/>
          <w:szCs w:val="24"/>
        </w:rPr>
        <w:t>295</w:t>
      </w: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sz w:val="24"/>
          <w:szCs w:val="24"/>
          <w:lang w:eastAsia="ar-SA"/>
        </w:rPr>
      </w:pPr>
      <w:r w:rsidRPr="00417817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  <w:r w:rsidRPr="00417817">
        <w:rPr>
          <w:b/>
          <w:spacing w:val="-4"/>
          <w:sz w:val="24"/>
          <w:szCs w:val="24"/>
          <w:lang w:eastAsia="ar-SA"/>
        </w:rPr>
        <w:t>ПАСПОРТ</w:t>
      </w:r>
    </w:p>
    <w:p w:rsidR="006A523C" w:rsidRPr="00417817" w:rsidRDefault="006A523C" w:rsidP="0041781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7817">
        <w:rPr>
          <w:b/>
          <w:sz w:val="24"/>
          <w:szCs w:val="24"/>
        </w:rPr>
        <w:t xml:space="preserve">муниципальной подпрограммы </w:t>
      </w:r>
    </w:p>
    <w:p w:rsidR="006A523C" w:rsidRPr="00417817" w:rsidRDefault="006A523C" w:rsidP="0041781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817">
        <w:rPr>
          <w:sz w:val="24"/>
          <w:szCs w:val="24"/>
        </w:rPr>
        <w:t xml:space="preserve">«Водоснабжение и водоотведение муниципального образования Красноозерное сельское поселение»  муниципальной программы «Обеспечение устойчивого функционирования </w:t>
      </w:r>
    </w:p>
    <w:p w:rsidR="006A523C" w:rsidRPr="00417817" w:rsidRDefault="006A523C" w:rsidP="00417817">
      <w:pPr>
        <w:jc w:val="center"/>
        <w:rPr>
          <w:sz w:val="24"/>
          <w:szCs w:val="24"/>
        </w:rPr>
      </w:pPr>
      <w:r w:rsidRPr="00417817">
        <w:rPr>
          <w:sz w:val="24"/>
          <w:szCs w:val="24"/>
        </w:rPr>
        <w:t>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2017-2019 годы</w:t>
      </w:r>
      <w:r w:rsidRPr="00417817">
        <w:rPr>
          <w:sz w:val="24"/>
          <w:szCs w:val="24"/>
          <w:lang w:eastAsia="ar-SA"/>
        </w:rPr>
        <w:t>».</w:t>
      </w:r>
      <w:r w:rsidRPr="00417817">
        <w:rPr>
          <w:sz w:val="24"/>
          <w:szCs w:val="24"/>
        </w:rPr>
        <w:t xml:space="preserve"> </w:t>
      </w:r>
    </w:p>
    <w:p w:rsidR="006A523C" w:rsidRPr="00417817" w:rsidRDefault="006A523C" w:rsidP="00417817">
      <w:pPr>
        <w:spacing w:before="240" w:after="60"/>
        <w:outlineLvl w:val="4"/>
        <w:rPr>
          <w:b/>
          <w:bCs/>
          <w:i/>
          <w:iCs/>
          <w:sz w:val="24"/>
          <w:szCs w:val="24"/>
          <w:lang/>
        </w:rPr>
      </w:pPr>
    </w:p>
    <w:tbl>
      <w:tblPr>
        <w:tblW w:w="4939" w:type="pct"/>
        <w:tblInd w:w="106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79"/>
        <w:gridCol w:w="6529"/>
      </w:tblGrid>
      <w:tr w:rsidR="006A523C" w:rsidRPr="00417817" w:rsidTr="00417817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Полное наименование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«Водоснабжение и водоотведение муниципального образования Красноозерное сельское поселение» </w:t>
            </w:r>
          </w:p>
        </w:tc>
      </w:tr>
      <w:tr w:rsidR="006A523C" w:rsidRPr="00417817" w:rsidTr="00417817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autoSpaceDE w:val="0"/>
              <w:autoSpaceDN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Заместитель главы администрации муниципального образования Красноозерное сельское поселение </w:t>
            </w:r>
          </w:p>
        </w:tc>
      </w:tr>
      <w:tr w:rsidR="006A523C" w:rsidRPr="00417817" w:rsidTr="00417817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Соисполнители </w:t>
            </w:r>
          </w:p>
          <w:p w:rsidR="006A523C" w:rsidRPr="00417817" w:rsidRDefault="006A523C" w:rsidP="00417817">
            <w:pPr>
              <w:autoSpaceDE w:val="0"/>
              <w:autoSpaceDN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autoSpaceDE w:val="0"/>
              <w:autoSpaceDN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Не предусмотрены</w:t>
            </w:r>
          </w:p>
        </w:tc>
      </w:tr>
      <w:tr w:rsidR="006A523C" w:rsidRPr="00417817" w:rsidTr="00417817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spacing w:before="3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 xml:space="preserve">Участники </w:t>
            </w:r>
          </w:p>
          <w:p w:rsidR="006A523C" w:rsidRPr="00417817" w:rsidRDefault="006A523C" w:rsidP="00417817">
            <w:pPr>
              <w:spacing w:before="30"/>
              <w:rPr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autoSpaceDE w:val="0"/>
              <w:autoSpaceDN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Администрация муниципального образования Красноозерное сельское поселение</w:t>
            </w:r>
          </w:p>
          <w:p w:rsidR="006A523C" w:rsidRPr="00417817" w:rsidRDefault="006A523C" w:rsidP="00417817">
            <w:pPr>
              <w:autoSpaceDE w:val="0"/>
              <w:autoSpaceDN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Организация, оказывающая услуги водоснабжения и водоотведения</w:t>
            </w:r>
          </w:p>
        </w:tc>
      </w:tr>
      <w:tr w:rsidR="006A523C" w:rsidRPr="00417817" w:rsidTr="00417817">
        <w:trPr>
          <w:trHeight w:val="105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C576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Обеспечение стабильного водоснабжения, водоотведения потребителей</w:t>
            </w:r>
            <w:r>
              <w:rPr>
                <w:sz w:val="24"/>
                <w:szCs w:val="24"/>
              </w:rPr>
              <w:t>,</w:t>
            </w:r>
            <w:r w:rsidRPr="0041781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</w:t>
            </w:r>
            <w:r w:rsidRPr="00417817">
              <w:rPr>
                <w:sz w:val="24"/>
                <w:szCs w:val="24"/>
              </w:rPr>
              <w:t>нижение аварийности сетей водопровода канализации</w:t>
            </w:r>
          </w:p>
        </w:tc>
      </w:tr>
      <w:tr w:rsidR="006A523C" w:rsidRPr="00417817" w:rsidTr="00417817">
        <w:trPr>
          <w:trHeight w:val="31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Повышение качества водоснабжения, водоотведения и очистки сточных вод </w:t>
            </w:r>
          </w:p>
          <w:p w:rsidR="006A523C" w:rsidRPr="00417817" w:rsidRDefault="006A523C" w:rsidP="00417817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Снижение аварийности сетей водопровода</w:t>
            </w:r>
          </w:p>
        </w:tc>
      </w:tr>
      <w:tr w:rsidR="006A523C" w:rsidRPr="00417817" w:rsidTr="00417817">
        <w:trPr>
          <w:trHeight w:val="651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spacing w:before="3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left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 xml:space="preserve"> аварийность системы водоснабжения, ед/км;</w:t>
            </w:r>
          </w:p>
          <w:p w:rsidR="006A523C" w:rsidRPr="00417817" w:rsidRDefault="006A523C" w:rsidP="00417817">
            <w:pPr>
              <w:suppressAutoHyphens/>
              <w:spacing w:before="280" w:after="119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- процент соответствия качества питьевой воды требуемым нормам, %;</w:t>
            </w:r>
          </w:p>
          <w:p w:rsidR="006A523C" w:rsidRPr="00417817" w:rsidRDefault="006A523C" w:rsidP="00417817">
            <w:pPr>
              <w:suppressAutoHyphens/>
              <w:spacing w:before="280" w:after="119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- удельный вес сетей нуждающихся в замене, %;</w:t>
            </w:r>
          </w:p>
          <w:p w:rsidR="006A523C" w:rsidRPr="00417817" w:rsidRDefault="006A523C" w:rsidP="00417817">
            <w:pPr>
              <w:suppressAutoHyphens/>
              <w:spacing w:before="280" w:after="119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- аварийность системы водоотведения, ед/км;</w:t>
            </w:r>
          </w:p>
          <w:p w:rsidR="006A523C" w:rsidRPr="00417817" w:rsidRDefault="006A523C" w:rsidP="00417817">
            <w:pPr>
              <w:suppressAutoHyphens/>
              <w:spacing w:before="280" w:after="119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- процент соответствия качества сточных вод установленным требованиям, %</w:t>
            </w:r>
          </w:p>
          <w:p w:rsidR="006A523C" w:rsidRPr="00417817" w:rsidRDefault="006A523C" w:rsidP="00417817">
            <w:pPr>
              <w:rPr>
                <w:spacing w:val="2"/>
                <w:sz w:val="24"/>
                <w:szCs w:val="24"/>
              </w:rPr>
            </w:pPr>
          </w:p>
        </w:tc>
      </w:tr>
      <w:tr w:rsidR="006A523C" w:rsidRPr="00417817" w:rsidTr="00417817">
        <w:trPr>
          <w:trHeight w:val="651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spacing w:before="3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C5761D" w:rsidRDefault="006A523C" w:rsidP="00C5761D">
            <w:pPr>
              <w:spacing w:before="30"/>
              <w:rPr>
                <w:spacing w:val="2"/>
                <w:sz w:val="24"/>
                <w:szCs w:val="24"/>
              </w:rPr>
            </w:pPr>
            <w:r w:rsidRPr="00C5761D">
              <w:rPr>
                <w:spacing w:val="2"/>
                <w:sz w:val="24"/>
                <w:szCs w:val="24"/>
              </w:rPr>
              <w:t xml:space="preserve">Первый этап-  2017 год; </w:t>
            </w:r>
          </w:p>
          <w:p w:rsidR="006A523C" w:rsidRPr="00C5761D" w:rsidRDefault="006A523C" w:rsidP="00C5761D">
            <w:pPr>
              <w:spacing w:before="30"/>
              <w:rPr>
                <w:spacing w:val="2"/>
                <w:sz w:val="24"/>
                <w:szCs w:val="24"/>
              </w:rPr>
            </w:pPr>
            <w:r w:rsidRPr="00C5761D">
              <w:rPr>
                <w:spacing w:val="2"/>
                <w:sz w:val="24"/>
                <w:szCs w:val="24"/>
              </w:rPr>
              <w:t xml:space="preserve">Второй этап-  2018 год; </w:t>
            </w:r>
          </w:p>
          <w:p w:rsidR="006A523C" w:rsidRPr="00417817" w:rsidRDefault="006A523C" w:rsidP="00C5761D">
            <w:pPr>
              <w:spacing w:before="30"/>
              <w:rPr>
                <w:spacing w:val="2"/>
                <w:sz w:val="24"/>
                <w:szCs w:val="24"/>
              </w:rPr>
            </w:pPr>
            <w:r w:rsidRPr="00C5761D">
              <w:rPr>
                <w:spacing w:val="2"/>
                <w:sz w:val="24"/>
                <w:szCs w:val="24"/>
              </w:rPr>
              <w:t>Третий этап-  2019 год;</w:t>
            </w:r>
          </w:p>
        </w:tc>
      </w:tr>
      <w:tr w:rsidR="006A523C" w:rsidRPr="00417817" w:rsidTr="00417817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spacing w:before="3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Объемы бюджетных ассигнований муниципальной подпрограммы</w:t>
            </w:r>
            <w:r w:rsidRPr="0041781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 xml:space="preserve">Общий объем бюджетных ассигнований муниципальной подпрограммы составляет тыс. руб., в том числе: </w:t>
            </w:r>
          </w:p>
          <w:p w:rsidR="006A523C" w:rsidRPr="00417817" w:rsidRDefault="006A523C" w:rsidP="00417817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- 2017год – местный бюджет –</w:t>
            </w:r>
            <w:r w:rsidRPr="008764DD">
              <w:rPr>
                <w:spacing w:val="2"/>
                <w:sz w:val="24"/>
                <w:szCs w:val="24"/>
              </w:rPr>
              <w:t>4</w:t>
            </w:r>
            <w:r w:rsidRPr="00417817">
              <w:rPr>
                <w:spacing w:val="2"/>
                <w:sz w:val="24"/>
                <w:szCs w:val="24"/>
              </w:rPr>
              <w:t>0,0 тыс. руб.</w:t>
            </w:r>
          </w:p>
          <w:p w:rsidR="006A523C" w:rsidRPr="00417817" w:rsidRDefault="006A523C" w:rsidP="00417817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 xml:space="preserve">- 2018 год – местный бюджет- </w:t>
            </w:r>
            <w:r w:rsidRPr="008764DD">
              <w:rPr>
                <w:spacing w:val="2"/>
                <w:sz w:val="24"/>
                <w:szCs w:val="24"/>
              </w:rPr>
              <w:t>10</w:t>
            </w:r>
            <w:r w:rsidRPr="00417817">
              <w:rPr>
                <w:spacing w:val="2"/>
                <w:sz w:val="24"/>
                <w:szCs w:val="24"/>
              </w:rPr>
              <w:t>0,0 тыс.руб.</w:t>
            </w:r>
          </w:p>
          <w:p w:rsidR="006A523C" w:rsidRPr="00417817" w:rsidRDefault="006A523C" w:rsidP="00417817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 xml:space="preserve">- 2019 год- местный бюджет- </w:t>
            </w:r>
            <w:r w:rsidRPr="008764DD">
              <w:rPr>
                <w:spacing w:val="2"/>
                <w:sz w:val="24"/>
                <w:szCs w:val="24"/>
              </w:rPr>
              <w:t>12</w:t>
            </w:r>
            <w:r w:rsidRPr="00417817">
              <w:rPr>
                <w:spacing w:val="2"/>
                <w:sz w:val="24"/>
                <w:szCs w:val="24"/>
              </w:rPr>
              <w:t>0,0 тыс.руб.</w:t>
            </w:r>
          </w:p>
        </w:tc>
      </w:tr>
      <w:tr w:rsidR="006A523C" w:rsidRPr="00417817" w:rsidTr="00417817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spacing w:before="3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Ожидаемые результаты реализации муниципальной подпрограммы</w:t>
            </w:r>
            <w:r w:rsidRPr="0041781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реконструкцию биологических очистных сооружений в д.Красноозерное</w:t>
            </w:r>
          </w:p>
        </w:tc>
      </w:tr>
      <w:tr w:rsidR="006A523C" w:rsidRPr="00417817" w:rsidTr="00417817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-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417817" w:rsidRDefault="006A523C" w:rsidP="00417817">
      <w:pPr>
        <w:numPr>
          <w:ilvl w:val="0"/>
          <w:numId w:val="13"/>
        </w:numPr>
        <w:suppressAutoHyphens/>
        <w:spacing w:before="280"/>
        <w:contextualSpacing/>
        <w:jc w:val="center"/>
        <w:rPr>
          <w:b/>
          <w:sz w:val="24"/>
          <w:szCs w:val="24"/>
          <w:lang w:eastAsia="ar-SA"/>
        </w:rPr>
      </w:pPr>
      <w:bookmarkStart w:id="5" w:name="_Toc365649796"/>
      <w:bookmarkStart w:id="6" w:name="_Toc365649803"/>
      <w:r w:rsidRPr="00417817">
        <w:rPr>
          <w:b/>
          <w:sz w:val="24"/>
          <w:szCs w:val="24"/>
          <w:lang w:eastAsia="ar-SA"/>
        </w:rPr>
        <w:t>Краткое описание подпрограммы «Водоснабжение и водоотведение муниципального образования»</w:t>
      </w:r>
    </w:p>
    <w:p w:rsidR="006A523C" w:rsidRPr="00417817" w:rsidRDefault="006A523C" w:rsidP="00417817">
      <w:pPr>
        <w:suppressAutoHyphens/>
        <w:jc w:val="center"/>
        <w:rPr>
          <w:b/>
          <w:sz w:val="24"/>
          <w:szCs w:val="24"/>
          <w:lang w:eastAsia="ar-SA"/>
        </w:rPr>
      </w:pPr>
    </w:p>
    <w:p w:rsidR="006A523C" w:rsidRPr="00417817" w:rsidRDefault="006A523C" w:rsidP="00417817">
      <w:pPr>
        <w:suppressAutoHyphens/>
        <w:ind w:firstLine="425"/>
        <w:rPr>
          <w:sz w:val="24"/>
          <w:szCs w:val="24"/>
          <w:lang w:eastAsia="ar-SA"/>
        </w:rPr>
      </w:pPr>
      <w:r w:rsidRPr="00417817">
        <w:rPr>
          <w:sz w:val="24"/>
          <w:szCs w:val="24"/>
          <w:lang w:eastAsia="ar-SA"/>
        </w:rPr>
        <w:t>Основное мероприятие 1. «</w:t>
      </w:r>
      <w:r w:rsidRPr="00417817">
        <w:rPr>
          <w:bCs/>
          <w:sz w:val="24"/>
          <w:szCs w:val="24"/>
          <w:lang w:eastAsia="ar-SA"/>
        </w:rPr>
        <w:t>Бюджетные инвестиции на строительство и реконструкцию объектов водоснабжения, водоотведения и очистки сточных вод».</w:t>
      </w:r>
      <w:r w:rsidRPr="00417817">
        <w:rPr>
          <w:sz w:val="24"/>
          <w:szCs w:val="24"/>
          <w:lang w:eastAsia="ar-SA"/>
        </w:rPr>
        <w:t xml:space="preserve">  </w:t>
      </w:r>
    </w:p>
    <w:p w:rsidR="006A523C" w:rsidRPr="00417817" w:rsidRDefault="006A523C" w:rsidP="00417817">
      <w:pPr>
        <w:suppressAutoHyphens/>
        <w:ind w:firstLine="425"/>
        <w:rPr>
          <w:sz w:val="24"/>
          <w:szCs w:val="24"/>
          <w:lang w:eastAsia="ar-SA"/>
        </w:rPr>
      </w:pPr>
      <w:r w:rsidRPr="00417817">
        <w:rPr>
          <w:sz w:val="24"/>
          <w:szCs w:val="24"/>
          <w:lang w:eastAsia="ar-SA"/>
        </w:rPr>
        <w:t>Основное мероприятие 2. «</w:t>
      </w:r>
      <w:r w:rsidRPr="00417817">
        <w:rPr>
          <w:bCs/>
          <w:sz w:val="24"/>
          <w:szCs w:val="24"/>
          <w:lang w:eastAsia="ar-SA"/>
        </w:rPr>
        <w:t>Бюджетные инвестиции в объекты капитального строительства государственной (муниципальной) собственности в рамках подпрограммы».</w:t>
      </w:r>
      <w:r w:rsidRPr="00417817">
        <w:rPr>
          <w:sz w:val="24"/>
          <w:szCs w:val="24"/>
          <w:lang w:eastAsia="ar-SA"/>
        </w:rPr>
        <w:t xml:space="preserve">  </w:t>
      </w:r>
    </w:p>
    <w:p w:rsidR="006A523C" w:rsidRPr="00417817" w:rsidRDefault="006A523C" w:rsidP="00417817">
      <w:pPr>
        <w:suppressAutoHyphens/>
        <w:rPr>
          <w:sz w:val="24"/>
          <w:szCs w:val="24"/>
          <w:lang w:eastAsia="ar-SA"/>
        </w:rPr>
      </w:pPr>
      <w:r w:rsidRPr="00417817">
        <w:rPr>
          <w:sz w:val="24"/>
          <w:szCs w:val="24"/>
          <w:lang w:eastAsia="ar-SA"/>
        </w:rPr>
        <w:t xml:space="preserve">          Задачи подпрограммы:</w:t>
      </w:r>
    </w:p>
    <w:p w:rsidR="006A523C" w:rsidRPr="00417817" w:rsidRDefault="006A523C" w:rsidP="00417817">
      <w:pPr>
        <w:suppressAutoHyphens/>
        <w:autoSpaceDE w:val="0"/>
        <w:rPr>
          <w:color w:val="000000"/>
          <w:sz w:val="24"/>
          <w:szCs w:val="24"/>
          <w:lang w:eastAsia="ar-SA"/>
        </w:rPr>
      </w:pPr>
      <w:r w:rsidRPr="00417817">
        <w:rPr>
          <w:sz w:val="24"/>
          <w:szCs w:val="24"/>
          <w:lang w:eastAsia="ar-SA"/>
        </w:rPr>
        <w:t xml:space="preserve">  </w:t>
      </w:r>
      <w:r w:rsidRPr="00417817">
        <w:rPr>
          <w:color w:val="000000"/>
          <w:sz w:val="24"/>
          <w:szCs w:val="24"/>
          <w:lang w:eastAsia="ar-SA"/>
        </w:rPr>
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организаций;</w:t>
      </w:r>
    </w:p>
    <w:p w:rsidR="006A523C" w:rsidRPr="00417817" w:rsidRDefault="006A523C" w:rsidP="00417817">
      <w:pPr>
        <w:suppressAutoHyphens/>
        <w:rPr>
          <w:sz w:val="24"/>
          <w:szCs w:val="24"/>
          <w:lang w:eastAsia="ar-SA"/>
        </w:rPr>
      </w:pPr>
      <w:r w:rsidRPr="00417817">
        <w:rPr>
          <w:sz w:val="24"/>
          <w:szCs w:val="24"/>
          <w:lang w:eastAsia="ar-SA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</w:r>
    </w:p>
    <w:p w:rsidR="006A523C" w:rsidRPr="00417817" w:rsidRDefault="006A523C" w:rsidP="00417817">
      <w:pPr>
        <w:suppressAutoHyphens/>
        <w:rPr>
          <w:sz w:val="24"/>
          <w:szCs w:val="24"/>
          <w:lang w:eastAsia="ar-SA"/>
        </w:rPr>
      </w:pPr>
      <w:r w:rsidRPr="00417817">
        <w:rPr>
          <w:sz w:val="24"/>
          <w:szCs w:val="24"/>
          <w:lang w:eastAsia="ar-SA"/>
        </w:rPr>
        <w:t>-снижение удельных издержек при оказании жилищно-коммунальных услуг;</w:t>
      </w:r>
    </w:p>
    <w:p w:rsidR="006A523C" w:rsidRPr="00417817" w:rsidRDefault="006A523C" w:rsidP="00417817">
      <w:pPr>
        <w:suppressAutoHyphens/>
        <w:rPr>
          <w:sz w:val="24"/>
          <w:szCs w:val="24"/>
          <w:lang w:eastAsia="ar-SA"/>
        </w:rPr>
      </w:pPr>
      <w:r w:rsidRPr="00417817">
        <w:rPr>
          <w:sz w:val="24"/>
          <w:szCs w:val="24"/>
          <w:lang w:eastAsia="ar-SA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</w:t>
      </w:r>
    </w:p>
    <w:p w:rsidR="006A523C" w:rsidRPr="00417817" w:rsidRDefault="006A523C" w:rsidP="00417817">
      <w:pPr>
        <w:suppressAutoHyphens/>
        <w:rPr>
          <w:sz w:val="24"/>
          <w:szCs w:val="24"/>
          <w:lang w:eastAsia="ar-SA"/>
        </w:rPr>
      </w:pPr>
    </w:p>
    <w:p w:rsidR="006A523C" w:rsidRPr="00417817" w:rsidRDefault="006A523C" w:rsidP="00417817">
      <w:pPr>
        <w:suppressAutoHyphens/>
        <w:rPr>
          <w:sz w:val="24"/>
          <w:szCs w:val="24"/>
          <w:lang w:eastAsia="ar-SA"/>
        </w:rPr>
      </w:pPr>
      <w:r w:rsidRPr="00417817">
        <w:rPr>
          <w:sz w:val="24"/>
          <w:szCs w:val="24"/>
          <w:lang w:eastAsia="ar-SA"/>
        </w:rPr>
        <w:t xml:space="preserve"> Результат реализации подпрограммы:</w:t>
      </w:r>
    </w:p>
    <w:p w:rsidR="006A523C" w:rsidRPr="00417817" w:rsidRDefault="006A523C" w:rsidP="00417817">
      <w:pPr>
        <w:suppressAutoHyphens/>
        <w:rPr>
          <w:sz w:val="24"/>
          <w:szCs w:val="24"/>
          <w:lang w:eastAsia="ar-SA"/>
        </w:rPr>
      </w:pPr>
      <w:r w:rsidRPr="00417817">
        <w:rPr>
          <w:sz w:val="24"/>
          <w:szCs w:val="24"/>
          <w:lang w:eastAsia="ar-SA"/>
        </w:rPr>
        <w:t>- снижение аварийности системы водоснабжения 4/5,1 до ед/км;</w:t>
      </w:r>
    </w:p>
    <w:p w:rsidR="006A523C" w:rsidRPr="00417817" w:rsidRDefault="006A523C" w:rsidP="00417817">
      <w:pPr>
        <w:suppressAutoHyphens/>
        <w:rPr>
          <w:sz w:val="24"/>
          <w:szCs w:val="24"/>
          <w:lang w:eastAsia="ar-SA"/>
        </w:rPr>
      </w:pPr>
      <w:r w:rsidRPr="00417817">
        <w:rPr>
          <w:sz w:val="24"/>
          <w:szCs w:val="24"/>
          <w:lang w:eastAsia="ar-SA"/>
        </w:rPr>
        <w:t>- увеличение процента соответствия качества питьевой воды требуемым нормам до 90%;</w:t>
      </w:r>
    </w:p>
    <w:p w:rsidR="006A523C" w:rsidRPr="00417817" w:rsidRDefault="006A523C" w:rsidP="00417817">
      <w:pPr>
        <w:suppressAutoHyphens/>
        <w:rPr>
          <w:sz w:val="24"/>
          <w:szCs w:val="24"/>
          <w:lang w:eastAsia="ar-SA"/>
        </w:rPr>
      </w:pPr>
      <w:r w:rsidRPr="00417817">
        <w:rPr>
          <w:sz w:val="24"/>
          <w:szCs w:val="24"/>
          <w:lang w:eastAsia="ar-SA"/>
        </w:rPr>
        <w:t>- уменьшение удельного веса сетей нуждающихся в замене до50  %;</w:t>
      </w:r>
    </w:p>
    <w:p w:rsidR="006A523C" w:rsidRPr="00417817" w:rsidRDefault="006A523C" w:rsidP="00417817">
      <w:pPr>
        <w:suppressAutoHyphens/>
        <w:rPr>
          <w:sz w:val="24"/>
          <w:szCs w:val="24"/>
          <w:lang w:eastAsia="ar-SA"/>
        </w:rPr>
      </w:pPr>
      <w:r w:rsidRPr="00417817">
        <w:rPr>
          <w:sz w:val="24"/>
          <w:szCs w:val="24"/>
          <w:lang w:eastAsia="ar-SA"/>
        </w:rPr>
        <w:t>- снижение аварийности системы водоотведения до 3/4,5 ед/км;</w:t>
      </w:r>
    </w:p>
    <w:p w:rsidR="006A523C" w:rsidRPr="00417817" w:rsidRDefault="006A523C" w:rsidP="00417817">
      <w:pPr>
        <w:suppressAutoHyphens/>
        <w:rPr>
          <w:sz w:val="24"/>
          <w:szCs w:val="24"/>
          <w:lang w:eastAsia="ar-SA"/>
        </w:rPr>
      </w:pPr>
      <w:r w:rsidRPr="00417817">
        <w:rPr>
          <w:sz w:val="24"/>
          <w:szCs w:val="24"/>
          <w:lang w:eastAsia="ar-SA"/>
        </w:rPr>
        <w:t xml:space="preserve">- увеличение процента соответствия качества сточных вод установленным требованиям до10  % </w:t>
      </w:r>
    </w:p>
    <w:p w:rsidR="006A523C" w:rsidRPr="00417817" w:rsidRDefault="006A523C" w:rsidP="00417817">
      <w:pPr>
        <w:suppressAutoHyphens/>
        <w:spacing w:before="280"/>
        <w:jc w:val="center"/>
        <w:rPr>
          <w:sz w:val="24"/>
          <w:szCs w:val="24"/>
          <w:lang w:eastAsia="ar-SA"/>
        </w:rPr>
      </w:pPr>
      <w:r w:rsidRPr="00417817">
        <w:rPr>
          <w:b/>
          <w:bCs/>
          <w:sz w:val="24"/>
          <w:szCs w:val="24"/>
          <w:lang w:eastAsia="ar-SA"/>
        </w:rPr>
        <w:t>Целевые показатели муниципальной подпрограммы</w:t>
      </w:r>
      <w:r w:rsidRPr="00417817">
        <w:rPr>
          <w:bCs/>
          <w:sz w:val="24"/>
          <w:szCs w:val="24"/>
          <w:lang w:eastAsia="ar-SA"/>
        </w:rPr>
        <w:t xml:space="preserve"> </w:t>
      </w:r>
      <w:r w:rsidRPr="00417817">
        <w:rPr>
          <w:sz w:val="24"/>
          <w:szCs w:val="24"/>
          <w:lang w:eastAsia="ar-SA"/>
        </w:rPr>
        <w:t>«Водоснабжение и водоотведение муниципального образования»</w:t>
      </w:r>
      <w:r w:rsidRPr="00417817">
        <w:rPr>
          <w:sz w:val="24"/>
          <w:szCs w:val="24"/>
        </w:rPr>
        <w:t xml:space="preserve">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</w:t>
      </w:r>
      <w:r>
        <w:rPr>
          <w:sz w:val="24"/>
          <w:szCs w:val="24"/>
        </w:rPr>
        <w:t>7</w:t>
      </w:r>
      <w:r w:rsidRPr="00417817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417817">
        <w:rPr>
          <w:sz w:val="24"/>
          <w:szCs w:val="24"/>
        </w:rPr>
        <w:t xml:space="preserve"> годы</w:t>
      </w:r>
      <w:r w:rsidRPr="00417817">
        <w:rPr>
          <w:sz w:val="24"/>
          <w:szCs w:val="24"/>
          <w:lang w:eastAsia="ar-SA"/>
        </w:rPr>
        <w:t>».</w:t>
      </w:r>
      <w:r w:rsidRPr="00417817">
        <w:rPr>
          <w:sz w:val="24"/>
          <w:szCs w:val="24"/>
        </w:rPr>
        <w:t xml:space="preserve"> </w:t>
      </w:r>
    </w:p>
    <w:p w:rsidR="006A523C" w:rsidRPr="00417817" w:rsidRDefault="006A523C" w:rsidP="00417817">
      <w:pPr>
        <w:suppressAutoHyphens/>
        <w:spacing w:before="280"/>
        <w:jc w:val="center"/>
        <w:rPr>
          <w:sz w:val="24"/>
          <w:szCs w:val="24"/>
          <w:lang w:eastAsia="ar-SA"/>
        </w:rPr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1"/>
        <w:gridCol w:w="3789"/>
        <w:gridCol w:w="900"/>
        <w:gridCol w:w="720"/>
        <w:gridCol w:w="720"/>
        <w:gridCol w:w="1080"/>
        <w:gridCol w:w="2242"/>
      </w:tblGrid>
      <w:tr w:rsidR="006A523C" w:rsidRPr="00417817" w:rsidTr="00417817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Ед.изм.</w:t>
            </w:r>
          </w:p>
        </w:tc>
        <w:tc>
          <w:tcPr>
            <w:tcW w:w="252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Базовое значение целевого показателя (на начало реализации муниципальной подпрограммы)</w:t>
            </w:r>
          </w:p>
        </w:tc>
      </w:tr>
      <w:tr w:rsidR="006A523C" w:rsidRPr="00417817" w:rsidTr="00417817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374EF0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По итогам первого года реализации (201</w:t>
            </w:r>
            <w:r>
              <w:rPr>
                <w:sz w:val="24"/>
                <w:szCs w:val="24"/>
                <w:lang w:eastAsia="ar-SA"/>
              </w:rPr>
              <w:t>7</w:t>
            </w:r>
            <w:r w:rsidRPr="00417817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374EF0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По итогам второго года реализации (201</w:t>
            </w:r>
            <w:r>
              <w:rPr>
                <w:sz w:val="24"/>
                <w:szCs w:val="24"/>
                <w:lang w:eastAsia="ar-SA"/>
              </w:rPr>
              <w:t>8</w:t>
            </w:r>
            <w:r w:rsidRPr="00417817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08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374EF0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По итогам третьего года реализации (201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417817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A523C" w:rsidRPr="00417817" w:rsidTr="00417817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 xml:space="preserve">аварийность системы водоснабжения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ед/км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4/ 5,1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3/5,1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1/5,1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7/5,1</w:t>
            </w:r>
          </w:p>
        </w:tc>
      </w:tr>
      <w:tr w:rsidR="006A523C" w:rsidRPr="00417817" w:rsidTr="00417817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 xml:space="preserve">процент соответствия качества питьевой воды требуемым нормам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89</w:t>
            </w:r>
          </w:p>
        </w:tc>
      </w:tr>
      <w:tr w:rsidR="006A523C" w:rsidRPr="00417817" w:rsidTr="00417817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 xml:space="preserve"> удельный вес сетей нуждающихся в замене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50</w:t>
            </w:r>
          </w:p>
        </w:tc>
      </w:tr>
      <w:tr w:rsidR="006A523C" w:rsidRPr="00417817" w:rsidTr="00417817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 xml:space="preserve">аварийность системы водоотведения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ед/км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3/ 4,5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2/4,5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 xml:space="preserve"> 1/ 4,5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2/4,5</w:t>
            </w:r>
          </w:p>
        </w:tc>
      </w:tr>
      <w:tr w:rsidR="006A523C" w:rsidRPr="00417817" w:rsidTr="00417817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 xml:space="preserve"> процент соответствия качества сточных вод установленным требованиям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A523C" w:rsidRPr="00417817" w:rsidRDefault="006A523C" w:rsidP="00417817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417817">
              <w:rPr>
                <w:sz w:val="24"/>
                <w:szCs w:val="24"/>
                <w:lang w:eastAsia="ar-SA"/>
              </w:rPr>
              <w:t>0</w:t>
            </w:r>
          </w:p>
        </w:tc>
      </w:tr>
    </w:tbl>
    <w:p w:rsidR="006A523C" w:rsidRPr="00417817" w:rsidRDefault="006A523C" w:rsidP="00417817">
      <w:pPr>
        <w:suppressAutoHyphens/>
        <w:rPr>
          <w:sz w:val="24"/>
          <w:szCs w:val="24"/>
          <w:lang w:eastAsia="ar-SA"/>
        </w:rPr>
      </w:pPr>
    </w:p>
    <w:p w:rsidR="006A523C" w:rsidRPr="00417817" w:rsidRDefault="006A523C" w:rsidP="00417817">
      <w:pPr>
        <w:suppressAutoHyphens/>
        <w:rPr>
          <w:sz w:val="24"/>
          <w:szCs w:val="24"/>
          <w:lang w:eastAsia="ar-SA"/>
        </w:rPr>
      </w:pPr>
    </w:p>
    <w:p w:rsidR="006A523C" w:rsidRPr="00417817" w:rsidRDefault="006A523C" w:rsidP="00417817">
      <w:pPr>
        <w:ind w:firstLine="709"/>
        <w:rPr>
          <w:b/>
          <w:sz w:val="24"/>
          <w:szCs w:val="24"/>
        </w:rPr>
      </w:pPr>
    </w:p>
    <w:p w:rsidR="006A523C" w:rsidRPr="00417817" w:rsidRDefault="006A523C" w:rsidP="00417817">
      <w:pPr>
        <w:keepNext/>
        <w:jc w:val="center"/>
        <w:outlineLvl w:val="1"/>
        <w:rPr>
          <w:b/>
          <w:bCs/>
          <w:sz w:val="24"/>
          <w:szCs w:val="24"/>
        </w:rPr>
      </w:pPr>
      <w:bookmarkStart w:id="7" w:name="_Toc365649795"/>
      <w:r w:rsidRPr="00417817">
        <w:rPr>
          <w:b/>
          <w:bCs/>
          <w:sz w:val="24"/>
          <w:szCs w:val="24"/>
        </w:rPr>
        <w:t>2. Цели, задачи, конечные результаты, сроки и этапы реализации подпрограммы</w:t>
      </w:r>
      <w:bookmarkEnd w:id="7"/>
    </w:p>
    <w:p w:rsidR="006A523C" w:rsidRPr="00417817" w:rsidRDefault="006A523C" w:rsidP="00417817">
      <w:pPr>
        <w:keepNext/>
        <w:tabs>
          <w:tab w:val="left" w:pos="567"/>
        </w:tabs>
        <w:rPr>
          <w:sz w:val="24"/>
          <w:szCs w:val="24"/>
        </w:rPr>
      </w:pPr>
    </w:p>
    <w:p w:rsidR="006A523C" w:rsidRPr="00417817" w:rsidRDefault="006A523C" w:rsidP="00417817">
      <w:pPr>
        <w:tabs>
          <w:tab w:val="left" w:pos="567"/>
        </w:tabs>
        <w:ind w:firstLine="567"/>
        <w:rPr>
          <w:sz w:val="24"/>
          <w:szCs w:val="24"/>
        </w:rPr>
      </w:pPr>
      <w:r w:rsidRPr="00417817">
        <w:rPr>
          <w:sz w:val="24"/>
          <w:szCs w:val="24"/>
        </w:rPr>
        <w:t>Основной целью подпрограммы «Водоснабжение и водоотведение МО Красноозерное сельское поселение 2017-2019г.»  является обеспечение населения качественной питьевой водой в требуемых объемах.</w:t>
      </w:r>
    </w:p>
    <w:p w:rsidR="006A523C" w:rsidRPr="00417817" w:rsidRDefault="006A523C" w:rsidP="00417817">
      <w:pPr>
        <w:tabs>
          <w:tab w:val="left" w:pos="567"/>
        </w:tabs>
        <w:ind w:firstLine="567"/>
        <w:rPr>
          <w:sz w:val="24"/>
          <w:szCs w:val="24"/>
        </w:rPr>
      </w:pPr>
      <w:r w:rsidRPr="00417817">
        <w:rPr>
          <w:sz w:val="24"/>
          <w:szCs w:val="24"/>
        </w:rPr>
        <w:t>Задачи Подпрограммы:</w:t>
      </w:r>
    </w:p>
    <w:p w:rsidR="006A523C" w:rsidRPr="00417817" w:rsidRDefault="006A523C" w:rsidP="00417817">
      <w:pPr>
        <w:keepLines/>
        <w:numPr>
          <w:ilvl w:val="0"/>
          <w:numId w:val="8"/>
        </w:numPr>
        <w:tabs>
          <w:tab w:val="left" w:pos="567"/>
        </w:tabs>
        <w:spacing w:line="276" w:lineRule="auto"/>
        <w:rPr>
          <w:color w:val="000000"/>
          <w:sz w:val="24"/>
          <w:szCs w:val="24"/>
        </w:rPr>
      </w:pPr>
      <w:r w:rsidRPr="00417817">
        <w:rPr>
          <w:color w:val="000000"/>
          <w:sz w:val="24"/>
          <w:szCs w:val="24"/>
        </w:rPr>
        <w:t xml:space="preserve">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вод; </w:t>
      </w:r>
    </w:p>
    <w:p w:rsidR="006A523C" w:rsidRPr="00417817" w:rsidRDefault="006A523C" w:rsidP="00417817">
      <w:pPr>
        <w:tabs>
          <w:tab w:val="left" w:pos="567"/>
        </w:tabs>
        <w:ind w:firstLine="567"/>
        <w:rPr>
          <w:sz w:val="24"/>
          <w:szCs w:val="24"/>
        </w:rPr>
      </w:pPr>
      <w:r w:rsidRPr="00417817">
        <w:rPr>
          <w:sz w:val="24"/>
          <w:szCs w:val="24"/>
        </w:rPr>
        <w:t>Конечные результаты Подпрограммы:</w:t>
      </w:r>
    </w:p>
    <w:p w:rsidR="006A523C" w:rsidRPr="00417817" w:rsidRDefault="006A523C" w:rsidP="00417817">
      <w:pPr>
        <w:outlineLvl w:val="1"/>
        <w:rPr>
          <w:sz w:val="24"/>
          <w:szCs w:val="24"/>
        </w:rPr>
      </w:pPr>
      <w:r w:rsidRPr="00417817">
        <w:rPr>
          <w:sz w:val="24"/>
          <w:szCs w:val="24"/>
        </w:rPr>
        <w:t xml:space="preserve">Развитие систем водоснабжения и водоотведения, обеспечение (повышение) их надежности, повышение качества производимых услуг, улучшение экологической ситуации. </w:t>
      </w:r>
    </w:p>
    <w:p w:rsidR="006A523C" w:rsidRPr="00417817" w:rsidRDefault="006A523C" w:rsidP="00417817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417817">
        <w:rPr>
          <w:color w:val="000000"/>
          <w:sz w:val="24"/>
          <w:szCs w:val="24"/>
        </w:rPr>
        <w:t>Срок реализации подпрограммы 2017-2019г.</w:t>
      </w:r>
    </w:p>
    <w:p w:rsidR="006A523C" w:rsidRPr="00417817" w:rsidRDefault="006A523C" w:rsidP="00417817">
      <w:pPr>
        <w:rPr>
          <w:sz w:val="24"/>
          <w:szCs w:val="24"/>
        </w:rPr>
      </w:pPr>
    </w:p>
    <w:p w:rsidR="006A523C" w:rsidRPr="00417817" w:rsidRDefault="006A523C" w:rsidP="00417817">
      <w:pPr>
        <w:jc w:val="center"/>
        <w:outlineLvl w:val="1"/>
        <w:rPr>
          <w:b/>
          <w:bCs/>
          <w:sz w:val="24"/>
          <w:szCs w:val="24"/>
        </w:rPr>
      </w:pPr>
      <w:r w:rsidRPr="00417817">
        <w:rPr>
          <w:b/>
          <w:bCs/>
          <w:sz w:val="24"/>
          <w:szCs w:val="24"/>
        </w:rPr>
        <w:t xml:space="preserve">3.Информация о ресурсном обеспечении подпрограммы </w:t>
      </w:r>
    </w:p>
    <w:p w:rsidR="006A523C" w:rsidRPr="00417817" w:rsidRDefault="006A523C" w:rsidP="00417817">
      <w:pPr>
        <w:jc w:val="center"/>
        <w:outlineLvl w:val="1"/>
        <w:rPr>
          <w:b/>
          <w:bCs/>
          <w:sz w:val="24"/>
          <w:szCs w:val="24"/>
        </w:rPr>
      </w:pPr>
      <w:r w:rsidRPr="00417817">
        <w:rPr>
          <w:b/>
          <w:bCs/>
          <w:sz w:val="24"/>
          <w:szCs w:val="24"/>
        </w:rPr>
        <w:t>за счет средств федерального, областного, местных бюджетов и иных источников финансирования</w:t>
      </w:r>
    </w:p>
    <w:p w:rsidR="006A523C" w:rsidRPr="00417817" w:rsidRDefault="006A523C" w:rsidP="00417817">
      <w:pPr>
        <w:keepNext/>
        <w:tabs>
          <w:tab w:val="left" w:pos="567"/>
        </w:tabs>
        <w:rPr>
          <w:sz w:val="24"/>
          <w:szCs w:val="24"/>
        </w:rPr>
      </w:pPr>
    </w:p>
    <w:p w:rsidR="006A523C" w:rsidRPr="00374EF0" w:rsidRDefault="006A523C" w:rsidP="00374EF0">
      <w:pPr>
        <w:ind w:firstLine="567"/>
        <w:rPr>
          <w:sz w:val="24"/>
          <w:szCs w:val="24"/>
        </w:rPr>
      </w:pPr>
      <w:r w:rsidRPr="00374EF0">
        <w:rPr>
          <w:sz w:val="24"/>
          <w:szCs w:val="24"/>
        </w:rPr>
        <w:t xml:space="preserve">Общий объем бюджетных ассигнований муниципальной подпрограммы составляет тыс. руб., в том числе: </w:t>
      </w:r>
    </w:p>
    <w:p w:rsidR="006A523C" w:rsidRPr="00374EF0" w:rsidRDefault="006A523C" w:rsidP="00374EF0">
      <w:pPr>
        <w:ind w:firstLine="567"/>
        <w:rPr>
          <w:sz w:val="24"/>
          <w:szCs w:val="24"/>
        </w:rPr>
      </w:pPr>
      <w:r w:rsidRPr="00374EF0">
        <w:rPr>
          <w:sz w:val="24"/>
          <w:szCs w:val="24"/>
        </w:rPr>
        <w:t>- 2017год – местный бюджет –40,0 тыс. руб.</w:t>
      </w:r>
    </w:p>
    <w:p w:rsidR="006A523C" w:rsidRPr="00374EF0" w:rsidRDefault="006A523C" w:rsidP="00374EF0">
      <w:pPr>
        <w:ind w:firstLine="567"/>
        <w:rPr>
          <w:sz w:val="24"/>
          <w:szCs w:val="24"/>
        </w:rPr>
      </w:pPr>
      <w:r w:rsidRPr="00374EF0">
        <w:rPr>
          <w:sz w:val="24"/>
          <w:szCs w:val="24"/>
        </w:rPr>
        <w:t>- 2018 год – местный бюджет- 100,0 тыс.руб.</w:t>
      </w:r>
    </w:p>
    <w:p w:rsidR="006A523C" w:rsidRPr="00417817" w:rsidRDefault="006A523C" w:rsidP="00374EF0">
      <w:pPr>
        <w:ind w:firstLine="567"/>
        <w:rPr>
          <w:sz w:val="24"/>
          <w:szCs w:val="24"/>
        </w:rPr>
      </w:pPr>
      <w:r w:rsidRPr="00374EF0">
        <w:rPr>
          <w:sz w:val="24"/>
          <w:szCs w:val="24"/>
        </w:rPr>
        <w:t>- 2019 год- местный бюджет- 120,0 тыс.руб</w:t>
      </w:r>
      <w:r w:rsidRPr="00417817">
        <w:rPr>
          <w:sz w:val="24"/>
          <w:szCs w:val="24"/>
        </w:rPr>
        <w:t>:</w:t>
      </w:r>
    </w:p>
    <w:p w:rsidR="006A523C" w:rsidRPr="00417817" w:rsidRDefault="006A523C" w:rsidP="00417817">
      <w:pPr>
        <w:keepNext/>
        <w:jc w:val="center"/>
        <w:outlineLvl w:val="1"/>
        <w:rPr>
          <w:b/>
          <w:bCs/>
          <w:sz w:val="24"/>
          <w:szCs w:val="24"/>
        </w:rPr>
      </w:pPr>
      <w:r w:rsidRPr="00417817">
        <w:rPr>
          <w:b/>
          <w:bCs/>
          <w:sz w:val="24"/>
          <w:szCs w:val="24"/>
        </w:rPr>
        <w:t>4. Перечень основных мероприятий подпрограммы</w:t>
      </w:r>
    </w:p>
    <w:p w:rsidR="006A523C" w:rsidRPr="00417817" w:rsidRDefault="006A523C" w:rsidP="00417817">
      <w:pPr>
        <w:keepNext/>
        <w:tabs>
          <w:tab w:val="left" w:pos="567"/>
        </w:tabs>
        <w:rPr>
          <w:sz w:val="24"/>
          <w:szCs w:val="24"/>
        </w:rPr>
      </w:pPr>
      <w:r w:rsidRPr="00417817">
        <w:rPr>
          <w:sz w:val="24"/>
          <w:szCs w:val="24"/>
        </w:rPr>
        <w:tab/>
        <w:t>Подпрограмма включает в себя ряд мероприятий, направленных на улучшение качества предоставляемых коммунальных услуг по водоснабжению и водоотведению.</w:t>
      </w:r>
    </w:p>
    <w:p w:rsidR="006A523C" w:rsidRPr="00417817" w:rsidRDefault="006A523C" w:rsidP="00417817">
      <w:pPr>
        <w:keepNext/>
        <w:tabs>
          <w:tab w:val="left" w:pos="567"/>
        </w:tabs>
        <w:rPr>
          <w:sz w:val="24"/>
          <w:szCs w:val="24"/>
        </w:rPr>
      </w:pPr>
      <w:r w:rsidRPr="00417817">
        <w:rPr>
          <w:sz w:val="24"/>
          <w:szCs w:val="24"/>
        </w:rPr>
        <w:tab/>
      </w:r>
    </w:p>
    <w:p w:rsidR="006A523C" w:rsidRPr="00417817" w:rsidRDefault="006A523C" w:rsidP="00417817">
      <w:pPr>
        <w:keepNext/>
        <w:jc w:val="center"/>
        <w:outlineLvl w:val="1"/>
        <w:rPr>
          <w:b/>
          <w:bCs/>
          <w:sz w:val="24"/>
          <w:szCs w:val="24"/>
        </w:rPr>
      </w:pPr>
      <w:bookmarkStart w:id="8" w:name="_Toc365649801"/>
      <w:r w:rsidRPr="00417817">
        <w:rPr>
          <w:b/>
          <w:bCs/>
          <w:sz w:val="24"/>
          <w:szCs w:val="24"/>
        </w:rPr>
        <w:t>5. Характеристика основных мер правового регулирования</w:t>
      </w:r>
    </w:p>
    <w:p w:rsidR="006A523C" w:rsidRPr="00417817" w:rsidRDefault="006A523C" w:rsidP="00417817">
      <w:pPr>
        <w:keepNext/>
        <w:jc w:val="center"/>
        <w:outlineLvl w:val="1"/>
        <w:rPr>
          <w:b/>
          <w:bCs/>
          <w:sz w:val="24"/>
          <w:szCs w:val="24"/>
        </w:rPr>
      </w:pPr>
      <w:r w:rsidRPr="00417817">
        <w:rPr>
          <w:b/>
          <w:bCs/>
          <w:sz w:val="24"/>
          <w:szCs w:val="24"/>
        </w:rPr>
        <w:t xml:space="preserve">в сфере водоснабжения и водоотведения в </w:t>
      </w:r>
      <w:bookmarkEnd w:id="8"/>
      <w:r w:rsidRPr="00417817">
        <w:rPr>
          <w:b/>
          <w:bCs/>
          <w:sz w:val="24"/>
          <w:szCs w:val="24"/>
        </w:rPr>
        <w:t>МО Красноозерное сельское поселение</w:t>
      </w:r>
    </w:p>
    <w:p w:rsidR="006A523C" w:rsidRPr="00417817" w:rsidRDefault="006A523C" w:rsidP="00417817">
      <w:pPr>
        <w:rPr>
          <w:sz w:val="24"/>
          <w:szCs w:val="24"/>
        </w:rPr>
      </w:pPr>
    </w:p>
    <w:p w:rsidR="006A523C" w:rsidRPr="00417817" w:rsidRDefault="006A523C" w:rsidP="00417817">
      <w:pPr>
        <w:ind w:firstLine="567"/>
        <w:rPr>
          <w:sz w:val="24"/>
          <w:szCs w:val="24"/>
        </w:rPr>
      </w:pPr>
      <w:r w:rsidRPr="00417817">
        <w:rPr>
          <w:sz w:val="24"/>
          <w:szCs w:val="24"/>
        </w:rPr>
        <w:t xml:space="preserve">Основные меры правового регулирования в сфере развития водоснабжения и водоотведения в </w:t>
      </w:r>
      <w:r w:rsidRPr="00417817">
        <w:rPr>
          <w:bCs/>
          <w:sz w:val="24"/>
          <w:szCs w:val="24"/>
        </w:rPr>
        <w:t>МО Красноозерное сельское поселение</w:t>
      </w:r>
      <w:r w:rsidRPr="00417817">
        <w:rPr>
          <w:sz w:val="24"/>
          <w:szCs w:val="24"/>
        </w:rPr>
        <w:t xml:space="preserve">  включают:</w:t>
      </w:r>
    </w:p>
    <w:p w:rsidR="006A523C" w:rsidRPr="00417817" w:rsidRDefault="006A523C" w:rsidP="00417817">
      <w:pPr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417817">
        <w:rPr>
          <w:sz w:val="24"/>
          <w:szCs w:val="24"/>
        </w:rPr>
        <w:t>Федеральные законы и подзаконные нормативные правовые акты, регулирующие отношения на рынках услуг по водоснабжению и водоотведению;</w:t>
      </w:r>
    </w:p>
    <w:p w:rsidR="006A523C" w:rsidRPr="00417817" w:rsidRDefault="006A523C" w:rsidP="00417817">
      <w:pPr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417817">
        <w:rPr>
          <w:sz w:val="24"/>
          <w:szCs w:val="24"/>
        </w:rPr>
        <w:t>Федеральные и региональные отраслевые документы стратегического планирования, определяющие долгосрочные и среднесрочные перспективы развития систем водоснабжения и водоотведения и основные пути достижения этих целей;</w:t>
      </w:r>
    </w:p>
    <w:p w:rsidR="006A523C" w:rsidRPr="00417817" w:rsidRDefault="006A523C" w:rsidP="00417817">
      <w:pPr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417817">
        <w:rPr>
          <w:sz w:val="24"/>
          <w:szCs w:val="24"/>
        </w:rPr>
        <w:t>Региональные и местные документы территориального планирования.</w:t>
      </w:r>
    </w:p>
    <w:p w:rsidR="006A523C" w:rsidRPr="00417817" w:rsidRDefault="006A523C" w:rsidP="00417817">
      <w:pPr>
        <w:tabs>
          <w:tab w:val="left" w:pos="567"/>
        </w:tabs>
        <w:rPr>
          <w:sz w:val="24"/>
          <w:szCs w:val="24"/>
        </w:rPr>
      </w:pPr>
    </w:p>
    <w:p w:rsidR="006A523C" w:rsidRPr="00417817" w:rsidRDefault="006A523C" w:rsidP="00417817">
      <w:pPr>
        <w:jc w:val="center"/>
        <w:outlineLvl w:val="1"/>
        <w:rPr>
          <w:b/>
          <w:bCs/>
          <w:sz w:val="24"/>
          <w:szCs w:val="24"/>
        </w:rPr>
      </w:pPr>
      <w:bookmarkStart w:id="9" w:name="_Toc365649804"/>
      <w:r w:rsidRPr="00417817">
        <w:rPr>
          <w:b/>
          <w:bCs/>
          <w:sz w:val="24"/>
          <w:szCs w:val="24"/>
        </w:rPr>
        <w:t>6. Анализ рисков реализации подпрограммы и описание мер</w:t>
      </w:r>
    </w:p>
    <w:p w:rsidR="006A523C" w:rsidRPr="00417817" w:rsidRDefault="006A523C" w:rsidP="00417817">
      <w:pPr>
        <w:jc w:val="center"/>
        <w:outlineLvl w:val="1"/>
        <w:rPr>
          <w:b/>
          <w:bCs/>
          <w:sz w:val="24"/>
          <w:szCs w:val="24"/>
        </w:rPr>
      </w:pPr>
      <w:r w:rsidRPr="00417817">
        <w:rPr>
          <w:b/>
          <w:bCs/>
          <w:sz w:val="24"/>
          <w:szCs w:val="24"/>
        </w:rPr>
        <w:t>по минимизации их негативного влияния</w:t>
      </w:r>
      <w:bookmarkEnd w:id="9"/>
    </w:p>
    <w:p w:rsidR="006A523C" w:rsidRPr="00417817" w:rsidRDefault="006A523C" w:rsidP="00417817">
      <w:pPr>
        <w:tabs>
          <w:tab w:val="left" w:pos="567"/>
        </w:tabs>
        <w:rPr>
          <w:sz w:val="24"/>
          <w:szCs w:val="24"/>
        </w:rPr>
      </w:pPr>
    </w:p>
    <w:p w:rsidR="006A523C" w:rsidRPr="00417817" w:rsidRDefault="006A523C" w:rsidP="00417817">
      <w:pPr>
        <w:tabs>
          <w:tab w:val="left" w:pos="567"/>
        </w:tabs>
        <w:rPr>
          <w:sz w:val="24"/>
          <w:szCs w:val="24"/>
        </w:rPr>
      </w:pPr>
      <w:r w:rsidRPr="00417817">
        <w:rPr>
          <w:sz w:val="24"/>
          <w:szCs w:val="24"/>
        </w:rPr>
        <w:t>На решение поставленных в подпрограмме задач могут оказать влияние следующие риски:</w:t>
      </w:r>
    </w:p>
    <w:p w:rsidR="006A523C" w:rsidRPr="00417817" w:rsidRDefault="006A523C" w:rsidP="00417817">
      <w:pPr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417817">
        <w:rPr>
          <w:sz w:val="24"/>
          <w:szCs w:val="24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 и стоимости привлекаемых средств и сократить объем инвестиций, в том числе в сектор водоснабжения, водоотведения и очистки сточных вод;</w:t>
      </w:r>
    </w:p>
    <w:p w:rsidR="006A523C" w:rsidRPr="00417817" w:rsidRDefault="006A523C" w:rsidP="00417817">
      <w:pPr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417817">
        <w:rPr>
          <w:sz w:val="24"/>
          <w:szCs w:val="24"/>
        </w:rPr>
        <w:t>недостаток бюджетных средств на реализацию мероприятий по капитальному строительству и реконструкции объектов водоснабжения, водоотведения и очистки сточных вод;</w:t>
      </w:r>
    </w:p>
    <w:p w:rsidR="006A523C" w:rsidRPr="00417817" w:rsidRDefault="006A523C" w:rsidP="00417817">
      <w:pPr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417817">
        <w:rPr>
          <w:sz w:val="24"/>
          <w:szCs w:val="24"/>
        </w:rPr>
        <w:t>появление объектов незавершенного строительства в результате задержки финансирования со стороны участников подпрограммы;</w:t>
      </w:r>
    </w:p>
    <w:p w:rsidR="006A523C" w:rsidRPr="00417817" w:rsidRDefault="006A523C" w:rsidP="00417817">
      <w:pPr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417817">
        <w:rPr>
          <w:sz w:val="24"/>
          <w:szCs w:val="24"/>
        </w:rPr>
        <w:t>недостаток собственных средств предприятия водопроводно-канализационного хозяйства на обеспечение надежности функционирования систем водоснабжения и водоотведения.</w:t>
      </w:r>
    </w:p>
    <w:p w:rsidR="006A523C" w:rsidRPr="00417817" w:rsidRDefault="006A523C" w:rsidP="00417817">
      <w:pPr>
        <w:tabs>
          <w:tab w:val="left" w:pos="567"/>
        </w:tabs>
        <w:rPr>
          <w:sz w:val="24"/>
          <w:szCs w:val="24"/>
        </w:rPr>
      </w:pPr>
      <w:r w:rsidRPr="00417817">
        <w:rPr>
          <w:sz w:val="24"/>
          <w:szCs w:val="24"/>
        </w:rPr>
        <w:t>Управление рисками подпрограммы будет осуществляться на основе:</w:t>
      </w:r>
    </w:p>
    <w:p w:rsidR="006A523C" w:rsidRPr="00417817" w:rsidRDefault="006A523C" w:rsidP="00417817">
      <w:pPr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417817">
        <w:rPr>
          <w:sz w:val="24"/>
          <w:szCs w:val="24"/>
        </w:rPr>
        <w:t>расчета потребностей бюджетных средств на финансирование мероприятий на основе адресного перечня мероприятий по строительству и реконструкции объектов водоснабжения, водоотведения и очистки сточных вод, а также фактических данных об объемах предоставленных субсидий с учетом динамики изменения тарифов и численности населения;</w:t>
      </w:r>
    </w:p>
    <w:p w:rsidR="006A523C" w:rsidRPr="00417817" w:rsidRDefault="006A523C" w:rsidP="00417817">
      <w:pPr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417817">
        <w:rPr>
          <w:sz w:val="24"/>
          <w:szCs w:val="24"/>
        </w:rPr>
        <w:t>внедрения системы контроля реализации подпрограммы, а также эффективного использования бюджетных средств;</w:t>
      </w:r>
    </w:p>
    <w:p w:rsidR="006A523C" w:rsidRPr="00374EF0" w:rsidRDefault="006A523C" w:rsidP="00374EF0">
      <w:pPr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417817">
        <w:rPr>
          <w:sz w:val="24"/>
          <w:szCs w:val="24"/>
        </w:rPr>
        <w:t>оперативного реагирования путем внесения изменений в подпрограмму, снижающих воздействие негативных факторов на выполнение целевых показателей</w:t>
      </w:r>
      <w:bookmarkEnd w:id="5"/>
      <w:bookmarkEnd w:id="6"/>
    </w:p>
    <w:p w:rsidR="006A523C" w:rsidRDefault="006A523C" w:rsidP="004178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23C" w:rsidRDefault="006A523C" w:rsidP="004178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23C" w:rsidRDefault="006A523C" w:rsidP="004178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23C" w:rsidRDefault="006A523C" w:rsidP="004178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23C" w:rsidRDefault="006A523C" w:rsidP="004178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23C" w:rsidRDefault="006A523C" w:rsidP="004178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23C" w:rsidRDefault="006A523C" w:rsidP="004178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23C" w:rsidRDefault="006A523C" w:rsidP="004178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23C" w:rsidRPr="00417817" w:rsidRDefault="006A523C" w:rsidP="004178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23C" w:rsidRPr="00417817" w:rsidRDefault="006A523C" w:rsidP="0041781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23C" w:rsidRPr="00417817" w:rsidRDefault="006A523C" w:rsidP="00417817">
      <w:pPr>
        <w:jc w:val="right"/>
        <w:rPr>
          <w:sz w:val="24"/>
          <w:szCs w:val="24"/>
        </w:rPr>
      </w:pPr>
      <w:r w:rsidRPr="0041781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6A523C" w:rsidRPr="00417817" w:rsidRDefault="006A523C" w:rsidP="00417817">
      <w:pPr>
        <w:jc w:val="right"/>
        <w:rPr>
          <w:sz w:val="24"/>
          <w:szCs w:val="24"/>
        </w:rPr>
      </w:pPr>
      <w:r w:rsidRPr="00417817">
        <w:rPr>
          <w:sz w:val="24"/>
          <w:szCs w:val="24"/>
        </w:rPr>
        <w:t xml:space="preserve">к Постановлению от </w:t>
      </w:r>
      <w:r>
        <w:rPr>
          <w:sz w:val="24"/>
          <w:szCs w:val="24"/>
        </w:rPr>
        <w:t>02.11.</w:t>
      </w:r>
      <w:r w:rsidRPr="00417817">
        <w:rPr>
          <w:sz w:val="24"/>
          <w:szCs w:val="24"/>
        </w:rPr>
        <w:t xml:space="preserve">.2016г. № </w:t>
      </w:r>
      <w:r>
        <w:rPr>
          <w:sz w:val="24"/>
          <w:szCs w:val="24"/>
        </w:rPr>
        <w:t>295</w:t>
      </w:r>
    </w:p>
    <w:p w:rsidR="006A523C" w:rsidRPr="00417817" w:rsidRDefault="006A523C" w:rsidP="00417817">
      <w:pPr>
        <w:jc w:val="right"/>
        <w:rPr>
          <w:sz w:val="24"/>
          <w:szCs w:val="24"/>
        </w:rPr>
      </w:pP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sz w:val="24"/>
          <w:szCs w:val="24"/>
          <w:lang w:eastAsia="ar-SA"/>
        </w:rPr>
      </w:pPr>
      <w:r w:rsidRPr="00417817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  <w:r w:rsidRPr="00417817">
        <w:rPr>
          <w:b/>
          <w:spacing w:val="-4"/>
          <w:sz w:val="24"/>
          <w:szCs w:val="24"/>
          <w:lang w:eastAsia="ar-SA"/>
        </w:rPr>
        <w:t>ПАСПОРТ</w:t>
      </w:r>
    </w:p>
    <w:p w:rsidR="006A523C" w:rsidRPr="00417817" w:rsidRDefault="006A523C" w:rsidP="00417817">
      <w:pPr>
        <w:autoSpaceDE w:val="0"/>
        <w:autoSpaceDN w:val="0"/>
        <w:adjustRightInd w:val="0"/>
        <w:rPr>
          <w:b/>
          <w:sz w:val="24"/>
          <w:szCs w:val="24"/>
        </w:rPr>
      </w:pPr>
      <w:r w:rsidRPr="00417817">
        <w:rPr>
          <w:b/>
          <w:sz w:val="24"/>
          <w:szCs w:val="24"/>
        </w:rPr>
        <w:t xml:space="preserve">                                                                муниципальной подпрограммы </w:t>
      </w:r>
    </w:p>
    <w:p w:rsidR="006A523C" w:rsidRPr="00417817" w:rsidRDefault="006A523C" w:rsidP="00417817">
      <w:pPr>
        <w:autoSpaceDE w:val="0"/>
        <w:autoSpaceDN w:val="0"/>
        <w:adjustRightInd w:val="0"/>
        <w:rPr>
          <w:sz w:val="24"/>
          <w:szCs w:val="24"/>
        </w:rPr>
      </w:pPr>
      <w:r w:rsidRPr="00417817">
        <w:rPr>
          <w:sz w:val="24"/>
          <w:szCs w:val="24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2017-2019 годы</w:t>
      </w:r>
      <w:r w:rsidRPr="00417817">
        <w:rPr>
          <w:sz w:val="24"/>
          <w:szCs w:val="24"/>
          <w:lang w:eastAsia="ar-SA"/>
        </w:rPr>
        <w:t>».</w:t>
      </w:r>
      <w:r w:rsidRPr="00417817">
        <w:rPr>
          <w:sz w:val="24"/>
          <w:szCs w:val="24"/>
        </w:rPr>
        <w:t xml:space="preserve"> </w:t>
      </w:r>
    </w:p>
    <w:p w:rsidR="006A523C" w:rsidRPr="00417817" w:rsidRDefault="006A523C" w:rsidP="00417817">
      <w:pPr>
        <w:spacing w:before="240" w:after="60"/>
        <w:outlineLvl w:val="4"/>
        <w:rPr>
          <w:b/>
          <w:bCs/>
          <w:i/>
          <w:iCs/>
          <w:sz w:val="24"/>
          <w:szCs w:val="24"/>
          <w:lang/>
        </w:rPr>
      </w:pPr>
    </w:p>
    <w:tbl>
      <w:tblPr>
        <w:tblW w:w="4697" w:type="pct"/>
        <w:jc w:val="center"/>
        <w:tblInd w:w="796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80"/>
        <w:gridCol w:w="6038"/>
      </w:tblGrid>
      <w:tr w:rsidR="006A523C" w:rsidRPr="00417817" w:rsidTr="00417817">
        <w:trPr>
          <w:jc w:val="center"/>
        </w:trPr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Полное наименование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3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поселение»</w:t>
            </w:r>
          </w:p>
        </w:tc>
      </w:tr>
      <w:tr w:rsidR="006A523C" w:rsidRPr="00417817" w:rsidTr="00417817">
        <w:trPr>
          <w:jc w:val="center"/>
        </w:trPr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autoSpaceDE w:val="0"/>
              <w:autoSpaceDN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Заместитель главы администрации муниципального образования Красноозерное сельское поселение </w:t>
            </w:r>
          </w:p>
        </w:tc>
      </w:tr>
      <w:tr w:rsidR="006A523C" w:rsidRPr="00417817" w:rsidTr="00417817">
        <w:trPr>
          <w:jc w:val="center"/>
        </w:trPr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Соисполнители </w:t>
            </w:r>
          </w:p>
          <w:p w:rsidR="006A523C" w:rsidRPr="00417817" w:rsidRDefault="006A523C" w:rsidP="00417817">
            <w:pPr>
              <w:autoSpaceDE w:val="0"/>
              <w:autoSpaceDN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3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autoSpaceDE w:val="0"/>
              <w:autoSpaceDN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Не предусмотрены</w:t>
            </w:r>
          </w:p>
        </w:tc>
      </w:tr>
      <w:tr w:rsidR="006A523C" w:rsidRPr="00417817" w:rsidTr="00417817">
        <w:trPr>
          <w:jc w:val="center"/>
        </w:trPr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spacing w:before="3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 xml:space="preserve">Участники </w:t>
            </w:r>
          </w:p>
          <w:p w:rsidR="006A523C" w:rsidRPr="00417817" w:rsidRDefault="006A523C" w:rsidP="00417817">
            <w:pPr>
              <w:spacing w:before="30"/>
              <w:rPr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3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autoSpaceDE w:val="0"/>
              <w:autoSpaceDN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Администрация муниципального образования Красноозерное сельское поселение</w:t>
            </w:r>
          </w:p>
          <w:p w:rsidR="006A523C" w:rsidRPr="00417817" w:rsidRDefault="006A523C" w:rsidP="00417817">
            <w:pPr>
              <w:autoSpaceDE w:val="0"/>
              <w:autoSpaceDN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Организация, оказывающая коммунальные услуги</w:t>
            </w:r>
          </w:p>
        </w:tc>
      </w:tr>
      <w:tr w:rsidR="006A523C" w:rsidRPr="00417817" w:rsidTr="00417817">
        <w:trPr>
          <w:trHeight w:val="1054"/>
          <w:jc w:val="center"/>
        </w:trPr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3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Создание эффективных правовых, организационных и методических основ для эффективного бытового  </w:t>
            </w:r>
            <w:r w:rsidRPr="00417817">
              <w:rPr>
                <w:sz w:val="24"/>
                <w:szCs w:val="24"/>
                <w:lang w:eastAsia="en-US"/>
              </w:rPr>
              <w:t xml:space="preserve"> обслуживания населения,  отвечающего  стандартам качества бытового обслуживания </w:t>
            </w:r>
            <w:r w:rsidRPr="00417817">
              <w:rPr>
                <w:sz w:val="24"/>
                <w:szCs w:val="24"/>
              </w:rPr>
              <w:t>на территории МО Красноозерное сельское поселение,  реализация  планов реформирования ЖКХ в муниципальных образованиях</w:t>
            </w:r>
          </w:p>
        </w:tc>
      </w:tr>
      <w:tr w:rsidR="006A523C" w:rsidRPr="00417817" w:rsidTr="00417817">
        <w:trPr>
          <w:trHeight w:val="314"/>
          <w:jc w:val="center"/>
        </w:trPr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3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-Содействие развитию эффективных форм и внедрение современных механизмов управления в жилищно-коммунальной сфере </w:t>
            </w:r>
          </w:p>
          <w:p w:rsidR="006A523C" w:rsidRPr="00417817" w:rsidRDefault="006A523C" w:rsidP="00417817">
            <w:pPr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 -доведение объектов </w:t>
            </w:r>
            <w:r w:rsidRPr="00417817">
              <w:rPr>
                <w:sz w:val="24"/>
                <w:szCs w:val="24"/>
                <w:lang w:eastAsia="en-US"/>
              </w:rPr>
              <w:t xml:space="preserve">бытового обслуживания </w:t>
            </w:r>
            <w:r w:rsidRPr="00417817">
              <w:rPr>
                <w:sz w:val="24"/>
                <w:szCs w:val="24"/>
              </w:rPr>
              <w:t xml:space="preserve"> до технически исправного состояния;</w:t>
            </w:r>
          </w:p>
          <w:p w:rsidR="006A523C" w:rsidRPr="00417817" w:rsidRDefault="006A523C" w:rsidP="00417817">
            <w:pPr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-предоставления коммунальных услуг в полном объеме  в целях обеспечения бытового обслуживания населения,  отвечающего  стандартам качества бытового обслуживания </w:t>
            </w:r>
          </w:p>
          <w:p w:rsidR="006A523C" w:rsidRPr="00417817" w:rsidRDefault="006A523C" w:rsidP="00417817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-поддержка обновления оборудования, предоставления субсидий бюджетам  юридическим лицам на компенсацию части затрат при  оказании услуг по тарифам не обеспечивающим возмещение издержек</w:t>
            </w:r>
          </w:p>
        </w:tc>
      </w:tr>
      <w:tr w:rsidR="006A523C" w:rsidRPr="00417817" w:rsidTr="00417817">
        <w:trPr>
          <w:trHeight w:val="651"/>
          <w:jc w:val="center"/>
        </w:trPr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spacing w:before="3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spacing w:before="3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Ремонт бани – ед.</w:t>
            </w:r>
          </w:p>
        </w:tc>
      </w:tr>
      <w:tr w:rsidR="006A523C" w:rsidRPr="00417817" w:rsidTr="00417817">
        <w:trPr>
          <w:trHeight w:val="651"/>
          <w:jc w:val="center"/>
        </w:trPr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spacing w:before="3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spacing w:before="3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2017 -2019 годы</w:t>
            </w:r>
          </w:p>
        </w:tc>
      </w:tr>
      <w:tr w:rsidR="006A523C" w:rsidRPr="00417817" w:rsidTr="00417817">
        <w:trPr>
          <w:jc w:val="center"/>
        </w:trPr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spacing w:before="3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Объемы бюджетных ассигнований муниципальной подпрограммы</w:t>
            </w:r>
            <w:r w:rsidRPr="0041781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Общий объем бюджетных ассигнований муниципальной подпрограммы составляет тыс. руб., в том числе: </w:t>
            </w:r>
            <w:r w:rsidRPr="00417817">
              <w:rPr>
                <w:spacing w:val="2"/>
                <w:sz w:val="24"/>
                <w:szCs w:val="24"/>
              </w:rPr>
              <w:br/>
              <w:t>-2017 год- местный бюджет –</w:t>
            </w:r>
            <w:r w:rsidRPr="008764DD">
              <w:rPr>
                <w:spacing w:val="2"/>
                <w:sz w:val="24"/>
                <w:szCs w:val="24"/>
              </w:rPr>
              <w:t>43</w:t>
            </w:r>
            <w:r w:rsidRPr="00417817">
              <w:rPr>
                <w:spacing w:val="2"/>
                <w:sz w:val="24"/>
                <w:szCs w:val="24"/>
              </w:rPr>
              <w:t>0,0 тыс. руб.</w:t>
            </w:r>
          </w:p>
          <w:p w:rsidR="006A523C" w:rsidRPr="00417817" w:rsidRDefault="006A523C" w:rsidP="00417817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 xml:space="preserve">- 2018 год –местный бюджет- </w:t>
            </w:r>
            <w:r w:rsidRPr="008764DD">
              <w:rPr>
                <w:spacing w:val="2"/>
                <w:sz w:val="24"/>
                <w:szCs w:val="24"/>
              </w:rPr>
              <w:t>55</w:t>
            </w:r>
            <w:r w:rsidRPr="00417817">
              <w:rPr>
                <w:spacing w:val="2"/>
                <w:sz w:val="24"/>
                <w:szCs w:val="24"/>
              </w:rPr>
              <w:t>0,0 тыс.руб.</w:t>
            </w:r>
          </w:p>
          <w:p w:rsidR="006A523C" w:rsidRPr="00417817" w:rsidRDefault="006A523C" w:rsidP="00417817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 xml:space="preserve">- 2019 год – местный бюджет-  </w:t>
            </w:r>
            <w:r w:rsidRPr="008764DD">
              <w:rPr>
                <w:spacing w:val="2"/>
                <w:sz w:val="24"/>
                <w:szCs w:val="24"/>
              </w:rPr>
              <w:t>99</w:t>
            </w:r>
            <w:r w:rsidRPr="00417817">
              <w:rPr>
                <w:spacing w:val="2"/>
                <w:sz w:val="24"/>
                <w:szCs w:val="24"/>
              </w:rPr>
              <w:t>0,0 тыс.руб.</w:t>
            </w:r>
          </w:p>
        </w:tc>
      </w:tr>
      <w:tr w:rsidR="006A523C" w:rsidRPr="00417817" w:rsidTr="00417817">
        <w:trPr>
          <w:jc w:val="center"/>
        </w:trPr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-Доведение объектов бытового обслуживания до технически исправного состояния;</w:t>
            </w:r>
          </w:p>
          <w:p w:rsidR="006A523C" w:rsidRPr="00417817" w:rsidRDefault="006A523C" w:rsidP="00417817">
            <w:pPr>
              <w:rPr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 xml:space="preserve">- Обеспечение бытового обслуживания населения,  отвечающего  стандартам качества бытового обслуживания </w:t>
            </w:r>
          </w:p>
        </w:tc>
      </w:tr>
      <w:tr w:rsidR="006A523C" w:rsidRPr="00417817" w:rsidTr="00417817">
        <w:trPr>
          <w:jc w:val="center"/>
        </w:trPr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spacing w:before="3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Основные целевые показатели от реализации подпрограммы</w:t>
            </w:r>
          </w:p>
        </w:tc>
        <w:tc>
          <w:tcPr>
            <w:tcW w:w="3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417817">
              <w:rPr>
                <w:sz w:val="24"/>
                <w:szCs w:val="24"/>
              </w:rPr>
              <w:t>Ремонт бани – 1 ед.</w:t>
            </w:r>
          </w:p>
        </w:tc>
      </w:tr>
      <w:tr w:rsidR="006A523C" w:rsidRPr="00417817" w:rsidTr="00417817">
        <w:trPr>
          <w:trHeight w:val="1334"/>
          <w:jc w:val="center"/>
        </w:trPr>
        <w:tc>
          <w:tcPr>
            <w:tcW w:w="1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Основания для разработки муниципальной подпрограммы </w:t>
            </w:r>
          </w:p>
        </w:tc>
        <w:tc>
          <w:tcPr>
            <w:tcW w:w="3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417817">
              <w:rPr>
                <w:spacing w:val="2"/>
                <w:sz w:val="24"/>
                <w:szCs w:val="24"/>
              </w:rPr>
              <w:t>- Устав муниципального образования Красноозерное сельское поселение муниципального образования Приозерский  муниципальный район Ленинградской области</w:t>
            </w:r>
          </w:p>
        </w:tc>
      </w:tr>
    </w:tbl>
    <w:p w:rsidR="006A523C" w:rsidRPr="00417817" w:rsidRDefault="006A523C" w:rsidP="004178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23C" w:rsidRPr="00417817" w:rsidRDefault="006A523C" w:rsidP="00417817">
      <w:pPr>
        <w:numPr>
          <w:ilvl w:val="0"/>
          <w:numId w:val="14"/>
        </w:numPr>
        <w:suppressAutoHyphens/>
        <w:spacing w:before="280"/>
        <w:jc w:val="center"/>
        <w:rPr>
          <w:b/>
          <w:sz w:val="24"/>
          <w:szCs w:val="24"/>
          <w:lang w:eastAsia="ar-SA"/>
        </w:rPr>
      </w:pPr>
      <w:r w:rsidRPr="00417817">
        <w:rPr>
          <w:spacing w:val="2"/>
          <w:sz w:val="24"/>
          <w:szCs w:val="24"/>
          <w:lang w:eastAsia="ar-SA"/>
        </w:rPr>
        <w:t>.</w:t>
      </w:r>
      <w:bookmarkStart w:id="10" w:name="_Toc365649807"/>
      <w:r w:rsidRPr="00417817">
        <w:rPr>
          <w:b/>
          <w:bCs/>
          <w:sz w:val="24"/>
          <w:szCs w:val="24"/>
          <w:lang w:eastAsia="en-US"/>
        </w:rPr>
        <w:t xml:space="preserve"> Общая характеристика, основные проблемы</w:t>
      </w:r>
      <w:bookmarkEnd w:id="10"/>
      <w:r w:rsidRPr="00417817">
        <w:rPr>
          <w:b/>
          <w:sz w:val="24"/>
          <w:szCs w:val="24"/>
          <w:lang w:eastAsia="ar-SA"/>
        </w:rPr>
        <w:t xml:space="preserve"> </w:t>
      </w:r>
    </w:p>
    <w:p w:rsidR="006A523C" w:rsidRPr="00417817" w:rsidRDefault="006A523C" w:rsidP="00417817">
      <w:pPr>
        <w:suppressAutoHyphens/>
        <w:spacing w:before="280"/>
        <w:ind w:left="709"/>
        <w:jc w:val="center"/>
        <w:rPr>
          <w:b/>
          <w:sz w:val="24"/>
          <w:szCs w:val="24"/>
          <w:lang w:eastAsia="ar-SA"/>
        </w:rPr>
      </w:pPr>
      <w:r w:rsidRPr="00417817">
        <w:rPr>
          <w:b/>
          <w:sz w:val="24"/>
          <w:szCs w:val="24"/>
          <w:lang w:eastAsia="ar-SA"/>
        </w:rPr>
        <w:t>Краткое описание 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p w:rsidR="006A523C" w:rsidRPr="00417817" w:rsidRDefault="006A523C" w:rsidP="00417817">
      <w:pPr>
        <w:suppressAutoHyphens/>
        <w:jc w:val="center"/>
        <w:rPr>
          <w:sz w:val="24"/>
          <w:szCs w:val="24"/>
          <w:lang w:eastAsia="ar-SA"/>
        </w:rPr>
      </w:pPr>
    </w:p>
    <w:p w:rsidR="006A523C" w:rsidRPr="00417817" w:rsidRDefault="006A523C" w:rsidP="00417817">
      <w:pPr>
        <w:suppressAutoHyphens/>
        <w:rPr>
          <w:sz w:val="24"/>
          <w:szCs w:val="24"/>
          <w:lang w:eastAsia="ar-SA"/>
        </w:rPr>
      </w:pPr>
      <w:r w:rsidRPr="00417817">
        <w:rPr>
          <w:sz w:val="24"/>
          <w:szCs w:val="24"/>
          <w:lang w:eastAsia="ar-SA"/>
        </w:rPr>
        <w:t xml:space="preserve">        Основное мероприятие 1. «Мероприятия в сфере бытового обслуживания населения в рамках подпрограммы». </w:t>
      </w:r>
    </w:p>
    <w:p w:rsidR="006A523C" w:rsidRPr="00417817" w:rsidRDefault="006A523C" w:rsidP="00417817">
      <w:pPr>
        <w:suppressAutoHyphens/>
        <w:ind w:firstLine="425"/>
        <w:rPr>
          <w:sz w:val="24"/>
          <w:szCs w:val="24"/>
          <w:lang w:eastAsia="ar-SA"/>
        </w:rPr>
      </w:pPr>
      <w:r w:rsidRPr="00417817">
        <w:rPr>
          <w:sz w:val="24"/>
          <w:szCs w:val="24"/>
          <w:lang w:eastAsia="ar-SA"/>
        </w:rPr>
        <w:t>Основное мероприятие 2. «</w:t>
      </w:r>
      <w:r w:rsidRPr="00417817">
        <w:rPr>
          <w:bCs/>
          <w:sz w:val="24"/>
          <w:szCs w:val="24"/>
          <w:lang w:eastAsia="ar-SA"/>
        </w:rPr>
        <w:t>Субсидии юридическим лицам, оказывающим жилищно-коммунальные услуги на компенсацию части затрат при оказании услуг по тарифам не обеспечивающим возмещение издержек».</w:t>
      </w:r>
      <w:r w:rsidRPr="00417817">
        <w:rPr>
          <w:sz w:val="24"/>
          <w:szCs w:val="24"/>
          <w:lang w:eastAsia="ar-SA"/>
        </w:rPr>
        <w:t xml:space="preserve">  </w:t>
      </w:r>
    </w:p>
    <w:p w:rsidR="006A523C" w:rsidRPr="00417817" w:rsidRDefault="006A523C" w:rsidP="00417817">
      <w:pPr>
        <w:suppressAutoHyphens/>
        <w:rPr>
          <w:sz w:val="24"/>
          <w:szCs w:val="24"/>
          <w:lang w:eastAsia="ar-SA"/>
        </w:rPr>
      </w:pPr>
      <w:r w:rsidRPr="00417817">
        <w:rPr>
          <w:sz w:val="24"/>
          <w:szCs w:val="24"/>
          <w:lang w:eastAsia="ar-SA"/>
        </w:rPr>
        <w:t xml:space="preserve">      Срок реализации основных мероприятий 2017-2019годы. </w:t>
      </w:r>
    </w:p>
    <w:p w:rsidR="006A523C" w:rsidRPr="00417817" w:rsidRDefault="006A523C" w:rsidP="00417817">
      <w:pPr>
        <w:suppressAutoHyphens/>
        <w:ind w:firstLine="425"/>
        <w:rPr>
          <w:sz w:val="24"/>
          <w:szCs w:val="24"/>
          <w:lang w:eastAsia="ar-SA"/>
        </w:rPr>
      </w:pPr>
    </w:p>
    <w:p w:rsidR="006A523C" w:rsidRPr="00417817" w:rsidRDefault="006A523C" w:rsidP="00417817">
      <w:pPr>
        <w:suppressAutoHyphens/>
        <w:ind w:firstLine="425"/>
        <w:rPr>
          <w:sz w:val="24"/>
          <w:szCs w:val="24"/>
          <w:lang w:eastAsia="ar-SA"/>
        </w:rPr>
      </w:pPr>
      <w:r w:rsidRPr="00417817">
        <w:rPr>
          <w:sz w:val="24"/>
          <w:szCs w:val="24"/>
          <w:lang w:eastAsia="ar-SA"/>
        </w:rPr>
        <w:t>Задачи подпрограммы:</w:t>
      </w:r>
    </w:p>
    <w:p w:rsidR="006A523C" w:rsidRPr="00417817" w:rsidRDefault="006A523C" w:rsidP="00417817">
      <w:pPr>
        <w:suppressAutoHyphens/>
        <w:rPr>
          <w:sz w:val="24"/>
          <w:szCs w:val="24"/>
          <w:lang w:eastAsia="ar-SA"/>
        </w:rPr>
      </w:pPr>
      <w:r w:rsidRPr="00417817">
        <w:rPr>
          <w:sz w:val="24"/>
          <w:szCs w:val="24"/>
          <w:lang w:eastAsia="ar-SA"/>
        </w:rPr>
        <w:t>-  снижение удельных издержек при оказании жилищно-коммунальных услуг;</w:t>
      </w:r>
    </w:p>
    <w:p w:rsidR="006A523C" w:rsidRPr="00417817" w:rsidRDefault="006A523C" w:rsidP="00417817">
      <w:pPr>
        <w:suppressAutoHyphens/>
        <w:rPr>
          <w:sz w:val="24"/>
          <w:szCs w:val="24"/>
          <w:lang w:eastAsia="ar-SA"/>
        </w:rPr>
      </w:pPr>
      <w:r w:rsidRPr="00417817">
        <w:rPr>
          <w:sz w:val="24"/>
          <w:szCs w:val="24"/>
          <w:lang w:eastAsia="ar-SA"/>
        </w:rPr>
        <w:t>- обеспечение надежности и эффективности   поставки коммунальных ресурсов.</w:t>
      </w:r>
    </w:p>
    <w:p w:rsidR="006A523C" w:rsidRPr="00417817" w:rsidRDefault="006A523C" w:rsidP="00417817">
      <w:pPr>
        <w:suppressAutoHyphens/>
        <w:rPr>
          <w:sz w:val="24"/>
          <w:szCs w:val="24"/>
          <w:lang w:eastAsia="ar-SA"/>
        </w:rPr>
      </w:pPr>
    </w:p>
    <w:p w:rsidR="006A523C" w:rsidRPr="00417817" w:rsidRDefault="006A523C" w:rsidP="00417817">
      <w:pPr>
        <w:suppressAutoHyphens/>
        <w:rPr>
          <w:sz w:val="24"/>
          <w:szCs w:val="24"/>
          <w:lang w:eastAsia="ar-SA"/>
        </w:rPr>
      </w:pPr>
    </w:p>
    <w:p w:rsidR="006A523C" w:rsidRPr="00417817" w:rsidRDefault="006A523C" w:rsidP="00417817">
      <w:pPr>
        <w:suppressAutoHyphens/>
        <w:rPr>
          <w:sz w:val="24"/>
          <w:szCs w:val="24"/>
          <w:lang w:eastAsia="ar-SA"/>
        </w:rPr>
      </w:pPr>
      <w:r w:rsidRPr="00417817">
        <w:rPr>
          <w:sz w:val="24"/>
          <w:szCs w:val="24"/>
          <w:lang w:eastAsia="ar-SA"/>
        </w:rPr>
        <w:t xml:space="preserve"> Результат реализации подпрограммы:</w:t>
      </w:r>
    </w:p>
    <w:p w:rsidR="006A523C" w:rsidRPr="00417817" w:rsidRDefault="006A523C" w:rsidP="00417817">
      <w:pPr>
        <w:suppressAutoHyphens/>
        <w:rPr>
          <w:sz w:val="24"/>
          <w:szCs w:val="24"/>
          <w:lang w:eastAsia="ar-SA"/>
        </w:rPr>
      </w:pPr>
      <w:r w:rsidRPr="00417817">
        <w:rPr>
          <w:sz w:val="24"/>
          <w:szCs w:val="24"/>
          <w:lang w:eastAsia="ar-SA"/>
        </w:rPr>
        <w:t>- повысить   процент устойчивости и надежности функционирования жилищно-коммунальной системы жизнеобеспечения населения до 95 %;</w:t>
      </w:r>
    </w:p>
    <w:p w:rsidR="006A523C" w:rsidRPr="00417817" w:rsidRDefault="006A523C" w:rsidP="00417817">
      <w:pPr>
        <w:suppressAutoHyphens/>
        <w:rPr>
          <w:sz w:val="24"/>
          <w:szCs w:val="24"/>
          <w:lang w:eastAsia="ar-SA"/>
        </w:rPr>
      </w:pPr>
      <w:r w:rsidRPr="00417817">
        <w:rPr>
          <w:sz w:val="24"/>
          <w:szCs w:val="24"/>
          <w:lang w:eastAsia="ar-SA"/>
        </w:rPr>
        <w:t xml:space="preserve">- увеличить  качество жилищно-коммунальных услуг с одновременным снижением нерациональных затрат до 10 %.  </w:t>
      </w:r>
    </w:p>
    <w:p w:rsidR="006A523C" w:rsidRPr="00417817" w:rsidRDefault="006A523C" w:rsidP="00417817">
      <w:pPr>
        <w:keepNext/>
        <w:outlineLvl w:val="1"/>
        <w:rPr>
          <w:b/>
          <w:bCs/>
          <w:sz w:val="24"/>
          <w:szCs w:val="24"/>
          <w:lang w:eastAsia="en-US"/>
        </w:rPr>
      </w:pPr>
    </w:p>
    <w:p w:rsidR="006A523C" w:rsidRPr="00417817" w:rsidRDefault="006A523C" w:rsidP="00417817">
      <w:pPr>
        <w:rPr>
          <w:sz w:val="24"/>
          <w:szCs w:val="24"/>
        </w:rPr>
      </w:pPr>
    </w:p>
    <w:p w:rsidR="006A523C" w:rsidRPr="00417817" w:rsidRDefault="006A523C" w:rsidP="00417817">
      <w:pPr>
        <w:ind w:firstLine="480"/>
        <w:rPr>
          <w:sz w:val="24"/>
          <w:szCs w:val="24"/>
        </w:rPr>
      </w:pPr>
      <w:r w:rsidRPr="00417817">
        <w:rPr>
          <w:sz w:val="24"/>
          <w:szCs w:val="24"/>
        </w:rPr>
        <w:t>Административный центр МО Красноозерное сельское поселение – д.Красноозерное. На территории поселения находятся 5 населённых пунктов. Численность постоянного населения по состоянию на 01.01.2017 г. – 1,2 тыс. человек. На территории поселения одна муниципальная  баня: в д.Красноозерное,  находящаяся в аренде у ЗАО «ТВЭЛОблСервис» - которые  осуществляют  деятельность по предоставлению  услуг  бытового обслуживания населения. Для повышения качества предоставления коммунально-бытовых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коммунально-бытовой инфраструктуры.</w:t>
      </w:r>
    </w:p>
    <w:p w:rsidR="006A523C" w:rsidRPr="00417817" w:rsidRDefault="006A523C" w:rsidP="00417817">
      <w:pPr>
        <w:ind w:firstLine="480"/>
        <w:rPr>
          <w:sz w:val="24"/>
          <w:szCs w:val="24"/>
        </w:rPr>
      </w:pPr>
      <w:r w:rsidRPr="00417817">
        <w:rPr>
          <w:sz w:val="24"/>
          <w:szCs w:val="24"/>
        </w:rPr>
        <w:t>В настоящее время деятельность коммунально-бытового комплекса МО Красноозерное сельское поселение  требует повышения эффективности использования  ресурсов.</w:t>
      </w:r>
    </w:p>
    <w:p w:rsidR="006A523C" w:rsidRPr="00417817" w:rsidRDefault="006A523C" w:rsidP="00417817">
      <w:pPr>
        <w:ind w:firstLine="480"/>
        <w:rPr>
          <w:sz w:val="24"/>
          <w:szCs w:val="24"/>
        </w:rPr>
      </w:pPr>
      <w:r w:rsidRPr="00417817">
        <w:rPr>
          <w:sz w:val="24"/>
          <w:szCs w:val="24"/>
        </w:rPr>
        <w:t>Причинами возникновения этих проблем являются:</w:t>
      </w:r>
    </w:p>
    <w:p w:rsidR="006A523C" w:rsidRPr="00417817" w:rsidRDefault="006A523C" w:rsidP="00417817">
      <w:pPr>
        <w:ind w:firstLine="480"/>
        <w:rPr>
          <w:sz w:val="24"/>
          <w:szCs w:val="24"/>
        </w:rPr>
      </w:pPr>
      <w:r w:rsidRPr="00417817">
        <w:rPr>
          <w:sz w:val="24"/>
          <w:szCs w:val="24"/>
        </w:rPr>
        <w:t xml:space="preserve"> -  уровень износа объектов коммунальной инфраструктуры и их технологическая отсталость, что ве</w:t>
      </w:r>
      <w:r w:rsidRPr="00417817">
        <w:rPr>
          <w:sz w:val="24"/>
          <w:szCs w:val="24"/>
        </w:rPr>
        <w:softHyphen/>
        <w:t>дет к снижению надежности работы объектов комму</w:t>
      </w:r>
      <w:r w:rsidRPr="00417817">
        <w:rPr>
          <w:sz w:val="24"/>
          <w:szCs w:val="24"/>
        </w:rPr>
        <w:softHyphen/>
        <w:t>нально-бытовой инфраструктуры, к увеличению затрат на их содержание и  снижению благоустроенности территорий. Неэффективное использование ресур</w:t>
      </w:r>
      <w:r w:rsidRPr="00417817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 Необходим планово-предупредительный ремонт объектов бытового обслуживания населения и ремонт их систем водоснабжения,  электроснабжения, вентиляции.</w:t>
      </w:r>
    </w:p>
    <w:p w:rsidR="006A523C" w:rsidRPr="00417817" w:rsidRDefault="006A523C" w:rsidP="00417817">
      <w:pPr>
        <w:ind w:firstLine="480"/>
        <w:rPr>
          <w:sz w:val="24"/>
          <w:szCs w:val="24"/>
        </w:rPr>
      </w:pPr>
      <w:r w:rsidRPr="00417817">
        <w:rPr>
          <w:sz w:val="24"/>
          <w:szCs w:val="24"/>
        </w:rPr>
        <w:t>Для повышения качества предоставления коммунально-бытовых  услуг и эффективности использования природных ресурсов необходимо обеспечить реализацию проектов ремонта, реконструкции и объектов коммунально-бытовой инфраструктуры.</w:t>
      </w:r>
    </w:p>
    <w:p w:rsidR="006A523C" w:rsidRPr="00417817" w:rsidRDefault="006A523C" w:rsidP="00417817">
      <w:pPr>
        <w:ind w:left="480" w:firstLine="480"/>
        <w:rPr>
          <w:sz w:val="24"/>
          <w:szCs w:val="24"/>
        </w:rPr>
      </w:pPr>
    </w:p>
    <w:p w:rsidR="006A523C" w:rsidRPr="00417817" w:rsidRDefault="006A523C" w:rsidP="00417817">
      <w:pPr>
        <w:rPr>
          <w:sz w:val="24"/>
          <w:szCs w:val="24"/>
        </w:rPr>
      </w:pPr>
    </w:p>
    <w:p w:rsidR="006A523C" w:rsidRPr="00417817" w:rsidRDefault="006A523C" w:rsidP="00417817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 w:rsidRPr="00417817">
        <w:rPr>
          <w:b/>
          <w:bCs/>
          <w:color w:val="000000"/>
          <w:sz w:val="24"/>
          <w:szCs w:val="24"/>
        </w:rPr>
        <w:t>2.Основные цели и задачи Программы</w:t>
      </w:r>
    </w:p>
    <w:p w:rsidR="006A523C" w:rsidRPr="00417817" w:rsidRDefault="006A523C" w:rsidP="00417817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</w:p>
    <w:p w:rsidR="006A523C" w:rsidRPr="00417817" w:rsidRDefault="006A523C" w:rsidP="00417817">
      <w:pPr>
        <w:autoSpaceDE w:val="0"/>
        <w:autoSpaceDN w:val="0"/>
        <w:adjustRightInd w:val="0"/>
        <w:ind w:firstLine="225"/>
        <w:rPr>
          <w:sz w:val="24"/>
          <w:szCs w:val="24"/>
        </w:rPr>
      </w:pPr>
      <w:r w:rsidRPr="00417817">
        <w:rPr>
          <w:color w:val="000000"/>
          <w:sz w:val="24"/>
          <w:szCs w:val="24"/>
        </w:rPr>
        <w:t xml:space="preserve">     </w:t>
      </w:r>
      <w:r w:rsidRPr="00417817">
        <w:rPr>
          <w:sz w:val="24"/>
          <w:szCs w:val="24"/>
        </w:rPr>
        <w:t>Целью Программы является: Создание эффективных правовых, организационных и методических основ для эффективного бытового   обслуживания населения,  отвечающего  стандартам качества бытового обслуживания на территории МО Красноозерное сельское поселение,  реализация  планов реформирования ЖКХ в муниципальных образованиях</w:t>
      </w:r>
    </w:p>
    <w:p w:rsidR="006A523C" w:rsidRPr="00417817" w:rsidRDefault="006A523C" w:rsidP="00417817">
      <w:pPr>
        <w:autoSpaceDE w:val="0"/>
        <w:autoSpaceDN w:val="0"/>
        <w:adjustRightInd w:val="0"/>
        <w:ind w:firstLine="225"/>
        <w:rPr>
          <w:sz w:val="24"/>
          <w:szCs w:val="24"/>
        </w:rPr>
      </w:pPr>
      <w:r w:rsidRPr="00417817">
        <w:rPr>
          <w:sz w:val="24"/>
          <w:szCs w:val="24"/>
        </w:rPr>
        <w:t xml:space="preserve">- Содействие развитию эффективных  форм и внедрение современных механизмов  управления в коммунально-бытовой сфере </w:t>
      </w:r>
    </w:p>
    <w:p w:rsidR="006A523C" w:rsidRPr="00417817" w:rsidRDefault="006A523C" w:rsidP="00417817">
      <w:pPr>
        <w:shd w:val="clear" w:color="auto" w:fill="FFFFFF"/>
        <w:ind w:right="29" w:firstLine="360"/>
        <w:jc w:val="center"/>
        <w:rPr>
          <w:sz w:val="24"/>
          <w:szCs w:val="24"/>
        </w:rPr>
      </w:pPr>
    </w:p>
    <w:p w:rsidR="006A523C" w:rsidRPr="00417817" w:rsidRDefault="006A523C" w:rsidP="00417817">
      <w:pPr>
        <w:autoSpaceDE w:val="0"/>
        <w:autoSpaceDN w:val="0"/>
        <w:adjustRightInd w:val="0"/>
        <w:ind w:firstLine="225"/>
        <w:jc w:val="center"/>
        <w:rPr>
          <w:sz w:val="24"/>
          <w:szCs w:val="24"/>
        </w:rPr>
      </w:pPr>
      <w:r w:rsidRPr="00417817">
        <w:rPr>
          <w:sz w:val="24"/>
          <w:szCs w:val="24"/>
        </w:rPr>
        <w:t>Основными задачами Программы являются:</w:t>
      </w:r>
    </w:p>
    <w:p w:rsidR="006A523C" w:rsidRPr="00417817" w:rsidRDefault="006A523C" w:rsidP="00417817">
      <w:pPr>
        <w:widowControl w:val="0"/>
        <w:shd w:val="clear" w:color="auto" w:fill="FFFFFF"/>
        <w:ind w:right="29"/>
        <w:rPr>
          <w:sz w:val="24"/>
          <w:szCs w:val="24"/>
        </w:rPr>
      </w:pPr>
      <w:r w:rsidRPr="00417817">
        <w:rPr>
          <w:sz w:val="24"/>
          <w:szCs w:val="24"/>
        </w:rPr>
        <w:t xml:space="preserve">-доведение объектов бытового обслуживания  до технически исправного состояния; </w:t>
      </w:r>
    </w:p>
    <w:p w:rsidR="006A523C" w:rsidRPr="00417817" w:rsidRDefault="006A523C" w:rsidP="00417817">
      <w:pPr>
        <w:widowControl w:val="0"/>
        <w:shd w:val="clear" w:color="auto" w:fill="FFFFFF"/>
        <w:ind w:right="29"/>
        <w:rPr>
          <w:sz w:val="24"/>
          <w:szCs w:val="24"/>
        </w:rPr>
      </w:pPr>
      <w:r w:rsidRPr="00417817">
        <w:rPr>
          <w:sz w:val="24"/>
          <w:szCs w:val="24"/>
        </w:rPr>
        <w:t xml:space="preserve">- создание условий для предоставления коммунально-бытовых 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6A523C" w:rsidRPr="00417817" w:rsidRDefault="006A523C" w:rsidP="00417817">
      <w:pPr>
        <w:rPr>
          <w:sz w:val="24"/>
          <w:szCs w:val="24"/>
        </w:rPr>
      </w:pPr>
      <w:r w:rsidRPr="00417817">
        <w:rPr>
          <w:sz w:val="24"/>
          <w:szCs w:val="24"/>
        </w:rPr>
        <w:t xml:space="preserve">- снижение потребления энергетических ресурсов в результате снижения потерь;   </w:t>
      </w:r>
    </w:p>
    <w:p w:rsidR="006A523C" w:rsidRPr="00417817" w:rsidRDefault="006A523C" w:rsidP="00417817">
      <w:pPr>
        <w:rPr>
          <w:sz w:val="24"/>
          <w:szCs w:val="24"/>
        </w:rPr>
      </w:pPr>
      <w:r w:rsidRPr="00417817">
        <w:rPr>
          <w:sz w:val="24"/>
          <w:szCs w:val="24"/>
        </w:rPr>
        <w:t>-обеспечение надежности и эффективности   поставки коммунальных ресурсов;</w:t>
      </w:r>
    </w:p>
    <w:p w:rsidR="006A523C" w:rsidRPr="00417817" w:rsidRDefault="006A523C" w:rsidP="00417817">
      <w:pPr>
        <w:autoSpaceDE w:val="0"/>
        <w:autoSpaceDN w:val="0"/>
        <w:adjustRightInd w:val="0"/>
        <w:rPr>
          <w:sz w:val="24"/>
          <w:szCs w:val="24"/>
        </w:rPr>
      </w:pPr>
      <w:r w:rsidRPr="00417817">
        <w:rPr>
          <w:sz w:val="24"/>
          <w:szCs w:val="24"/>
        </w:rPr>
        <w:t>-  обеспечение рационального использования  ресурсов;</w:t>
      </w:r>
    </w:p>
    <w:p w:rsidR="006A523C" w:rsidRPr="00417817" w:rsidRDefault="006A523C" w:rsidP="00417817">
      <w:pPr>
        <w:autoSpaceDE w:val="0"/>
        <w:autoSpaceDN w:val="0"/>
        <w:adjustRightInd w:val="0"/>
        <w:rPr>
          <w:sz w:val="24"/>
          <w:szCs w:val="24"/>
        </w:rPr>
      </w:pPr>
      <w:r w:rsidRPr="00417817">
        <w:rPr>
          <w:sz w:val="24"/>
          <w:szCs w:val="24"/>
        </w:rPr>
        <w:t>-снижение удельных издержек при оказании коммунально-бытовых услуг.</w:t>
      </w:r>
    </w:p>
    <w:p w:rsidR="006A523C" w:rsidRPr="00417817" w:rsidRDefault="006A523C" w:rsidP="00417817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417817">
        <w:rPr>
          <w:sz w:val="24"/>
          <w:szCs w:val="24"/>
        </w:rPr>
        <w:t>- расширение практики применения энергосберегающих технологий</w:t>
      </w:r>
    </w:p>
    <w:p w:rsidR="006A523C" w:rsidRPr="00417817" w:rsidRDefault="006A523C" w:rsidP="00417817">
      <w:pPr>
        <w:widowControl w:val="0"/>
        <w:shd w:val="clear" w:color="auto" w:fill="FFFFFF"/>
        <w:ind w:right="29"/>
        <w:rPr>
          <w:sz w:val="24"/>
          <w:szCs w:val="24"/>
        </w:rPr>
      </w:pPr>
      <w:r w:rsidRPr="00417817">
        <w:rPr>
          <w:sz w:val="24"/>
          <w:szCs w:val="24"/>
        </w:rPr>
        <w:t>-  улучшение экологического, санитарного  состояния территории МО Красноозерное сельское поселение;</w:t>
      </w:r>
    </w:p>
    <w:p w:rsidR="006A523C" w:rsidRPr="00417817" w:rsidRDefault="006A523C" w:rsidP="00417817">
      <w:pPr>
        <w:autoSpaceDE w:val="0"/>
        <w:autoSpaceDN w:val="0"/>
        <w:adjustRightInd w:val="0"/>
        <w:rPr>
          <w:sz w:val="24"/>
          <w:szCs w:val="24"/>
        </w:rPr>
      </w:pPr>
      <w:r w:rsidRPr="00417817">
        <w:rPr>
          <w:sz w:val="24"/>
          <w:szCs w:val="24"/>
        </w:rPr>
        <w:t xml:space="preserve">- предоставления коммунальных услуг в полном объеме  в целях обеспечения бытового обслуживания населения,  отвечающего  стандартам качества бытового обслуживания </w:t>
      </w:r>
    </w:p>
    <w:p w:rsidR="006A523C" w:rsidRPr="00417817" w:rsidRDefault="006A523C" w:rsidP="00417817">
      <w:pPr>
        <w:autoSpaceDE w:val="0"/>
        <w:autoSpaceDN w:val="0"/>
        <w:adjustRightInd w:val="0"/>
        <w:rPr>
          <w:sz w:val="24"/>
          <w:szCs w:val="24"/>
        </w:rPr>
      </w:pPr>
      <w:r w:rsidRPr="00417817">
        <w:rPr>
          <w:sz w:val="24"/>
          <w:szCs w:val="24"/>
        </w:rPr>
        <w:t xml:space="preserve">- поддержка обновления оборудования, </w:t>
      </w:r>
    </w:p>
    <w:p w:rsidR="006A523C" w:rsidRPr="00417817" w:rsidRDefault="006A523C" w:rsidP="00417817">
      <w:pPr>
        <w:autoSpaceDE w:val="0"/>
        <w:autoSpaceDN w:val="0"/>
        <w:adjustRightInd w:val="0"/>
        <w:rPr>
          <w:sz w:val="24"/>
          <w:szCs w:val="24"/>
        </w:rPr>
      </w:pPr>
      <w:r w:rsidRPr="00417817">
        <w:rPr>
          <w:sz w:val="24"/>
          <w:szCs w:val="24"/>
        </w:rPr>
        <w:t>- предоставления субсидий бюджетам  юридическим лицам на компенсацию части затрат при  оказании услуг по тарифам не обеспечивающим возмещение издержек</w:t>
      </w:r>
    </w:p>
    <w:p w:rsidR="006A523C" w:rsidRPr="00417817" w:rsidRDefault="006A523C" w:rsidP="0041781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A523C" w:rsidRPr="00417817" w:rsidRDefault="006A523C" w:rsidP="004178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417817">
        <w:rPr>
          <w:b/>
          <w:bCs/>
          <w:color w:val="000000"/>
          <w:sz w:val="24"/>
          <w:szCs w:val="24"/>
        </w:rPr>
        <w:t>3.Сроки реализации Программы</w:t>
      </w:r>
    </w:p>
    <w:p w:rsidR="006A523C" w:rsidRPr="00417817" w:rsidRDefault="006A523C" w:rsidP="0041781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6A523C" w:rsidRPr="00417817" w:rsidRDefault="006A523C" w:rsidP="0041781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17817">
        <w:rPr>
          <w:color w:val="000000"/>
          <w:sz w:val="24"/>
          <w:szCs w:val="24"/>
        </w:rPr>
        <w:t xml:space="preserve">Реализацию Программы предполагается осуществить в 2017-2019 году. </w:t>
      </w:r>
    </w:p>
    <w:p w:rsidR="006A523C" w:rsidRPr="00417817" w:rsidRDefault="006A523C" w:rsidP="0041781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A523C" w:rsidRPr="00417817" w:rsidRDefault="006A523C" w:rsidP="0041781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6A523C" w:rsidRPr="00417817" w:rsidRDefault="006A523C" w:rsidP="004178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417817">
        <w:rPr>
          <w:b/>
          <w:bCs/>
          <w:color w:val="000000"/>
          <w:sz w:val="24"/>
          <w:szCs w:val="24"/>
        </w:rPr>
        <w:t>4.Ожидаемые результаты реализации Программы</w:t>
      </w:r>
    </w:p>
    <w:p w:rsidR="006A523C" w:rsidRPr="00417817" w:rsidRDefault="006A523C" w:rsidP="00417817">
      <w:pPr>
        <w:rPr>
          <w:sz w:val="24"/>
          <w:szCs w:val="24"/>
        </w:rPr>
      </w:pPr>
    </w:p>
    <w:p w:rsidR="006A523C" w:rsidRPr="00417817" w:rsidRDefault="006A523C" w:rsidP="00417817">
      <w:pPr>
        <w:rPr>
          <w:sz w:val="24"/>
          <w:szCs w:val="24"/>
        </w:rPr>
      </w:pPr>
      <w:r w:rsidRPr="00417817">
        <w:rPr>
          <w:sz w:val="24"/>
          <w:szCs w:val="24"/>
        </w:rPr>
        <w:t xml:space="preserve">Реализация программы позволит: </w:t>
      </w:r>
    </w:p>
    <w:p w:rsidR="006A523C" w:rsidRPr="00417817" w:rsidRDefault="006A523C" w:rsidP="00417817">
      <w:pPr>
        <w:rPr>
          <w:sz w:val="24"/>
          <w:szCs w:val="24"/>
        </w:rPr>
      </w:pPr>
      <w:r w:rsidRPr="00417817">
        <w:rPr>
          <w:sz w:val="24"/>
          <w:szCs w:val="24"/>
        </w:rPr>
        <w:t xml:space="preserve">довести объекты  </w:t>
      </w:r>
      <w:r w:rsidRPr="00417817">
        <w:rPr>
          <w:sz w:val="24"/>
          <w:szCs w:val="24"/>
          <w:lang w:eastAsia="en-US"/>
        </w:rPr>
        <w:t xml:space="preserve">бытового обслуживания </w:t>
      </w:r>
      <w:r w:rsidRPr="00417817">
        <w:rPr>
          <w:sz w:val="24"/>
          <w:szCs w:val="24"/>
        </w:rPr>
        <w:t xml:space="preserve"> до технически исправного состояния;</w:t>
      </w:r>
    </w:p>
    <w:p w:rsidR="006A523C" w:rsidRPr="00417817" w:rsidRDefault="006A523C" w:rsidP="00417817">
      <w:pPr>
        <w:rPr>
          <w:sz w:val="24"/>
          <w:szCs w:val="24"/>
        </w:rPr>
      </w:pPr>
      <w:r w:rsidRPr="00417817">
        <w:rPr>
          <w:sz w:val="24"/>
          <w:szCs w:val="24"/>
        </w:rPr>
        <w:t xml:space="preserve">-предоставлять  коммунальные  услуги в полном объеме  в целях обеспечения бытового обслуживания населения,  отвечающего  стандартам качества бытового обслуживания и, как </w:t>
      </w:r>
    </w:p>
    <w:p w:rsidR="006A523C" w:rsidRPr="00417817" w:rsidRDefault="006A523C" w:rsidP="00417817">
      <w:pPr>
        <w:rPr>
          <w:sz w:val="24"/>
          <w:szCs w:val="24"/>
        </w:rPr>
      </w:pPr>
      <w:r w:rsidRPr="00417817">
        <w:rPr>
          <w:sz w:val="24"/>
          <w:szCs w:val="24"/>
        </w:rPr>
        <w:t xml:space="preserve"> следствие обеспечивать более комфортные условия проживания населения;</w:t>
      </w:r>
    </w:p>
    <w:p w:rsidR="006A523C" w:rsidRPr="00417817" w:rsidRDefault="006A523C" w:rsidP="00417817">
      <w:pPr>
        <w:rPr>
          <w:sz w:val="24"/>
          <w:szCs w:val="24"/>
        </w:rPr>
      </w:pPr>
      <w:r w:rsidRPr="00417817">
        <w:rPr>
          <w:sz w:val="24"/>
          <w:szCs w:val="24"/>
        </w:rPr>
        <w:t>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6A523C" w:rsidRPr="00417817" w:rsidRDefault="006A523C" w:rsidP="00417817">
      <w:pPr>
        <w:rPr>
          <w:sz w:val="24"/>
          <w:szCs w:val="24"/>
        </w:rPr>
      </w:pPr>
      <w:r w:rsidRPr="00417817">
        <w:rPr>
          <w:sz w:val="24"/>
          <w:szCs w:val="24"/>
        </w:rPr>
        <w:t xml:space="preserve">- обеспечивать рациональное использование  ресурсов; </w:t>
      </w:r>
    </w:p>
    <w:p w:rsidR="006A523C" w:rsidRPr="00417817" w:rsidRDefault="006A523C" w:rsidP="00417817">
      <w:pPr>
        <w:rPr>
          <w:sz w:val="24"/>
          <w:szCs w:val="24"/>
        </w:rPr>
      </w:pPr>
      <w:r w:rsidRPr="00417817">
        <w:rPr>
          <w:sz w:val="24"/>
          <w:szCs w:val="24"/>
        </w:rPr>
        <w:t>- ремонт и  обновление коммунально-бытовой инфраструктуры сельского поселения позволит снизить эксплуатационные затраты  энергоресурсов, улучшит  санитарное состояние окружающей среды и , что в конечном счете приведет к улучшению уровня жизни населения в сельском поселении.</w:t>
      </w:r>
    </w:p>
    <w:p w:rsidR="006A523C" w:rsidRPr="00417817" w:rsidRDefault="006A523C" w:rsidP="00417817">
      <w:pPr>
        <w:rPr>
          <w:sz w:val="24"/>
          <w:szCs w:val="24"/>
        </w:rPr>
      </w:pPr>
      <w:r w:rsidRPr="00417817">
        <w:rPr>
          <w:sz w:val="24"/>
          <w:szCs w:val="24"/>
        </w:rPr>
        <w:t xml:space="preserve">- снизить нормативы потребления энергоресурсов; </w:t>
      </w:r>
    </w:p>
    <w:p w:rsidR="006A523C" w:rsidRPr="00417817" w:rsidRDefault="006A523C" w:rsidP="00417817">
      <w:pPr>
        <w:rPr>
          <w:color w:val="000000"/>
          <w:sz w:val="24"/>
          <w:szCs w:val="24"/>
        </w:rPr>
      </w:pPr>
      <w:r w:rsidRPr="00417817">
        <w:rPr>
          <w:sz w:val="24"/>
          <w:szCs w:val="24"/>
        </w:rPr>
        <w:t>- уменьшить  затраты материальных ресурсов и трудозатраты на производство коммунальных услуг.</w:t>
      </w:r>
    </w:p>
    <w:p w:rsidR="006A523C" w:rsidRPr="00417817" w:rsidRDefault="006A523C" w:rsidP="00417817">
      <w:pPr>
        <w:rPr>
          <w:color w:val="000000"/>
          <w:sz w:val="24"/>
          <w:szCs w:val="24"/>
        </w:rPr>
      </w:pPr>
      <w:r w:rsidRPr="00417817">
        <w:rPr>
          <w:sz w:val="24"/>
          <w:szCs w:val="24"/>
        </w:rPr>
        <w:t xml:space="preserve"> -   использовать бюджетные средства  МО Красноозерное сельское поселение для ремонта и обновления объектов коммунально-бытовой  инфраструктуры;</w:t>
      </w:r>
      <w:r w:rsidRPr="00417817">
        <w:rPr>
          <w:color w:val="000000"/>
          <w:sz w:val="24"/>
          <w:szCs w:val="24"/>
        </w:rPr>
        <w:t xml:space="preserve"> </w:t>
      </w:r>
    </w:p>
    <w:p w:rsidR="006A523C" w:rsidRPr="00417817" w:rsidRDefault="006A523C" w:rsidP="00417817">
      <w:pPr>
        <w:rPr>
          <w:color w:val="000000"/>
          <w:sz w:val="24"/>
          <w:szCs w:val="24"/>
        </w:rPr>
      </w:pPr>
      <w:r w:rsidRPr="00417817">
        <w:rPr>
          <w:color w:val="000000"/>
          <w:sz w:val="24"/>
          <w:szCs w:val="24"/>
        </w:rPr>
        <w:t xml:space="preserve">-поддержит обновление оборудования,  </w:t>
      </w:r>
    </w:p>
    <w:p w:rsidR="006A523C" w:rsidRPr="00417817" w:rsidRDefault="006A523C" w:rsidP="00417817">
      <w:pPr>
        <w:rPr>
          <w:color w:val="000000"/>
          <w:sz w:val="24"/>
          <w:szCs w:val="24"/>
        </w:rPr>
      </w:pPr>
      <w:r w:rsidRPr="00417817">
        <w:rPr>
          <w:color w:val="000000"/>
          <w:sz w:val="24"/>
          <w:szCs w:val="24"/>
        </w:rPr>
        <w:t>-уменьшит размер предоставления субсидий бюджетам   юридическим лицам на компенсацию части затрат при  оказании услуг по тарифам не обеспечивающим возмещение издержек</w:t>
      </w:r>
    </w:p>
    <w:p w:rsidR="006A523C" w:rsidRPr="00417817" w:rsidRDefault="006A523C" w:rsidP="00417817">
      <w:pPr>
        <w:outlineLvl w:val="1"/>
        <w:rPr>
          <w:b/>
          <w:bCs/>
          <w:sz w:val="24"/>
          <w:szCs w:val="24"/>
        </w:rPr>
      </w:pPr>
    </w:p>
    <w:p w:rsidR="006A523C" w:rsidRPr="00417817" w:rsidRDefault="006A523C" w:rsidP="00417817">
      <w:pPr>
        <w:jc w:val="center"/>
        <w:outlineLvl w:val="1"/>
        <w:rPr>
          <w:b/>
          <w:bCs/>
          <w:sz w:val="24"/>
          <w:szCs w:val="24"/>
        </w:rPr>
      </w:pPr>
      <w:r w:rsidRPr="00417817">
        <w:rPr>
          <w:b/>
          <w:bCs/>
          <w:sz w:val="24"/>
          <w:szCs w:val="24"/>
        </w:rPr>
        <w:t>5.Ресурсное обеспечение подпрограммы</w:t>
      </w:r>
    </w:p>
    <w:p w:rsidR="006A523C" w:rsidRPr="00417817" w:rsidRDefault="006A523C" w:rsidP="00417817">
      <w:pPr>
        <w:tabs>
          <w:tab w:val="left" w:pos="567"/>
        </w:tabs>
        <w:rPr>
          <w:sz w:val="24"/>
          <w:szCs w:val="24"/>
        </w:rPr>
      </w:pPr>
    </w:p>
    <w:p w:rsidR="006A523C" w:rsidRPr="00417817" w:rsidRDefault="006A523C" w:rsidP="00417817">
      <w:pPr>
        <w:autoSpaceDE w:val="0"/>
        <w:autoSpaceDN w:val="0"/>
        <w:adjustRightInd w:val="0"/>
        <w:rPr>
          <w:spacing w:val="2"/>
          <w:sz w:val="24"/>
          <w:szCs w:val="24"/>
        </w:rPr>
      </w:pPr>
      <w:r w:rsidRPr="00417817">
        <w:rPr>
          <w:spacing w:val="2"/>
          <w:sz w:val="24"/>
          <w:szCs w:val="24"/>
        </w:rPr>
        <w:t xml:space="preserve">Общий объем бюджетных ассигнований муниципальной подпрограммы составляет </w:t>
      </w:r>
    </w:p>
    <w:p w:rsidR="006A523C" w:rsidRPr="00417817" w:rsidRDefault="006A523C" w:rsidP="00417817">
      <w:pPr>
        <w:autoSpaceDE w:val="0"/>
        <w:autoSpaceDN w:val="0"/>
        <w:adjustRightInd w:val="0"/>
        <w:rPr>
          <w:spacing w:val="2"/>
          <w:sz w:val="24"/>
          <w:szCs w:val="24"/>
        </w:rPr>
      </w:pPr>
      <w:r w:rsidRPr="00417817">
        <w:rPr>
          <w:spacing w:val="2"/>
          <w:sz w:val="24"/>
          <w:szCs w:val="24"/>
        </w:rPr>
        <w:t>тыс. руб., в том числе: </w:t>
      </w:r>
    </w:p>
    <w:p w:rsidR="006A523C" w:rsidRPr="00417817" w:rsidRDefault="006A523C" w:rsidP="00417817">
      <w:pPr>
        <w:autoSpaceDE w:val="0"/>
        <w:autoSpaceDN w:val="0"/>
        <w:adjustRightInd w:val="0"/>
        <w:rPr>
          <w:spacing w:val="2"/>
          <w:sz w:val="24"/>
          <w:szCs w:val="24"/>
        </w:rPr>
      </w:pPr>
      <w:r w:rsidRPr="00417817">
        <w:rPr>
          <w:spacing w:val="2"/>
          <w:sz w:val="24"/>
          <w:szCs w:val="24"/>
        </w:rPr>
        <w:t>2017 год из местного бюджета –</w:t>
      </w:r>
      <w:r>
        <w:rPr>
          <w:spacing w:val="2"/>
          <w:sz w:val="24"/>
          <w:szCs w:val="24"/>
        </w:rPr>
        <w:t>430,</w:t>
      </w:r>
      <w:r w:rsidRPr="008764DD">
        <w:rPr>
          <w:spacing w:val="2"/>
          <w:sz w:val="24"/>
          <w:szCs w:val="24"/>
        </w:rPr>
        <w:t>0</w:t>
      </w:r>
      <w:r w:rsidRPr="00417817">
        <w:rPr>
          <w:spacing w:val="2"/>
          <w:sz w:val="24"/>
          <w:szCs w:val="24"/>
        </w:rPr>
        <w:t>тыс. руб.</w:t>
      </w:r>
    </w:p>
    <w:p w:rsidR="006A523C" w:rsidRPr="00417817" w:rsidRDefault="006A523C" w:rsidP="00417817">
      <w:pPr>
        <w:autoSpaceDE w:val="0"/>
        <w:autoSpaceDN w:val="0"/>
        <w:adjustRightInd w:val="0"/>
        <w:rPr>
          <w:spacing w:val="2"/>
          <w:sz w:val="24"/>
          <w:szCs w:val="24"/>
        </w:rPr>
      </w:pPr>
      <w:r w:rsidRPr="00417817">
        <w:rPr>
          <w:spacing w:val="2"/>
          <w:sz w:val="24"/>
          <w:szCs w:val="24"/>
        </w:rPr>
        <w:t>2018 год из местного бюджета –</w:t>
      </w:r>
      <w:r>
        <w:rPr>
          <w:spacing w:val="2"/>
          <w:sz w:val="24"/>
          <w:szCs w:val="24"/>
        </w:rPr>
        <w:t>550,</w:t>
      </w:r>
      <w:r w:rsidRPr="008764DD">
        <w:rPr>
          <w:spacing w:val="2"/>
          <w:sz w:val="24"/>
          <w:szCs w:val="24"/>
        </w:rPr>
        <w:t>0</w:t>
      </w:r>
      <w:r w:rsidRPr="00417817">
        <w:rPr>
          <w:spacing w:val="2"/>
          <w:sz w:val="24"/>
          <w:szCs w:val="24"/>
        </w:rPr>
        <w:t>тыс. руб.</w:t>
      </w:r>
    </w:p>
    <w:p w:rsidR="006A523C" w:rsidRPr="00417817" w:rsidRDefault="006A523C" w:rsidP="00417817">
      <w:pPr>
        <w:autoSpaceDE w:val="0"/>
        <w:autoSpaceDN w:val="0"/>
        <w:adjustRightInd w:val="0"/>
        <w:rPr>
          <w:spacing w:val="2"/>
          <w:sz w:val="24"/>
          <w:szCs w:val="24"/>
        </w:rPr>
      </w:pPr>
      <w:r w:rsidRPr="00417817">
        <w:rPr>
          <w:spacing w:val="2"/>
          <w:sz w:val="24"/>
          <w:szCs w:val="24"/>
        </w:rPr>
        <w:t>2019 год из местного бюджета –</w:t>
      </w:r>
      <w:r>
        <w:rPr>
          <w:spacing w:val="2"/>
          <w:sz w:val="24"/>
          <w:szCs w:val="24"/>
        </w:rPr>
        <w:t>990,</w:t>
      </w:r>
      <w:r w:rsidRPr="00B1372A">
        <w:rPr>
          <w:spacing w:val="2"/>
          <w:sz w:val="24"/>
          <w:szCs w:val="24"/>
        </w:rPr>
        <w:t>0</w:t>
      </w:r>
      <w:r w:rsidRPr="00417817">
        <w:rPr>
          <w:spacing w:val="2"/>
          <w:sz w:val="24"/>
          <w:szCs w:val="24"/>
        </w:rPr>
        <w:t>тыс. руб.</w:t>
      </w:r>
    </w:p>
    <w:p w:rsidR="006A523C" w:rsidRPr="00417817" w:rsidRDefault="006A523C" w:rsidP="00417817">
      <w:pPr>
        <w:autoSpaceDE w:val="0"/>
        <w:autoSpaceDN w:val="0"/>
        <w:adjustRightInd w:val="0"/>
        <w:rPr>
          <w:spacing w:val="2"/>
          <w:sz w:val="24"/>
          <w:szCs w:val="24"/>
        </w:rPr>
      </w:pPr>
    </w:p>
    <w:p w:rsidR="006A523C" w:rsidRPr="00417817" w:rsidRDefault="006A523C" w:rsidP="00417817">
      <w:pPr>
        <w:autoSpaceDE w:val="0"/>
        <w:autoSpaceDN w:val="0"/>
        <w:adjustRightInd w:val="0"/>
        <w:rPr>
          <w:spacing w:val="2"/>
          <w:sz w:val="24"/>
          <w:szCs w:val="24"/>
        </w:rPr>
      </w:pPr>
    </w:p>
    <w:p w:rsidR="006A523C" w:rsidRPr="00417817" w:rsidRDefault="006A523C" w:rsidP="0041781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6A523C" w:rsidRPr="00417817" w:rsidRDefault="006A523C" w:rsidP="00417817">
      <w:pPr>
        <w:rPr>
          <w:color w:val="000000"/>
          <w:sz w:val="24"/>
          <w:szCs w:val="24"/>
        </w:rPr>
      </w:pPr>
      <w:r w:rsidRPr="00417817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6A523C" w:rsidRPr="00417817" w:rsidRDefault="006A523C" w:rsidP="00417817">
      <w:pPr>
        <w:keepNext/>
        <w:jc w:val="center"/>
        <w:outlineLvl w:val="1"/>
        <w:rPr>
          <w:b/>
          <w:bCs/>
          <w:sz w:val="24"/>
          <w:szCs w:val="24"/>
        </w:rPr>
      </w:pPr>
      <w:r w:rsidRPr="00417817">
        <w:rPr>
          <w:b/>
          <w:bCs/>
          <w:sz w:val="24"/>
          <w:szCs w:val="24"/>
        </w:rPr>
        <w:t>7.Анализ рисков реализации подпрограммы</w:t>
      </w:r>
    </w:p>
    <w:p w:rsidR="006A523C" w:rsidRPr="00417817" w:rsidRDefault="006A523C" w:rsidP="00417817">
      <w:pPr>
        <w:keepNext/>
        <w:jc w:val="center"/>
        <w:outlineLvl w:val="1"/>
        <w:rPr>
          <w:b/>
          <w:bCs/>
          <w:sz w:val="24"/>
          <w:szCs w:val="24"/>
        </w:rPr>
      </w:pPr>
      <w:r w:rsidRPr="00417817">
        <w:rPr>
          <w:b/>
          <w:bCs/>
          <w:sz w:val="24"/>
          <w:szCs w:val="24"/>
        </w:rPr>
        <w:t>и описание мер по минимизации их негативного влияния</w:t>
      </w:r>
    </w:p>
    <w:p w:rsidR="006A523C" w:rsidRPr="00417817" w:rsidRDefault="006A523C" w:rsidP="00417817">
      <w:pPr>
        <w:keepNext/>
        <w:tabs>
          <w:tab w:val="left" w:pos="567"/>
        </w:tabs>
        <w:rPr>
          <w:sz w:val="24"/>
          <w:szCs w:val="24"/>
        </w:rPr>
      </w:pPr>
    </w:p>
    <w:p w:rsidR="006A523C" w:rsidRPr="00417817" w:rsidRDefault="006A523C" w:rsidP="00417817">
      <w:pPr>
        <w:keepNext/>
        <w:tabs>
          <w:tab w:val="left" w:pos="567"/>
        </w:tabs>
        <w:rPr>
          <w:sz w:val="24"/>
          <w:szCs w:val="24"/>
        </w:rPr>
      </w:pPr>
      <w:r w:rsidRPr="00417817">
        <w:rPr>
          <w:sz w:val="24"/>
          <w:szCs w:val="24"/>
        </w:rPr>
        <w:t>На решение поставленных в подпрограмме задач могут оказать влияние следующие риски:</w:t>
      </w:r>
    </w:p>
    <w:p w:rsidR="006A523C" w:rsidRPr="00417817" w:rsidRDefault="006A523C" w:rsidP="00417817">
      <w:pPr>
        <w:tabs>
          <w:tab w:val="left" w:pos="567"/>
        </w:tabs>
        <w:rPr>
          <w:sz w:val="24"/>
          <w:szCs w:val="24"/>
        </w:rPr>
      </w:pPr>
      <w:r w:rsidRPr="00417817">
        <w:rPr>
          <w:sz w:val="24"/>
          <w:szCs w:val="24"/>
        </w:rPr>
        <w:t>- 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 и сократить объем инвестиций, необходимый для коммунально-бытового хозяйства;</w:t>
      </w:r>
    </w:p>
    <w:p w:rsidR="006A523C" w:rsidRPr="00417817" w:rsidRDefault="006A523C" w:rsidP="00417817">
      <w:pPr>
        <w:tabs>
          <w:tab w:val="left" w:pos="567"/>
        </w:tabs>
        <w:rPr>
          <w:sz w:val="24"/>
          <w:szCs w:val="24"/>
        </w:rPr>
      </w:pPr>
    </w:p>
    <w:p w:rsidR="006A523C" w:rsidRPr="00417817" w:rsidRDefault="006A523C" w:rsidP="00417817">
      <w:pPr>
        <w:tabs>
          <w:tab w:val="left" w:pos="567"/>
        </w:tabs>
        <w:rPr>
          <w:sz w:val="24"/>
          <w:szCs w:val="24"/>
        </w:rPr>
      </w:pPr>
      <w:r w:rsidRPr="00417817">
        <w:rPr>
          <w:sz w:val="24"/>
          <w:szCs w:val="24"/>
        </w:rPr>
        <w:t>Управление рисками подпрограммы будет осуществляться на основе:</w:t>
      </w:r>
    </w:p>
    <w:p w:rsidR="006A523C" w:rsidRPr="00417817" w:rsidRDefault="006A523C" w:rsidP="00417817">
      <w:pPr>
        <w:tabs>
          <w:tab w:val="left" w:pos="567"/>
        </w:tabs>
        <w:rPr>
          <w:sz w:val="24"/>
          <w:szCs w:val="24"/>
        </w:rPr>
      </w:pPr>
      <w:r w:rsidRPr="00417817">
        <w:rPr>
          <w:sz w:val="24"/>
          <w:szCs w:val="24"/>
        </w:rPr>
        <w:t xml:space="preserve">- расчета потребностей бюджетных средств на финансирование мероприятий на основе фактических объемов средств. </w:t>
      </w:r>
    </w:p>
    <w:p w:rsidR="006A523C" w:rsidRPr="00417817" w:rsidRDefault="006A523C" w:rsidP="00417817">
      <w:pPr>
        <w:tabs>
          <w:tab w:val="left" w:pos="567"/>
        </w:tabs>
        <w:rPr>
          <w:sz w:val="24"/>
          <w:szCs w:val="24"/>
        </w:rPr>
      </w:pPr>
      <w:r w:rsidRPr="00417817">
        <w:rPr>
          <w:sz w:val="24"/>
          <w:szCs w:val="24"/>
        </w:rPr>
        <w:t>- внедрения системы контроля реализации подпрограммы, а также эффективного использования бюджетных средств;</w:t>
      </w:r>
    </w:p>
    <w:p w:rsidR="006A523C" w:rsidRPr="00417817" w:rsidRDefault="006A523C" w:rsidP="00417817">
      <w:pPr>
        <w:tabs>
          <w:tab w:val="left" w:pos="567"/>
        </w:tabs>
        <w:rPr>
          <w:b/>
          <w:sz w:val="24"/>
          <w:szCs w:val="24"/>
        </w:rPr>
      </w:pPr>
      <w:r w:rsidRPr="00417817">
        <w:rPr>
          <w:sz w:val="24"/>
          <w:szCs w:val="24"/>
        </w:rPr>
        <w:t>- оперативного реагирования путем внесения изменений в подпрограмму, снижающих воздействие негативных факторов на выполнение целевых показателей.</w:t>
      </w: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417817" w:rsidRDefault="006A523C" w:rsidP="004178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6A523C" w:rsidRPr="00417817" w:rsidRDefault="006A523C" w:rsidP="0041781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417817">
        <w:rPr>
          <w:b/>
          <w:sz w:val="24"/>
          <w:szCs w:val="24"/>
        </w:rPr>
        <w:t xml:space="preserve">8. Целевые показатели подпрограммы </w:t>
      </w:r>
      <w:r w:rsidRPr="00417817">
        <w:rPr>
          <w:sz w:val="24"/>
          <w:szCs w:val="24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2017-2019 годы</w:t>
      </w:r>
      <w:r w:rsidRPr="00417817">
        <w:rPr>
          <w:sz w:val="24"/>
          <w:szCs w:val="24"/>
          <w:lang w:eastAsia="ar-SA"/>
        </w:rPr>
        <w:t>».</w:t>
      </w:r>
      <w:r w:rsidRPr="00417817">
        <w:rPr>
          <w:b/>
          <w:sz w:val="24"/>
          <w:szCs w:val="24"/>
        </w:rPr>
        <w:t xml:space="preserve"> </w:t>
      </w:r>
    </w:p>
    <w:p w:rsidR="006A523C" w:rsidRPr="00417817" w:rsidRDefault="006A523C" w:rsidP="004178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23C" w:rsidRPr="00417817" w:rsidRDefault="006A523C" w:rsidP="004178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2443"/>
        <w:gridCol w:w="769"/>
        <w:gridCol w:w="1418"/>
        <w:gridCol w:w="1251"/>
        <w:gridCol w:w="1178"/>
        <w:gridCol w:w="1843"/>
      </w:tblGrid>
      <w:tr w:rsidR="006A523C" w:rsidRPr="00417817" w:rsidTr="00417817">
        <w:trPr>
          <w:trHeight w:val="645"/>
        </w:trPr>
        <w:tc>
          <w:tcPr>
            <w:tcW w:w="899" w:type="dxa"/>
            <w:vMerge w:val="restart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2443" w:type="dxa"/>
            <w:vMerge w:val="restart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Наименование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769" w:type="dxa"/>
            <w:vMerge w:val="restart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3847" w:type="dxa"/>
            <w:gridSpan w:val="3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Значения целевых показателей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vMerge w:val="restart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 xml:space="preserve">Справочно: 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 xml:space="preserve">базовое значение 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 xml:space="preserve">целевого показателя </w:t>
            </w:r>
          </w:p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(на начало реализации муниципальной программы)</w:t>
            </w:r>
          </w:p>
        </w:tc>
      </w:tr>
      <w:tr w:rsidR="006A523C" w:rsidRPr="00417817" w:rsidTr="00417817">
        <w:trPr>
          <w:trHeight w:val="2085"/>
        </w:trPr>
        <w:tc>
          <w:tcPr>
            <w:tcW w:w="899" w:type="dxa"/>
            <w:vMerge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vMerge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vMerge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val="en-US" w:eastAsia="en-US"/>
              </w:rPr>
              <w:t>201</w:t>
            </w:r>
            <w:r w:rsidRPr="00417817">
              <w:rPr>
                <w:sz w:val="24"/>
                <w:szCs w:val="24"/>
                <w:lang w:eastAsia="en-US"/>
              </w:rPr>
              <w:t>7г.</w:t>
            </w:r>
          </w:p>
        </w:tc>
        <w:tc>
          <w:tcPr>
            <w:tcW w:w="1251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178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788" w:type="dxa"/>
            <w:vMerge/>
          </w:tcPr>
          <w:p w:rsidR="006A523C" w:rsidRPr="00417817" w:rsidRDefault="006A523C" w:rsidP="00417817">
            <w:pPr>
              <w:rPr>
                <w:sz w:val="24"/>
                <w:szCs w:val="24"/>
                <w:lang w:eastAsia="en-US"/>
              </w:rPr>
            </w:pPr>
          </w:p>
        </w:tc>
      </w:tr>
      <w:tr w:rsidR="006A523C" w:rsidRPr="00417817" w:rsidTr="00417817">
        <w:tc>
          <w:tcPr>
            <w:tcW w:w="899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43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Ремонт бани</w:t>
            </w:r>
          </w:p>
        </w:tc>
        <w:tc>
          <w:tcPr>
            <w:tcW w:w="769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ед</w:t>
            </w:r>
          </w:p>
        </w:tc>
        <w:tc>
          <w:tcPr>
            <w:tcW w:w="1418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1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8" w:type="dxa"/>
          </w:tcPr>
          <w:p w:rsidR="006A523C" w:rsidRPr="00417817" w:rsidRDefault="006A523C" w:rsidP="00417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17817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6A523C" w:rsidRPr="00417817" w:rsidRDefault="006A523C" w:rsidP="004178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23C" w:rsidRPr="00417817" w:rsidRDefault="006A523C" w:rsidP="00417817">
      <w:pPr>
        <w:autoSpaceDE w:val="0"/>
        <w:autoSpaceDN w:val="0"/>
        <w:adjustRightInd w:val="0"/>
        <w:rPr>
          <w:spacing w:val="2"/>
          <w:sz w:val="24"/>
          <w:szCs w:val="24"/>
        </w:rPr>
      </w:pPr>
    </w:p>
    <w:p w:rsidR="006A523C" w:rsidRPr="007118A3" w:rsidRDefault="006A523C" w:rsidP="00B04E41">
      <w:pPr>
        <w:pStyle w:val="a4"/>
        <w:jc w:val="right"/>
        <w:rPr>
          <w:spacing w:val="2"/>
          <w:sz w:val="24"/>
          <w:szCs w:val="24"/>
        </w:rPr>
      </w:pPr>
    </w:p>
    <w:sectPr w:rsidR="006A523C" w:rsidRPr="007118A3" w:rsidSect="002C7C54">
      <w:headerReference w:type="even" r:id="rId8"/>
      <w:pgSz w:w="11907" w:h="16840"/>
      <w:pgMar w:top="682" w:right="709" w:bottom="709" w:left="1276" w:header="284" w:footer="7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3C" w:rsidRDefault="006A523C">
      <w:r>
        <w:separator/>
      </w:r>
    </w:p>
  </w:endnote>
  <w:endnote w:type="continuationSeparator" w:id="0">
    <w:p w:rsidR="006A523C" w:rsidRDefault="006A5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3C" w:rsidRDefault="006A523C">
    <w:pPr>
      <w:pStyle w:val="Footer"/>
      <w:jc w:val="center"/>
    </w:pPr>
    <w:fldSimple w:instr="PAGE   \* MERGEFORMAT">
      <w:r w:rsidRPr="00CC57ED">
        <w:rPr>
          <w:noProof/>
        </w:rPr>
        <w:t>22</w:t>
      </w:r>
    </w:fldSimple>
  </w:p>
  <w:p w:rsidR="006A523C" w:rsidRDefault="006A52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3C" w:rsidRDefault="006A523C">
      <w:r>
        <w:separator/>
      </w:r>
    </w:p>
  </w:footnote>
  <w:footnote w:type="continuationSeparator" w:id="0">
    <w:p w:rsidR="006A523C" w:rsidRDefault="006A5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3C" w:rsidRDefault="006A523C" w:rsidP="007663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23C" w:rsidRDefault="006A52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648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8609D3"/>
    <w:multiLevelType w:val="hybridMultilevel"/>
    <w:tmpl w:val="C4767272"/>
    <w:lvl w:ilvl="0" w:tplc="A8A68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6F14AE"/>
    <w:multiLevelType w:val="hybridMultilevel"/>
    <w:tmpl w:val="9BE07148"/>
    <w:lvl w:ilvl="0" w:tplc="55003DE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D865F9"/>
    <w:multiLevelType w:val="hybridMultilevel"/>
    <w:tmpl w:val="AECC7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D82349"/>
    <w:multiLevelType w:val="hybridMultilevel"/>
    <w:tmpl w:val="AA48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033A60"/>
    <w:multiLevelType w:val="hybridMultilevel"/>
    <w:tmpl w:val="31EA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24664"/>
    <w:multiLevelType w:val="hybridMultilevel"/>
    <w:tmpl w:val="8AC4E7A6"/>
    <w:lvl w:ilvl="0" w:tplc="53BCB5C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B67780"/>
    <w:multiLevelType w:val="hybridMultilevel"/>
    <w:tmpl w:val="90B619BC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AEC4CA1"/>
    <w:multiLevelType w:val="hybridMultilevel"/>
    <w:tmpl w:val="E07A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117CA"/>
    <w:multiLevelType w:val="hybridMultilevel"/>
    <w:tmpl w:val="5BCA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771FC1"/>
    <w:multiLevelType w:val="hybridMultilevel"/>
    <w:tmpl w:val="F7EA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A1832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022034"/>
    <w:multiLevelType w:val="hybridMultilevel"/>
    <w:tmpl w:val="148699E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5153D7"/>
    <w:multiLevelType w:val="hybridMultilevel"/>
    <w:tmpl w:val="ABDED798"/>
    <w:lvl w:ilvl="0" w:tplc="A446807C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15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ACA595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E305E7"/>
    <w:multiLevelType w:val="hybridMultilevel"/>
    <w:tmpl w:val="39388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1A7F0B"/>
    <w:multiLevelType w:val="hybridMultilevel"/>
    <w:tmpl w:val="E806D3C8"/>
    <w:lvl w:ilvl="0" w:tplc="3AE48A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463C9"/>
    <w:multiLevelType w:val="hybridMultilevel"/>
    <w:tmpl w:val="189C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"/>
  </w:num>
  <w:num w:numId="5">
    <w:abstractNumId w:val="9"/>
  </w:num>
  <w:num w:numId="6">
    <w:abstractNumId w:val="17"/>
  </w:num>
  <w:num w:numId="7">
    <w:abstractNumId w:val="4"/>
  </w:num>
  <w:num w:numId="8">
    <w:abstractNumId w:val="11"/>
  </w:num>
  <w:num w:numId="9">
    <w:abstractNumId w:val="15"/>
  </w:num>
  <w:num w:numId="10">
    <w:abstractNumId w:val="3"/>
  </w:num>
  <w:num w:numId="11">
    <w:abstractNumId w:val="19"/>
  </w:num>
  <w:num w:numId="12">
    <w:abstractNumId w:val="10"/>
  </w:num>
  <w:num w:numId="13">
    <w:abstractNumId w:val="2"/>
  </w:num>
  <w:num w:numId="14">
    <w:abstractNumId w:val="7"/>
  </w:num>
  <w:num w:numId="15">
    <w:abstractNumId w:val="13"/>
  </w:num>
  <w:num w:numId="16">
    <w:abstractNumId w:val="6"/>
  </w:num>
  <w:num w:numId="17">
    <w:abstractNumId w:val="14"/>
  </w:num>
  <w:num w:numId="18">
    <w:abstractNumId w:val="5"/>
  </w:num>
  <w:num w:numId="19">
    <w:abstractNumId w:val="18"/>
  </w:num>
  <w:num w:numId="20">
    <w:abstractNumId w:val="16"/>
  </w:num>
  <w:num w:numId="21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22"/>
    <w:rsid w:val="00002A55"/>
    <w:rsid w:val="00004A04"/>
    <w:rsid w:val="00014087"/>
    <w:rsid w:val="00015025"/>
    <w:rsid w:val="0002046D"/>
    <w:rsid w:val="00027061"/>
    <w:rsid w:val="00027BB2"/>
    <w:rsid w:val="00032CEB"/>
    <w:rsid w:val="00036AF8"/>
    <w:rsid w:val="00036B3A"/>
    <w:rsid w:val="0004016C"/>
    <w:rsid w:val="000478EB"/>
    <w:rsid w:val="0005625D"/>
    <w:rsid w:val="000670B8"/>
    <w:rsid w:val="00074A13"/>
    <w:rsid w:val="00085ED9"/>
    <w:rsid w:val="00091C34"/>
    <w:rsid w:val="000A2DCF"/>
    <w:rsid w:val="000A3CCF"/>
    <w:rsid w:val="000B1741"/>
    <w:rsid w:val="000B7836"/>
    <w:rsid w:val="000D05E4"/>
    <w:rsid w:val="000D7D11"/>
    <w:rsid w:val="000E4885"/>
    <w:rsid w:val="000E6EE0"/>
    <w:rsid w:val="000E7464"/>
    <w:rsid w:val="000F1A02"/>
    <w:rsid w:val="001008A4"/>
    <w:rsid w:val="001040A1"/>
    <w:rsid w:val="00115041"/>
    <w:rsid w:val="00126F60"/>
    <w:rsid w:val="00132318"/>
    <w:rsid w:val="00136B76"/>
    <w:rsid w:val="00137667"/>
    <w:rsid w:val="00143525"/>
    <w:rsid w:val="001464B2"/>
    <w:rsid w:val="00161D87"/>
    <w:rsid w:val="0016401C"/>
    <w:rsid w:val="0017541D"/>
    <w:rsid w:val="001814E2"/>
    <w:rsid w:val="00182565"/>
    <w:rsid w:val="001825AE"/>
    <w:rsid w:val="0018332E"/>
    <w:rsid w:val="001A2440"/>
    <w:rsid w:val="001B1586"/>
    <w:rsid w:val="001B4F8D"/>
    <w:rsid w:val="001C67E0"/>
    <w:rsid w:val="001F265D"/>
    <w:rsid w:val="001F2FC1"/>
    <w:rsid w:val="00200DBC"/>
    <w:rsid w:val="002048B3"/>
    <w:rsid w:val="00206BD7"/>
    <w:rsid w:val="0021236A"/>
    <w:rsid w:val="002214BC"/>
    <w:rsid w:val="00254C52"/>
    <w:rsid w:val="00262521"/>
    <w:rsid w:val="00281D72"/>
    <w:rsid w:val="002842C9"/>
    <w:rsid w:val="002854D3"/>
    <w:rsid w:val="00285D0C"/>
    <w:rsid w:val="00293857"/>
    <w:rsid w:val="00295AF5"/>
    <w:rsid w:val="002A2B11"/>
    <w:rsid w:val="002A75E4"/>
    <w:rsid w:val="002B21DB"/>
    <w:rsid w:val="002B33EE"/>
    <w:rsid w:val="002C7C54"/>
    <w:rsid w:val="002D45CF"/>
    <w:rsid w:val="002E44CD"/>
    <w:rsid w:val="002E6785"/>
    <w:rsid w:val="002F20FF"/>
    <w:rsid w:val="002F22EB"/>
    <w:rsid w:val="002F3C21"/>
    <w:rsid w:val="00311204"/>
    <w:rsid w:val="00320188"/>
    <w:rsid w:val="00322CB6"/>
    <w:rsid w:val="00326996"/>
    <w:rsid w:val="00330D0E"/>
    <w:rsid w:val="00332C18"/>
    <w:rsid w:val="003645C9"/>
    <w:rsid w:val="003705AE"/>
    <w:rsid w:val="00372598"/>
    <w:rsid w:val="00374EF0"/>
    <w:rsid w:val="00384E03"/>
    <w:rsid w:val="00385602"/>
    <w:rsid w:val="00396C6E"/>
    <w:rsid w:val="003A2CB9"/>
    <w:rsid w:val="003A5D44"/>
    <w:rsid w:val="003C538B"/>
    <w:rsid w:val="003D6419"/>
    <w:rsid w:val="003E1DCC"/>
    <w:rsid w:val="003F616A"/>
    <w:rsid w:val="004023E0"/>
    <w:rsid w:val="00404ED6"/>
    <w:rsid w:val="00407E7D"/>
    <w:rsid w:val="004174BD"/>
    <w:rsid w:val="00417817"/>
    <w:rsid w:val="00420490"/>
    <w:rsid w:val="004232CD"/>
    <w:rsid w:val="0043001D"/>
    <w:rsid w:val="0043584E"/>
    <w:rsid w:val="0043695A"/>
    <w:rsid w:val="00446A88"/>
    <w:rsid w:val="00450B4D"/>
    <w:rsid w:val="00462C2C"/>
    <w:rsid w:val="004679C5"/>
    <w:rsid w:val="004869F0"/>
    <w:rsid w:val="004902FC"/>
    <w:rsid w:val="004914DD"/>
    <w:rsid w:val="00495DA7"/>
    <w:rsid w:val="004A177F"/>
    <w:rsid w:val="004A21EE"/>
    <w:rsid w:val="004A42DF"/>
    <w:rsid w:val="004C0AF5"/>
    <w:rsid w:val="004D5AB5"/>
    <w:rsid w:val="004E69C8"/>
    <w:rsid w:val="004F09C1"/>
    <w:rsid w:val="004F1283"/>
    <w:rsid w:val="004F3967"/>
    <w:rsid w:val="004F501A"/>
    <w:rsid w:val="004F55BC"/>
    <w:rsid w:val="00500D4D"/>
    <w:rsid w:val="0050517B"/>
    <w:rsid w:val="00511A2B"/>
    <w:rsid w:val="0051298D"/>
    <w:rsid w:val="00515579"/>
    <w:rsid w:val="00517CB3"/>
    <w:rsid w:val="00520DF5"/>
    <w:rsid w:val="005257E6"/>
    <w:rsid w:val="005409FC"/>
    <w:rsid w:val="00554BEC"/>
    <w:rsid w:val="00554DA0"/>
    <w:rsid w:val="005641D9"/>
    <w:rsid w:val="00564BBF"/>
    <w:rsid w:val="00581A5C"/>
    <w:rsid w:val="0058660F"/>
    <w:rsid w:val="005922B7"/>
    <w:rsid w:val="00595F6F"/>
    <w:rsid w:val="005A51E2"/>
    <w:rsid w:val="005A7947"/>
    <w:rsid w:val="005B62A7"/>
    <w:rsid w:val="005C0140"/>
    <w:rsid w:val="005C25D0"/>
    <w:rsid w:val="005D6B4B"/>
    <w:rsid w:val="005E56E0"/>
    <w:rsid w:val="005F0BC9"/>
    <w:rsid w:val="005F47E3"/>
    <w:rsid w:val="00600E48"/>
    <w:rsid w:val="00604C14"/>
    <w:rsid w:val="00613A59"/>
    <w:rsid w:val="00620AF7"/>
    <w:rsid w:val="00625A3B"/>
    <w:rsid w:val="00626EF2"/>
    <w:rsid w:val="00627082"/>
    <w:rsid w:val="006305FB"/>
    <w:rsid w:val="00630731"/>
    <w:rsid w:val="00634344"/>
    <w:rsid w:val="006415B0"/>
    <w:rsid w:val="006463D8"/>
    <w:rsid w:val="00646A93"/>
    <w:rsid w:val="00651DAA"/>
    <w:rsid w:val="00664940"/>
    <w:rsid w:val="006732FA"/>
    <w:rsid w:val="00673B94"/>
    <w:rsid w:val="00674783"/>
    <w:rsid w:val="00681758"/>
    <w:rsid w:val="006823D6"/>
    <w:rsid w:val="00690C64"/>
    <w:rsid w:val="00691EDE"/>
    <w:rsid w:val="006A1F71"/>
    <w:rsid w:val="006A523C"/>
    <w:rsid w:val="006A5BC0"/>
    <w:rsid w:val="006C201C"/>
    <w:rsid w:val="006C4B0E"/>
    <w:rsid w:val="006F7022"/>
    <w:rsid w:val="007118A3"/>
    <w:rsid w:val="00711921"/>
    <w:rsid w:val="0073159D"/>
    <w:rsid w:val="007325F3"/>
    <w:rsid w:val="007430F7"/>
    <w:rsid w:val="00744417"/>
    <w:rsid w:val="00744DF7"/>
    <w:rsid w:val="0075009D"/>
    <w:rsid w:val="00766314"/>
    <w:rsid w:val="0077481A"/>
    <w:rsid w:val="00776EB9"/>
    <w:rsid w:val="007931A3"/>
    <w:rsid w:val="00796BD1"/>
    <w:rsid w:val="007A681E"/>
    <w:rsid w:val="007B257F"/>
    <w:rsid w:val="007B5258"/>
    <w:rsid w:val="007C75BD"/>
    <w:rsid w:val="007D24E1"/>
    <w:rsid w:val="007D7016"/>
    <w:rsid w:val="007E2571"/>
    <w:rsid w:val="007F669D"/>
    <w:rsid w:val="007F7D15"/>
    <w:rsid w:val="00800B04"/>
    <w:rsid w:val="008107B3"/>
    <w:rsid w:val="00825BD9"/>
    <w:rsid w:val="00843206"/>
    <w:rsid w:val="00850F3A"/>
    <w:rsid w:val="00853283"/>
    <w:rsid w:val="00856D62"/>
    <w:rsid w:val="00857D7F"/>
    <w:rsid w:val="008624B1"/>
    <w:rsid w:val="00867E8B"/>
    <w:rsid w:val="008764DD"/>
    <w:rsid w:val="00887254"/>
    <w:rsid w:val="0089795A"/>
    <w:rsid w:val="008A3858"/>
    <w:rsid w:val="008A6CB6"/>
    <w:rsid w:val="008B2F58"/>
    <w:rsid w:val="008C0ACA"/>
    <w:rsid w:val="008C1E51"/>
    <w:rsid w:val="008C4CEB"/>
    <w:rsid w:val="008E1F3A"/>
    <w:rsid w:val="008E7E59"/>
    <w:rsid w:val="008F477B"/>
    <w:rsid w:val="008F5736"/>
    <w:rsid w:val="008F74E2"/>
    <w:rsid w:val="00901EBF"/>
    <w:rsid w:val="00904C89"/>
    <w:rsid w:val="00913E3C"/>
    <w:rsid w:val="0091652B"/>
    <w:rsid w:val="0091687C"/>
    <w:rsid w:val="00917B1B"/>
    <w:rsid w:val="009365C1"/>
    <w:rsid w:val="00941D9C"/>
    <w:rsid w:val="0094251E"/>
    <w:rsid w:val="00955846"/>
    <w:rsid w:val="00970A3B"/>
    <w:rsid w:val="00972BEF"/>
    <w:rsid w:val="009840BA"/>
    <w:rsid w:val="00986C64"/>
    <w:rsid w:val="009A3A4C"/>
    <w:rsid w:val="009D1345"/>
    <w:rsid w:val="009D359D"/>
    <w:rsid w:val="009D4E9A"/>
    <w:rsid w:val="009E0C5E"/>
    <w:rsid w:val="009E71BF"/>
    <w:rsid w:val="00A03876"/>
    <w:rsid w:val="00A07234"/>
    <w:rsid w:val="00A10CF8"/>
    <w:rsid w:val="00A13C7B"/>
    <w:rsid w:val="00A168CE"/>
    <w:rsid w:val="00A2129A"/>
    <w:rsid w:val="00A320A0"/>
    <w:rsid w:val="00A35270"/>
    <w:rsid w:val="00A373CC"/>
    <w:rsid w:val="00A4347B"/>
    <w:rsid w:val="00A45699"/>
    <w:rsid w:val="00A51452"/>
    <w:rsid w:val="00A67872"/>
    <w:rsid w:val="00A772CB"/>
    <w:rsid w:val="00AC21C8"/>
    <w:rsid w:val="00AC250A"/>
    <w:rsid w:val="00AC778A"/>
    <w:rsid w:val="00AD02E7"/>
    <w:rsid w:val="00AE1A2A"/>
    <w:rsid w:val="00AF4D6F"/>
    <w:rsid w:val="00B0394F"/>
    <w:rsid w:val="00B03E33"/>
    <w:rsid w:val="00B04E41"/>
    <w:rsid w:val="00B129A6"/>
    <w:rsid w:val="00B1372A"/>
    <w:rsid w:val="00B217FB"/>
    <w:rsid w:val="00B232CE"/>
    <w:rsid w:val="00B243FB"/>
    <w:rsid w:val="00B45888"/>
    <w:rsid w:val="00B52D22"/>
    <w:rsid w:val="00B573E6"/>
    <w:rsid w:val="00B57A55"/>
    <w:rsid w:val="00B60723"/>
    <w:rsid w:val="00B65D7A"/>
    <w:rsid w:val="00B6658C"/>
    <w:rsid w:val="00B71927"/>
    <w:rsid w:val="00B776D1"/>
    <w:rsid w:val="00B8161A"/>
    <w:rsid w:val="00B83D8D"/>
    <w:rsid w:val="00B8493B"/>
    <w:rsid w:val="00B901B7"/>
    <w:rsid w:val="00B95FEE"/>
    <w:rsid w:val="00B97A2B"/>
    <w:rsid w:val="00BA022E"/>
    <w:rsid w:val="00BA698B"/>
    <w:rsid w:val="00BB4D2D"/>
    <w:rsid w:val="00BB7517"/>
    <w:rsid w:val="00BD073E"/>
    <w:rsid w:val="00BD704C"/>
    <w:rsid w:val="00BD7158"/>
    <w:rsid w:val="00BE3196"/>
    <w:rsid w:val="00BE3FFE"/>
    <w:rsid w:val="00BE6E66"/>
    <w:rsid w:val="00BF2B0B"/>
    <w:rsid w:val="00BF2C98"/>
    <w:rsid w:val="00BF71F8"/>
    <w:rsid w:val="00C12E8B"/>
    <w:rsid w:val="00C2791E"/>
    <w:rsid w:val="00C4535C"/>
    <w:rsid w:val="00C5761D"/>
    <w:rsid w:val="00C64802"/>
    <w:rsid w:val="00C70A43"/>
    <w:rsid w:val="00C9155B"/>
    <w:rsid w:val="00C918B3"/>
    <w:rsid w:val="00CA7C4B"/>
    <w:rsid w:val="00CB6011"/>
    <w:rsid w:val="00CC4C0F"/>
    <w:rsid w:val="00CC57ED"/>
    <w:rsid w:val="00CD07CE"/>
    <w:rsid w:val="00CD397C"/>
    <w:rsid w:val="00CD55B5"/>
    <w:rsid w:val="00CE1482"/>
    <w:rsid w:val="00CE6061"/>
    <w:rsid w:val="00CF1508"/>
    <w:rsid w:val="00D034FF"/>
    <w:rsid w:val="00D1509F"/>
    <w:rsid w:val="00D217F3"/>
    <w:rsid w:val="00D368DC"/>
    <w:rsid w:val="00D41B08"/>
    <w:rsid w:val="00D51563"/>
    <w:rsid w:val="00D80FDA"/>
    <w:rsid w:val="00D85529"/>
    <w:rsid w:val="00D9070F"/>
    <w:rsid w:val="00D96490"/>
    <w:rsid w:val="00D97342"/>
    <w:rsid w:val="00DA591C"/>
    <w:rsid w:val="00DA5ECE"/>
    <w:rsid w:val="00DB2E9C"/>
    <w:rsid w:val="00DB5886"/>
    <w:rsid w:val="00DD13F3"/>
    <w:rsid w:val="00DE3847"/>
    <w:rsid w:val="00DE54AD"/>
    <w:rsid w:val="00DF50A5"/>
    <w:rsid w:val="00E0107E"/>
    <w:rsid w:val="00E03FA0"/>
    <w:rsid w:val="00E22448"/>
    <w:rsid w:val="00E3761F"/>
    <w:rsid w:val="00E40C99"/>
    <w:rsid w:val="00E429FC"/>
    <w:rsid w:val="00E55814"/>
    <w:rsid w:val="00E6614D"/>
    <w:rsid w:val="00E73B8D"/>
    <w:rsid w:val="00E7759C"/>
    <w:rsid w:val="00E80768"/>
    <w:rsid w:val="00E94B6C"/>
    <w:rsid w:val="00E97BF5"/>
    <w:rsid w:val="00E97F44"/>
    <w:rsid w:val="00EB1012"/>
    <w:rsid w:val="00EC64BA"/>
    <w:rsid w:val="00ED024D"/>
    <w:rsid w:val="00ED38CF"/>
    <w:rsid w:val="00EE52A7"/>
    <w:rsid w:val="00EE704E"/>
    <w:rsid w:val="00EE7D7E"/>
    <w:rsid w:val="00F04CA5"/>
    <w:rsid w:val="00F06858"/>
    <w:rsid w:val="00F11A65"/>
    <w:rsid w:val="00F13CAA"/>
    <w:rsid w:val="00F16AC2"/>
    <w:rsid w:val="00F335B4"/>
    <w:rsid w:val="00F33F88"/>
    <w:rsid w:val="00F37421"/>
    <w:rsid w:val="00F41299"/>
    <w:rsid w:val="00F4320C"/>
    <w:rsid w:val="00F46BC8"/>
    <w:rsid w:val="00F53CD9"/>
    <w:rsid w:val="00F54AE2"/>
    <w:rsid w:val="00F61011"/>
    <w:rsid w:val="00F71B7A"/>
    <w:rsid w:val="00F76514"/>
    <w:rsid w:val="00F77BE4"/>
    <w:rsid w:val="00F8118E"/>
    <w:rsid w:val="00F85285"/>
    <w:rsid w:val="00FA2D45"/>
    <w:rsid w:val="00FA4315"/>
    <w:rsid w:val="00FC0E41"/>
    <w:rsid w:val="00FD0698"/>
    <w:rsid w:val="00FD1574"/>
    <w:rsid w:val="00FD2F86"/>
    <w:rsid w:val="00FE5B23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41"/>
    <w:pPr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46BC8"/>
    <w:pPr>
      <w:keepNext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9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F46B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F46BC8"/>
    <w:pPr>
      <w:keepNext/>
      <w:jc w:val="center"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F46BC8"/>
    <w:pPr>
      <w:keepNext/>
      <w:jc w:val="left"/>
      <w:outlineLvl w:val="6"/>
    </w:pPr>
    <w:rPr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D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D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1D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1D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1D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1DF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1DF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1Char1">
    <w:name w:val="Heading 1 Char1"/>
    <w:link w:val="Heading1"/>
    <w:uiPriority w:val="99"/>
    <w:locked/>
    <w:rsid w:val="00F46BC8"/>
    <w:rPr>
      <w:b/>
      <w:sz w:val="24"/>
    </w:rPr>
  </w:style>
  <w:style w:type="character" w:customStyle="1" w:styleId="Heading2Char1">
    <w:name w:val="Heading 2 Char1"/>
    <w:link w:val="Heading2"/>
    <w:uiPriority w:val="99"/>
    <w:locked/>
    <w:rsid w:val="00F46BC8"/>
    <w:rPr>
      <w:rFonts w:ascii="Tahoma" w:hAnsi="Tahoma"/>
      <w:b/>
      <w:sz w:val="26"/>
    </w:rPr>
  </w:style>
  <w:style w:type="character" w:customStyle="1" w:styleId="Heading3Char1">
    <w:name w:val="Heading 3 Char1"/>
    <w:link w:val="Heading3"/>
    <w:uiPriority w:val="99"/>
    <w:locked/>
    <w:rsid w:val="00F46BC8"/>
    <w:rPr>
      <w:sz w:val="24"/>
    </w:rPr>
  </w:style>
  <w:style w:type="character" w:customStyle="1" w:styleId="Heading4Char1">
    <w:name w:val="Heading 4 Char1"/>
    <w:link w:val="Heading4"/>
    <w:uiPriority w:val="99"/>
    <w:locked/>
    <w:rsid w:val="00F46BC8"/>
    <w:rPr>
      <w:b/>
      <w:sz w:val="22"/>
    </w:rPr>
  </w:style>
  <w:style w:type="character" w:customStyle="1" w:styleId="Heading5Char1">
    <w:name w:val="Heading 5 Char1"/>
    <w:link w:val="Heading5"/>
    <w:uiPriority w:val="99"/>
    <w:locked/>
    <w:rsid w:val="00F46BC8"/>
    <w:rPr>
      <w:rFonts w:ascii="Calibri" w:eastAsia="Times New Roman" w:hAnsi="Calibri"/>
      <w:b/>
      <w:i/>
      <w:sz w:val="26"/>
    </w:rPr>
  </w:style>
  <w:style w:type="character" w:customStyle="1" w:styleId="Heading6Char1">
    <w:name w:val="Heading 6 Char1"/>
    <w:link w:val="Heading6"/>
    <w:uiPriority w:val="99"/>
    <w:locked/>
    <w:rsid w:val="00F46BC8"/>
    <w:rPr>
      <w:b/>
      <w:sz w:val="24"/>
    </w:rPr>
  </w:style>
  <w:style w:type="character" w:customStyle="1" w:styleId="Heading7Char1">
    <w:name w:val="Heading 7 Char1"/>
    <w:link w:val="Heading7"/>
    <w:uiPriority w:val="99"/>
    <w:locked/>
    <w:rsid w:val="00F46BC8"/>
    <w:rPr>
      <w:b/>
      <w:sz w:val="24"/>
    </w:rPr>
  </w:style>
  <w:style w:type="paragraph" w:customStyle="1" w:styleId="a">
    <w:name w:val="Администрация"/>
    <w:uiPriority w:val="99"/>
    <w:pPr>
      <w:tabs>
        <w:tab w:val="left" w:pos="284"/>
      </w:tabs>
      <w:spacing w:line="360" w:lineRule="auto"/>
      <w:ind w:firstLine="709"/>
    </w:pPr>
    <w:rPr>
      <w:noProof/>
      <w:sz w:val="28"/>
      <w:szCs w:val="20"/>
    </w:rPr>
  </w:style>
  <w:style w:type="paragraph" w:customStyle="1" w:styleId="a0">
    <w:name w:val="постановление"/>
    <w:autoRedefine/>
    <w:uiPriority w:val="99"/>
    <w:pPr>
      <w:ind w:right="-1"/>
      <w:jc w:val="both"/>
    </w:pPr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1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1DF4"/>
    <w:rPr>
      <w:sz w:val="28"/>
      <w:szCs w:val="20"/>
    </w:rPr>
  </w:style>
  <w:style w:type="character" w:customStyle="1" w:styleId="BodyTextChar1">
    <w:name w:val="Body Text Char1"/>
    <w:link w:val="BodyText"/>
    <w:uiPriority w:val="99"/>
    <w:locked/>
    <w:rsid w:val="00F46BC8"/>
    <w:rPr>
      <w:sz w:val="24"/>
    </w:rPr>
  </w:style>
  <w:style w:type="paragraph" w:styleId="BodyText3">
    <w:name w:val="Body Text 3"/>
    <w:basedOn w:val="Normal"/>
    <w:link w:val="BodyText3Char1"/>
    <w:uiPriority w:val="99"/>
    <w:pPr>
      <w:ind w:right="85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1DF4"/>
    <w:rPr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F46BC8"/>
    <w:rPr>
      <w:sz w:val="24"/>
    </w:rPr>
  </w:style>
  <w:style w:type="paragraph" w:styleId="BodyText2">
    <w:name w:val="Body Text 2"/>
    <w:basedOn w:val="Normal"/>
    <w:link w:val="BodyText2Char1"/>
    <w:uiPriority w:val="99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1DF4"/>
    <w:rPr>
      <w:sz w:val="28"/>
      <w:szCs w:val="20"/>
    </w:rPr>
  </w:style>
  <w:style w:type="character" w:customStyle="1" w:styleId="BodyText2Char1">
    <w:name w:val="Body Text 2 Char1"/>
    <w:link w:val="BodyText2"/>
    <w:uiPriority w:val="99"/>
    <w:locked/>
    <w:rsid w:val="00F46BC8"/>
    <w:rPr>
      <w:sz w:val="24"/>
    </w:rPr>
  </w:style>
  <w:style w:type="paragraph" w:styleId="BodyTextIndent">
    <w:name w:val="Body Text Indent"/>
    <w:basedOn w:val="Normal"/>
    <w:link w:val="BodyTextIndentChar1"/>
    <w:uiPriority w:val="99"/>
    <w:pPr>
      <w:ind w:hanging="14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1DF4"/>
    <w:rPr>
      <w:sz w:val="28"/>
      <w:szCs w:val="20"/>
    </w:rPr>
  </w:style>
  <w:style w:type="character" w:customStyle="1" w:styleId="BodyTextIndentChar1">
    <w:name w:val="Body Text Indent Char1"/>
    <w:link w:val="BodyTextIndent"/>
    <w:uiPriority w:val="99"/>
    <w:locked/>
    <w:rsid w:val="00F46BC8"/>
    <w:rPr>
      <w:sz w:val="24"/>
    </w:rPr>
  </w:style>
  <w:style w:type="paragraph" w:styleId="BodyTextIndent2">
    <w:name w:val="Body Text Indent 2"/>
    <w:basedOn w:val="Normal"/>
    <w:link w:val="BodyTextIndent2Char1"/>
    <w:uiPriority w:val="99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1DF4"/>
    <w:rPr>
      <w:sz w:val="28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F46BC8"/>
    <w:rPr>
      <w:sz w:val="24"/>
    </w:rPr>
  </w:style>
  <w:style w:type="table" w:styleId="TableGrid">
    <w:name w:val="Table Grid"/>
    <w:basedOn w:val="TableNormal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0478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F4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F46BC8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7500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DF4"/>
    <w:rPr>
      <w:sz w:val="28"/>
      <w:szCs w:val="20"/>
    </w:rPr>
  </w:style>
  <w:style w:type="character" w:customStyle="1" w:styleId="HeaderChar1">
    <w:name w:val="Header Char1"/>
    <w:link w:val="Header"/>
    <w:uiPriority w:val="99"/>
    <w:locked/>
    <w:rsid w:val="00F46BC8"/>
    <w:rPr>
      <w:sz w:val="28"/>
    </w:rPr>
  </w:style>
  <w:style w:type="character" w:styleId="PageNumber">
    <w:name w:val="page number"/>
    <w:basedOn w:val="DefaultParagraphFont"/>
    <w:uiPriority w:val="99"/>
    <w:rsid w:val="0075009D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7500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DF4"/>
    <w:rPr>
      <w:sz w:val="28"/>
      <w:szCs w:val="20"/>
    </w:rPr>
  </w:style>
  <w:style w:type="character" w:customStyle="1" w:styleId="FooterChar1">
    <w:name w:val="Footer Char1"/>
    <w:link w:val="Footer"/>
    <w:uiPriority w:val="99"/>
    <w:locked/>
    <w:rsid w:val="00F46BC8"/>
    <w:rPr>
      <w:sz w:val="28"/>
    </w:rPr>
  </w:style>
  <w:style w:type="paragraph" w:customStyle="1" w:styleId="a1">
    <w:name w:val="Нормальный (таблица)"/>
    <w:basedOn w:val="Normal"/>
    <w:next w:val="Normal"/>
    <w:uiPriority w:val="99"/>
    <w:rsid w:val="0067478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2">
    <w:name w:val="Знак"/>
    <w:basedOn w:val="Normal"/>
    <w:uiPriority w:val="99"/>
    <w:rsid w:val="00DE38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BlockText">
    <w:name w:val="Block Text"/>
    <w:basedOn w:val="Normal"/>
    <w:uiPriority w:val="99"/>
    <w:rsid w:val="002842C9"/>
    <w:pPr>
      <w:widowControl w:val="0"/>
      <w:shd w:val="clear" w:color="auto" w:fill="FFFFFF"/>
      <w:spacing w:line="360" w:lineRule="auto"/>
      <w:ind w:left="-284" w:right="29"/>
    </w:pPr>
    <w:rPr>
      <w:rFonts w:ascii="Arial" w:hAnsi="Arial" w:cs="Arial"/>
      <w:sz w:val="24"/>
      <w:szCs w:val="24"/>
    </w:rPr>
  </w:style>
  <w:style w:type="paragraph" w:customStyle="1" w:styleId="a3">
    <w:name w:val="Знак Знак Знак Знак Знак Знак Знак"/>
    <w:basedOn w:val="Normal"/>
    <w:uiPriority w:val="99"/>
    <w:rsid w:val="00200DBC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4">
    <w:name w:val="Без интервала"/>
    <w:uiPriority w:val="99"/>
    <w:rsid w:val="005E56E0"/>
    <w:rPr>
      <w:rFonts w:ascii="Calibri" w:hAnsi="Calibri"/>
    </w:rPr>
  </w:style>
  <w:style w:type="paragraph" w:customStyle="1" w:styleId="a5">
    <w:name w:val="Абзац списка"/>
    <w:basedOn w:val="Normal"/>
    <w:uiPriority w:val="99"/>
    <w:rsid w:val="00F46BC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46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6B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6">
    <w:name w:val="Знак Знак Знак Знак"/>
    <w:basedOn w:val="Normal"/>
    <w:uiPriority w:val="99"/>
    <w:rsid w:val="00F46BC8"/>
    <w:pPr>
      <w:tabs>
        <w:tab w:val="num" w:pos="1287"/>
      </w:tabs>
      <w:spacing w:after="160" w:line="240" w:lineRule="exact"/>
      <w:ind w:left="1287" w:hanging="360"/>
    </w:pPr>
    <w:rPr>
      <w:rFonts w:ascii="Verdana" w:hAnsi="Verdana" w:cs="Arial"/>
      <w:sz w:val="20"/>
      <w:lang w:val="en-US" w:eastAsia="en-US"/>
    </w:rPr>
  </w:style>
  <w:style w:type="paragraph" w:styleId="NormalWeb">
    <w:name w:val="Normal (Web)"/>
    <w:basedOn w:val="Normal"/>
    <w:uiPriority w:val="99"/>
    <w:rsid w:val="00F46BC8"/>
    <w:pPr>
      <w:suppressAutoHyphens/>
      <w:spacing w:before="280" w:after="280"/>
      <w:jc w:val="left"/>
    </w:pPr>
    <w:rPr>
      <w:sz w:val="24"/>
      <w:szCs w:val="24"/>
      <w:lang w:eastAsia="ar-SA"/>
    </w:rPr>
  </w:style>
  <w:style w:type="character" w:customStyle="1" w:styleId="rvts6">
    <w:name w:val="rvts6"/>
    <w:basedOn w:val="DefaultParagraphFont"/>
    <w:uiPriority w:val="99"/>
    <w:rsid w:val="00F46BC8"/>
    <w:rPr>
      <w:rFonts w:cs="Times New Roman"/>
    </w:rPr>
  </w:style>
  <w:style w:type="paragraph" w:customStyle="1" w:styleId="ConsNormal">
    <w:name w:val="ConsNormal"/>
    <w:uiPriority w:val="99"/>
    <w:rsid w:val="00F46BC8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46B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Основной"/>
    <w:basedOn w:val="Normal"/>
    <w:link w:val="a8"/>
    <w:autoRedefine/>
    <w:uiPriority w:val="99"/>
    <w:rsid w:val="00F46BC8"/>
    <w:pPr>
      <w:shd w:val="clear" w:color="auto" w:fill="FFFFFF"/>
      <w:tabs>
        <w:tab w:val="left" w:pos="993"/>
      </w:tabs>
      <w:spacing w:before="80"/>
      <w:ind w:firstLine="720"/>
    </w:pPr>
    <w:rPr>
      <w:b/>
      <w:bCs/>
      <w:spacing w:val="-4"/>
      <w:szCs w:val="28"/>
    </w:rPr>
  </w:style>
  <w:style w:type="character" w:customStyle="1" w:styleId="a8">
    <w:name w:val="Основной Знак"/>
    <w:link w:val="a7"/>
    <w:uiPriority w:val="99"/>
    <w:locked/>
    <w:rsid w:val="00F46BC8"/>
    <w:rPr>
      <w:b/>
      <w:spacing w:val="-4"/>
      <w:sz w:val="28"/>
      <w:shd w:val="clear" w:color="auto" w:fill="FFFFFF"/>
    </w:rPr>
  </w:style>
  <w:style w:type="paragraph" w:customStyle="1" w:styleId="1">
    <w:name w:val="Знак Знак Знак Знак Знак Знак Знак1"/>
    <w:basedOn w:val="Normal"/>
    <w:uiPriority w:val="99"/>
    <w:rsid w:val="00F46BC8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ListBullet">
    <w:name w:val="List Bullet"/>
    <w:basedOn w:val="Normal"/>
    <w:uiPriority w:val="99"/>
    <w:rsid w:val="00F46BC8"/>
    <w:pPr>
      <w:numPr>
        <w:numId w:val="6"/>
      </w:numPr>
      <w:tabs>
        <w:tab w:val="num" w:pos="360"/>
      </w:tabs>
      <w:ind w:left="360"/>
      <w:jc w:val="left"/>
    </w:pPr>
    <w:rPr>
      <w:sz w:val="24"/>
      <w:szCs w:val="24"/>
    </w:rPr>
  </w:style>
  <w:style w:type="character" w:customStyle="1" w:styleId="a9">
    <w:name w:val="Цветовое выделение"/>
    <w:uiPriority w:val="99"/>
    <w:rsid w:val="00F46BC8"/>
    <w:rPr>
      <w:b/>
      <w:color w:val="000080"/>
      <w:sz w:val="20"/>
    </w:rPr>
  </w:style>
  <w:style w:type="paragraph" w:styleId="FootnoteText">
    <w:name w:val="footnote text"/>
    <w:basedOn w:val="Normal"/>
    <w:link w:val="FootnoteTextChar1"/>
    <w:uiPriority w:val="99"/>
    <w:rsid w:val="00F46BC8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DF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46BC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46BC8"/>
    <w:rPr>
      <w:vertAlign w:val="superscript"/>
    </w:rPr>
  </w:style>
  <w:style w:type="paragraph" w:customStyle="1" w:styleId="aa">
    <w:name w:val="Заголовок статьи"/>
    <w:basedOn w:val="Normal"/>
    <w:next w:val="Normal"/>
    <w:uiPriority w:val="99"/>
    <w:rsid w:val="00F46BC8"/>
    <w:pPr>
      <w:autoSpaceDE w:val="0"/>
      <w:autoSpaceDN w:val="0"/>
      <w:adjustRightInd w:val="0"/>
      <w:ind w:left="1612" w:hanging="892"/>
    </w:pPr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1"/>
    <w:uiPriority w:val="99"/>
    <w:rsid w:val="00F46BC8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1DF4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F46BC8"/>
    <w:rPr>
      <w:sz w:val="16"/>
    </w:rPr>
  </w:style>
  <w:style w:type="paragraph" w:customStyle="1" w:styleId="Default">
    <w:name w:val="Default"/>
    <w:uiPriority w:val="99"/>
    <w:rsid w:val="00F46BC8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Normal"/>
    <w:uiPriority w:val="99"/>
    <w:rsid w:val="00F46BC8"/>
    <w:pPr>
      <w:suppressAutoHyphens/>
    </w:pPr>
    <w:rPr>
      <w:lang w:eastAsia="ar-SA"/>
    </w:rPr>
  </w:style>
  <w:style w:type="character" w:styleId="Strong">
    <w:name w:val="Strong"/>
    <w:basedOn w:val="DefaultParagraphFont"/>
    <w:uiPriority w:val="99"/>
    <w:qFormat/>
    <w:rsid w:val="00F46BC8"/>
    <w:rPr>
      <w:b/>
    </w:rPr>
  </w:style>
  <w:style w:type="character" w:styleId="Hyperlink">
    <w:name w:val="Hyperlink"/>
    <w:basedOn w:val="DefaultParagraphFont"/>
    <w:uiPriority w:val="99"/>
    <w:rsid w:val="00F46BC8"/>
    <w:rPr>
      <w:color w:val="0000FF"/>
      <w:u w:val="single"/>
    </w:rPr>
  </w:style>
  <w:style w:type="paragraph" w:customStyle="1" w:styleId="10">
    <w:name w:val="Без интервала1"/>
    <w:uiPriority w:val="99"/>
    <w:rsid w:val="00F46BC8"/>
    <w:rPr>
      <w:lang w:val="en-US" w:eastAsia="en-US"/>
    </w:rPr>
  </w:style>
  <w:style w:type="character" w:styleId="Emphasis">
    <w:name w:val="Emphasis"/>
    <w:basedOn w:val="DefaultParagraphFont"/>
    <w:uiPriority w:val="99"/>
    <w:qFormat/>
    <w:rsid w:val="00F46BC8"/>
    <w:rPr>
      <w:i/>
    </w:rPr>
  </w:style>
  <w:style w:type="paragraph" w:customStyle="1" w:styleId="11">
    <w:name w:val="стиль1"/>
    <w:basedOn w:val="Normal"/>
    <w:uiPriority w:val="99"/>
    <w:rsid w:val="00F46BC8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character" w:customStyle="1" w:styleId="110">
    <w:name w:val="стиль11"/>
    <w:uiPriority w:val="99"/>
    <w:rsid w:val="00F46BC8"/>
    <w:rPr>
      <w:color w:val="000000"/>
    </w:rPr>
  </w:style>
  <w:style w:type="paragraph" w:customStyle="1" w:styleId="Style26">
    <w:name w:val="Style26"/>
    <w:basedOn w:val="Normal"/>
    <w:uiPriority w:val="99"/>
    <w:rsid w:val="00F46BC8"/>
    <w:pPr>
      <w:widowControl w:val="0"/>
      <w:autoSpaceDE w:val="0"/>
      <w:autoSpaceDN w:val="0"/>
      <w:adjustRightInd w:val="0"/>
      <w:spacing w:line="277" w:lineRule="exact"/>
      <w:jc w:val="left"/>
    </w:pPr>
    <w:rPr>
      <w:sz w:val="24"/>
      <w:szCs w:val="24"/>
    </w:rPr>
  </w:style>
  <w:style w:type="paragraph" w:customStyle="1" w:styleId="Style32">
    <w:name w:val="Style32"/>
    <w:basedOn w:val="Normal"/>
    <w:uiPriority w:val="99"/>
    <w:rsid w:val="00F46BC8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FontStyle52">
    <w:name w:val="Font Style52"/>
    <w:uiPriority w:val="99"/>
    <w:rsid w:val="00F46BC8"/>
    <w:rPr>
      <w:rFonts w:ascii="Times New Roman" w:hAnsi="Times New Roman"/>
      <w:b/>
      <w:sz w:val="22"/>
    </w:rPr>
  </w:style>
  <w:style w:type="character" w:customStyle="1" w:styleId="FontStyle56">
    <w:name w:val="Font Style56"/>
    <w:uiPriority w:val="99"/>
    <w:rsid w:val="00F46BC8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7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32</Pages>
  <Words>9044</Words>
  <Characters>-32766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2</dc:creator>
  <cp:keywords/>
  <dc:description/>
  <cp:lastModifiedBy>Victor</cp:lastModifiedBy>
  <cp:revision>2</cp:revision>
  <cp:lastPrinted>2016-11-17T06:52:00Z</cp:lastPrinted>
  <dcterms:created xsi:type="dcterms:W3CDTF">2016-11-30T20:55:00Z</dcterms:created>
  <dcterms:modified xsi:type="dcterms:W3CDTF">2016-11-30T20:55:00Z</dcterms:modified>
</cp:coreProperties>
</file>